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5DB5F" w14:textId="77777777" w:rsidR="00372D81" w:rsidRPr="00372D81" w:rsidRDefault="00372D81" w:rsidP="00372D81">
      <w:pPr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372D81">
        <w:rPr>
          <w:rFonts w:cs="Times New Roman"/>
          <w:b/>
          <w:szCs w:val="28"/>
        </w:rPr>
        <w:t>ГУБЕРНАТОР ЯРОСЛАВСКОЙ ОБЛАСТИ</w:t>
      </w:r>
    </w:p>
    <w:p w14:paraId="07D5DB60" w14:textId="77777777" w:rsidR="00372D81" w:rsidRPr="00372D81" w:rsidRDefault="00372D81" w:rsidP="00372D81">
      <w:pPr>
        <w:jc w:val="center"/>
        <w:rPr>
          <w:rFonts w:cs="Times New Roman"/>
          <w:b/>
          <w:szCs w:val="28"/>
        </w:rPr>
      </w:pPr>
    </w:p>
    <w:p w14:paraId="07D5DB61" w14:textId="77777777" w:rsidR="005F21A3" w:rsidRPr="000D19E9" w:rsidRDefault="00372D81" w:rsidP="00372D81">
      <w:pPr>
        <w:jc w:val="center"/>
        <w:rPr>
          <w:rFonts w:cs="Times New Roman"/>
          <w:b/>
          <w:szCs w:val="28"/>
        </w:rPr>
      </w:pPr>
      <w:r w:rsidRPr="00372D81">
        <w:rPr>
          <w:rFonts w:cs="Times New Roman"/>
          <w:b/>
          <w:szCs w:val="28"/>
        </w:rPr>
        <w:t>УКАЗ</w:t>
      </w:r>
    </w:p>
    <w:p w14:paraId="07D5DB62" w14:textId="77777777" w:rsidR="00372D81" w:rsidRPr="000D19E9" w:rsidRDefault="00372D81" w:rsidP="00372D81">
      <w:pPr>
        <w:jc w:val="both"/>
        <w:rPr>
          <w:rFonts w:cs="Times New Roman"/>
          <w:szCs w:val="28"/>
        </w:rPr>
      </w:pPr>
    </w:p>
    <w:p w14:paraId="07D5DB63" w14:textId="77777777" w:rsidR="00372D81" w:rsidRPr="000D19E9" w:rsidRDefault="00372D81" w:rsidP="00372D81">
      <w:pPr>
        <w:jc w:val="both"/>
        <w:rPr>
          <w:rFonts w:cs="Times New Roman"/>
          <w:szCs w:val="28"/>
        </w:rPr>
      </w:pPr>
    </w:p>
    <w:p w14:paraId="07D5DB64" w14:textId="77777777" w:rsidR="00372D81" w:rsidRDefault="00372D81" w:rsidP="00372D8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20.02.2017 № 50</w:t>
      </w:r>
    </w:p>
    <w:p w14:paraId="07D5DB65" w14:textId="77777777" w:rsidR="00372D81" w:rsidRPr="00372D81" w:rsidRDefault="00372D81" w:rsidP="00372D8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07D5DB66" w14:textId="77777777" w:rsidR="00372D81" w:rsidRPr="00372D81" w:rsidRDefault="00372D81" w:rsidP="00372D81">
      <w:pPr>
        <w:jc w:val="both"/>
        <w:rPr>
          <w:rFonts w:cs="Times New Roman"/>
          <w:szCs w:val="28"/>
        </w:rPr>
      </w:pPr>
    </w:p>
    <w:p w14:paraId="07D5DB67" w14:textId="77777777" w:rsidR="00372D81" w:rsidRPr="00372D81" w:rsidRDefault="00372D81" w:rsidP="00372D81">
      <w:pPr>
        <w:jc w:val="both"/>
        <w:rPr>
          <w:rFonts w:cs="Times New Roman"/>
          <w:szCs w:val="28"/>
        </w:rPr>
      </w:pPr>
    </w:p>
    <w:p w14:paraId="07D5DB68" w14:textId="77777777" w:rsidR="005F21A3" w:rsidRPr="009A543C" w:rsidRDefault="00951994" w:rsidP="00926345">
      <w:pPr>
        <w:ind w:right="5101" w:firstLine="0"/>
        <w:rPr>
          <w:rFonts w:cs="Times New Roman"/>
          <w:szCs w:val="28"/>
        </w:rPr>
      </w:pPr>
      <w:r w:rsidRPr="009A543C">
        <w:rPr>
          <w:rFonts w:cs="Times New Roman"/>
          <w:szCs w:val="28"/>
        </w:rPr>
        <w:fldChar w:fldCharType="begin"/>
      </w:r>
      <w:r w:rsidRPr="009A543C">
        <w:rPr>
          <w:rFonts w:cs="Times New Roman"/>
          <w:szCs w:val="28"/>
        </w:rPr>
        <w:instrText xml:space="preserve"> DOCPROPERTY "Содержание" \* MERGEFORMAT </w:instrText>
      </w:r>
      <w:r w:rsidRPr="009A543C">
        <w:rPr>
          <w:rFonts w:cs="Times New Roman"/>
          <w:szCs w:val="28"/>
        </w:rPr>
        <w:fldChar w:fldCharType="separate"/>
      </w:r>
      <w:r w:rsidR="00966E48" w:rsidRPr="009A543C">
        <w:rPr>
          <w:rFonts w:cs="Times New Roman"/>
          <w:szCs w:val="28"/>
        </w:rPr>
        <w:t>О губернаторском проекте «Решаем вместе!»</w:t>
      </w:r>
      <w:r w:rsidRPr="009A543C">
        <w:rPr>
          <w:rFonts w:cs="Times New Roman"/>
          <w:szCs w:val="28"/>
        </w:rPr>
        <w:fldChar w:fldCharType="end"/>
      </w:r>
      <w:r w:rsidRPr="009A543C">
        <w:rPr>
          <w:rFonts w:cs="Times New Roman"/>
          <w:szCs w:val="28"/>
        </w:rPr>
        <w:t xml:space="preserve"> </w:t>
      </w:r>
    </w:p>
    <w:p w14:paraId="7BC345CD" w14:textId="2FD326A1" w:rsidR="000D19E9" w:rsidRPr="009A543C" w:rsidRDefault="000D19E9" w:rsidP="000D19E9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9A543C">
        <w:rPr>
          <w:rFonts w:cs="Times New Roman"/>
          <w:szCs w:val="28"/>
          <w:lang w:eastAsia="ru-RU"/>
        </w:rPr>
        <w:t>&lt;в ред. указ</w:t>
      </w:r>
      <w:r w:rsidR="00410694" w:rsidRPr="009A543C">
        <w:rPr>
          <w:rFonts w:cs="Times New Roman"/>
          <w:szCs w:val="28"/>
          <w:lang w:eastAsia="ru-RU"/>
        </w:rPr>
        <w:t>ов</w:t>
      </w:r>
      <w:r w:rsidRPr="009A543C">
        <w:rPr>
          <w:rFonts w:cs="Times New Roman"/>
          <w:szCs w:val="28"/>
          <w:lang w:eastAsia="ru-RU"/>
        </w:rPr>
        <w:t xml:space="preserve"> Губернатора области от 19.05.2017 № 165</w:t>
      </w:r>
      <w:r w:rsidR="00410694" w:rsidRPr="009A543C">
        <w:rPr>
          <w:rFonts w:cs="Times New Roman"/>
          <w:szCs w:val="28"/>
          <w:lang w:eastAsia="ru-RU"/>
        </w:rPr>
        <w:t xml:space="preserve">, от 08.12.2017 </w:t>
      </w:r>
      <w:r w:rsidR="00410694" w:rsidRPr="009A543C">
        <w:rPr>
          <w:rFonts w:cs="Times New Roman"/>
          <w:szCs w:val="28"/>
          <w:lang w:eastAsia="ru-RU"/>
        </w:rPr>
        <w:br/>
        <w:t>№ 408</w:t>
      </w:r>
      <w:r w:rsidR="0003614C" w:rsidRPr="009A543C">
        <w:rPr>
          <w:rFonts w:cs="Times New Roman"/>
          <w:szCs w:val="28"/>
          <w:lang w:eastAsia="ru-RU"/>
        </w:rPr>
        <w:t>, от 01.03.2018 № 44</w:t>
      </w:r>
      <w:r w:rsidR="00520DC5" w:rsidRPr="009A543C">
        <w:rPr>
          <w:rFonts w:cs="Times New Roman"/>
          <w:szCs w:val="28"/>
          <w:lang w:eastAsia="ru-RU"/>
        </w:rPr>
        <w:t>, от 12.11.2018 № 316</w:t>
      </w:r>
      <w:r w:rsidRPr="009A543C">
        <w:rPr>
          <w:rFonts w:cs="Times New Roman"/>
          <w:szCs w:val="28"/>
          <w:lang w:eastAsia="ru-RU"/>
        </w:rPr>
        <w:t>&gt;</w:t>
      </w:r>
    </w:p>
    <w:p w14:paraId="07D5DB69" w14:textId="77777777" w:rsidR="005F21A3" w:rsidRPr="009A543C" w:rsidRDefault="005F21A3" w:rsidP="005F21A3">
      <w:pPr>
        <w:ind w:right="-2"/>
        <w:jc w:val="both"/>
        <w:rPr>
          <w:rFonts w:cs="Times New Roman"/>
          <w:szCs w:val="28"/>
        </w:rPr>
      </w:pPr>
    </w:p>
    <w:p w14:paraId="07D5DB6A" w14:textId="77777777" w:rsidR="005F21A3" w:rsidRPr="009A543C" w:rsidRDefault="005F21A3" w:rsidP="005F21A3">
      <w:pPr>
        <w:ind w:right="-2"/>
        <w:jc w:val="both"/>
        <w:rPr>
          <w:rFonts w:cs="Times New Roman"/>
          <w:szCs w:val="28"/>
        </w:rPr>
      </w:pPr>
    </w:p>
    <w:p w14:paraId="07D5DB6B" w14:textId="77777777" w:rsidR="00966E48" w:rsidRPr="009A543C" w:rsidRDefault="00966E48" w:rsidP="00966E48">
      <w:pPr>
        <w:tabs>
          <w:tab w:val="left" w:pos="709"/>
        </w:tabs>
        <w:jc w:val="both"/>
      </w:pPr>
      <w:r w:rsidRPr="009A543C">
        <w:t>В целях реализации Послания Президента Российской Федерации Федеральному Собранию Российской Федерации от 01 декабря 2016 года, повышения уровня комфортности проживания жителей Ярославской области, их вовлечения в решение проблем местного значения</w:t>
      </w:r>
    </w:p>
    <w:p w14:paraId="07D5DB6C" w14:textId="77777777" w:rsidR="00966E48" w:rsidRPr="009A543C" w:rsidRDefault="00966E48" w:rsidP="00966E48">
      <w:pPr>
        <w:tabs>
          <w:tab w:val="left" w:pos="709"/>
        </w:tabs>
        <w:ind w:firstLine="0"/>
        <w:jc w:val="both"/>
      </w:pPr>
      <w:r w:rsidRPr="009A543C">
        <w:t>ПОСТАНОВЛЯЮ:</w:t>
      </w:r>
    </w:p>
    <w:p w14:paraId="07D5DB6D" w14:textId="77777777" w:rsidR="00966E48" w:rsidRPr="009A543C" w:rsidRDefault="00966E48" w:rsidP="00966E48">
      <w:pPr>
        <w:jc w:val="both"/>
      </w:pPr>
      <w:r w:rsidRPr="009A543C">
        <w:t>1. Учредить губернаторский проект «Решаем вместе!» (далее – губернаторский проект) и образовать межведомственную комиссию по его реализации.</w:t>
      </w:r>
    </w:p>
    <w:p w14:paraId="07D5DB6E" w14:textId="77777777" w:rsidR="00966E48" w:rsidRPr="009A543C" w:rsidRDefault="00966E48" w:rsidP="00966E48">
      <w:pPr>
        <w:jc w:val="both"/>
      </w:pPr>
      <w:r w:rsidRPr="009A543C">
        <w:t>2. Утвердить прилагаемые:</w:t>
      </w:r>
    </w:p>
    <w:p w14:paraId="07D5DB6F" w14:textId="77777777" w:rsidR="00966E48" w:rsidRPr="009A543C" w:rsidRDefault="00966E48" w:rsidP="00966E48">
      <w:pPr>
        <w:jc w:val="both"/>
      </w:pPr>
      <w:r w:rsidRPr="009A543C">
        <w:t>- Положение о порядке реализации губернаторского проекта;</w:t>
      </w:r>
    </w:p>
    <w:p w14:paraId="07D5DB70" w14:textId="77777777" w:rsidR="00966E48" w:rsidRPr="009A543C" w:rsidRDefault="00966E48" w:rsidP="00966E48">
      <w:pPr>
        <w:jc w:val="both"/>
      </w:pPr>
      <w:r w:rsidRPr="009A543C">
        <w:t>- перечень межбюджетных трансфертов, предоставляемых и распределяемых в рамках губернаторского проекта;</w:t>
      </w:r>
    </w:p>
    <w:p w14:paraId="6BB1273C" w14:textId="37D66D5B" w:rsidR="00C90FDF" w:rsidRPr="009A543C" w:rsidRDefault="00966E48" w:rsidP="00966E48">
      <w:pPr>
        <w:jc w:val="both"/>
      </w:pPr>
      <w:r w:rsidRPr="009A543C">
        <w:t>- состав межведомственной комиссии по реализации губернаторского проекта</w:t>
      </w:r>
      <w:r w:rsidR="008D5308" w:rsidRPr="009A543C">
        <w:t>.</w:t>
      </w:r>
      <w:r w:rsidR="00C90FDF" w:rsidRPr="009A543C">
        <w:t xml:space="preserve"> </w:t>
      </w:r>
    </w:p>
    <w:p w14:paraId="07D5DB72" w14:textId="77777777" w:rsidR="00966E48" w:rsidRPr="009A543C" w:rsidRDefault="00966E48" w:rsidP="00966E48">
      <w:pPr>
        <w:jc w:val="both"/>
      </w:pPr>
      <w:r w:rsidRPr="009A543C">
        <w:t>3. Уполномочить межведомственную комиссию по реализации губернаторского проекта осуществлять координацию и контроль выполнени</w:t>
      </w:r>
      <w:r w:rsidR="00270E2F" w:rsidRPr="009A543C">
        <w:t>я</w:t>
      </w:r>
      <w:r w:rsidRPr="009A543C">
        <w:t xml:space="preserve"> мероприятий по формированию современной городской среды на территории Ярославской области.</w:t>
      </w:r>
    </w:p>
    <w:p w14:paraId="07D5DB73" w14:textId="77777777" w:rsidR="00966E48" w:rsidRPr="009A543C" w:rsidRDefault="00966E48" w:rsidP="00966E48">
      <w:pPr>
        <w:jc w:val="both"/>
      </w:pPr>
      <w:r w:rsidRPr="009A543C">
        <w:t>4. Контроль за исполнением указа возложить на Председателя Правительства области Степаненко Д.А.</w:t>
      </w:r>
    </w:p>
    <w:p w14:paraId="07D5DB74" w14:textId="77777777" w:rsidR="00966E48" w:rsidRPr="009A543C" w:rsidRDefault="00966E48" w:rsidP="00966E48">
      <w:pPr>
        <w:jc w:val="both"/>
      </w:pPr>
      <w:r w:rsidRPr="009A543C">
        <w:t>5. Указ вступает в силу через 10 дней после официального опубликования.</w:t>
      </w:r>
    </w:p>
    <w:p w14:paraId="07D5DB75" w14:textId="77777777" w:rsidR="00E97942" w:rsidRPr="009A543C" w:rsidRDefault="00E97942" w:rsidP="00E97942">
      <w:pPr>
        <w:jc w:val="both"/>
        <w:rPr>
          <w:rFonts w:cs="Times New Roman"/>
          <w:szCs w:val="28"/>
        </w:rPr>
      </w:pPr>
    </w:p>
    <w:p w14:paraId="07D5DB76" w14:textId="77777777" w:rsidR="00E97942" w:rsidRPr="009A543C" w:rsidRDefault="00E97942" w:rsidP="00E97942">
      <w:pPr>
        <w:jc w:val="both"/>
        <w:rPr>
          <w:rFonts w:cs="Times New Roman"/>
          <w:szCs w:val="28"/>
        </w:rPr>
      </w:pPr>
    </w:p>
    <w:p w14:paraId="07D5DB77" w14:textId="77777777" w:rsidR="00E97942" w:rsidRPr="009A543C" w:rsidRDefault="00E97942" w:rsidP="00E97942">
      <w:pPr>
        <w:jc w:val="both"/>
        <w:rPr>
          <w:rFonts w:cs="Times New Roman"/>
          <w:szCs w:val="28"/>
        </w:rPr>
      </w:pPr>
    </w:p>
    <w:p w14:paraId="07D5DB78" w14:textId="77777777" w:rsidR="005867D8" w:rsidRPr="009A543C" w:rsidRDefault="005867D8" w:rsidP="005867D8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 w:rsidRPr="009A543C">
        <w:rPr>
          <w:rFonts w:cs="Times New Roman"/>
          <w:szCs w:val="28"/>
        </w:rPr>
        <w:t>Временно</w:t>
      </w:r>
    </w:p>
    <w:p w14:paraId="07D5DB79" w14:textId="77777777" w:rsidR="005867D8" w:rsidRPr="009A543C" w:rsidRDefault="005867D8" w:rsidP="005867D8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 w:rsidRPr="009A543C">
        <w:rPr>
          <w:rFonts w:cs="Times New Roman"/>
          <w:szCs w:val="28"/>
        </w:rPr>
        <w:t>исполняющий обязанности</w:t>
      </w:r>
    </w:p>
    <w:p w14:paraId="07D5DB7B" w14:textId="666C6853" w:rsidR="00F9734E" w:rsidRPr="009A543C" w:rsidRDefault="005867D8" w:rsidP="0029102C">
      <w:pPr>
        <w:tabs>
          <w:tab w:val="right" w:pos="8931"/>
        </w:tabs>
        <w:ind w:firstLine="0"/>
        <w:jc w:val="both"/>
      </w:pPr>
      <w:r w:rsidRPr="009A543C">
        <w:rPr>
          <w:rFonts w:cs="Times New Roman"/>
          <w:szCs w:val="28"/>
        </w:rPr>
        <w:t>Губернатора области</w:t>
      </w:r>
      <w:r w:rsidRPr="009A543C">
        <w:rPr>
          <w:rFonts w:cs="Times New Roman"/>
          <w:szCs w:val="28"/>
        </w:rPr>
        <w:tab/>
        <w:t>Д.Ю. Миронов</w:t>
      </w:r>
      <w:r w:rsidR="00F9734E" w:rsidRPr="009A543C">
        <w:br/>
      </w:r>
      <w:r w:rsidR="00F9734E" w:rsidRPr="009A543C">
        <w:br w:type="page"/>
      </w:r>
    </w:p>
    <w:p w14:paraId="07D5DB7C" w14:textId="77777777" w:rsidR="00F9734E" w:rsidRPr="009A543C" w:rsidRDefault="00F9734E" w:rsidP="00F9734E">
      <w:pPr>
        <w:ind w:left="5103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lastRenderedPageBreak/>
        <w:t>УТВЕРЖДЕНО</w:t>
      </w:r>
    </w:p>
    <w:p w14:paraId="07D5DB7D" w14:textId="77777777" w:rsidR="00F9734E" w:rsidRPr="009A543C" w:rsidRDefault="00F9734E" w:rsidP="00F9734E">
      <w:pPr>
        <w:ind w:left="5103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указом</w:t>
      </w:r>
    </w:p>
    <w:p w14:paraId="07D5DB7E" w14:textId="77777777" w:rsidR="00F9734E" w:rsidRPr="009A543C" w:rsidRDefault="00F9734E" w:rsidP="00F9734E">
      <w:pPr>
        <w:ind w:left="5812" w:firstLine="0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Губернатора области</w:t>
      </w:r>
      <w:r w:rsidRPr="009A543C">
        <w:rPr>
          <w:rFonts w:eastAsia="Calibri" w:cs="Times New Roman"/>
          <w:szCs w:val="28"/>
        </w:rPr>
        <w:br/>
        <w:t>от 20.02.2017 № 50</w:t>
      </w:r>
    </w:p>
    <w:p w14:paraId="07D5DB7F" w14:textId="77777777" w:rsidR="00F9734E" w:rsidRPr="009A543C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</w:p>
    <w:p w14:paraId="07D5DB80" w14:textId="77777777" w:rsidR="00F9734E" w:rsidRPr="009A543C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</w:p>
    <w:p w14:paraId="07D5DB81" w14:textId="77777777" w:rsidR="00F9734E" w:rsidRPr="009A543C" w:rsidRDefault="00F9734E" w:rsidP="00F9734E">
      <w:pPr>
        <w:ind w:firstLine="0"/>
        <w:jc w:val="center"/>
        <w:rPr>
          <w:rFonts w:eastAsia="Calibri" w:cs="Times New Roman"/>
          <w:b/>
          <w:bCs/>
          <w:szCs w:val="28"/>
        </w:rPr>
      </w:pPr>
      <w:r w:rsidRPr="009A543C">
        <w:rPr>
          <w:rFonts w:eastAsia="Calibri" w:cs="Times New Roman"/>
          <w:b/>
          <w:bCs/>
          <w:szCs w:val="28"/>
        </w:rPr>
        <w:t>ПОЛОЖЕНИЕ</w:t>
      </w:r>
    </w:p>
    <w:p w14:paraId="07D5DB82" w14:textId="77777777" w:rsidR="00F9734E" w:rsidRPr="009A543C" w:rsidRDefault="00F9734E" w:rsidP="00F9734E">
      <w:pPr>
        <w:ind w:firstLine="0"/>
        <w:jc w:val="center"/>
        <w:rPr>
          <w:rFonts w:eastAsia="Calibri" w:cs="Times New Roman"/>
          <w:b/>
          <w:bCs/>
          <w:szCs w:val="28"/>
        </w:rPr>
      </w:pPr>
      <w:r w:rsidRPr="009A543C">
        <w:rPr>
          <w:rFonts w:eastAsia="Calibri" w:cs="Times New Roman"/>
          <w:b/>
          <w:bCs/>
          <w:szCs w:val="28"/>
        </w:rPr>
        <w:t>о порядке реализации губернаторского проекта</w:t>
      </w:r>
    </w:p>
    <w:p w14:paraId="07D5DB83" w14:textId="77777777" w:rsidR="00F9734E" w:rsidRPr="009A543C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  <w:r w:rsidRPr="009A543C">
        <w:rPr>
          <w:rFonts w:eastAsia="Calibri" w:cs="Times New Roman"/>
          <w:b/>
          <w:bCs/>
          <w:szCs w:val="28"/>
        </w:rPr>
        <w:t>«Решаем вместе!»</w:t>
      </w:r>
    </w:p>
    <w:p w14:paraId="6C24C971" w14:textId="6E91D4F7" w:rsidR="0003614C" w:rsidRPr="009A543C" w:rsidRDefault="00410694" w:rsidP="0003614C">
      <w:pPr>
        <w:pStyle w:val="ConsPlusNormal"/>
        <w:ind w:firstLine="709"/>
        <w:jc w:val="center"/>
        <w:rPr>
          <w:szCs w:val="20"/>
          <w:lang w:eastAsia="ru-RU"/>
        </w:rPr>
      </w:pPr>
      <w:r w:rsidRPr="009A543C">
        <w:rPr>
          <w:szCs w:val="20"/>
          <w:lang w:eastAsia="ru-RU"/>
        </w:rPr>
        <w:t>&lt;в ред. указ</w:t>
      </w:r>
      <w:r w:rsidR="0003614C" w:rsidRPr="009A543C">
        <w:rPr>
          <w:szCs w:val="20"/>
          <w:lang w:eastAsia="ru-RU"/>
        </w:rPr>
        <w:t>ов</w:t>
      </w:r>
      <w:r w:rsidRPr="009A543C">
        <w:rPr>
          <w:szCs w:val="20"/>
          <w:lang w:eastAsia="ru-RU"/>
        </w:rPr>
        <w:t xml:space="preserve"> Губернатора области от 08.12.2017 № 408</w:t>
      </w:r>
      <w:r w:rsidR="0003614C" w:rsidRPr="009A543C">
        <w:rPr>
          <w:szCs w:val="20"/>
          <w:lang w:eastAsia="ru-RU"/>
        </w:rPr>
        <w:t>,</w:t>
      </w:r>
    </w:p>
    <w:p w14:paraId="1495E489" w14:textId="02648927" w:rsidR="00410694" w:rsidRPr="009A543C" w:rsidRDefault="0003614C" w:rsidP="0003614C">
      <w:pPr>
        <w:pStyle w:val="ConsPlusNormal"/>
        <w:ind w:firstLine="709"/>
        <w:jc w:val="center"/>
        <w:rPr>
          <w:szCs w:val="20"/>
          <w:lang w:eastAsia="ru-RU"/>
        </w:rPr>
      </w:pPr>
      <w:r w:rsidRPr="009A543C">
        <w:rPr>
          <w:lang w:eastAsia="ru-RU"/>
        </w:rPr>
        <w:t>от 01.03.2018 № 44</w:t>
      </w:r>
      <w:r w:rsidR="00CE336D" w:rsidRPr="009A543C">
        <w:rPr>
          <w:lang w:eastAsia="ru-RU"/>
        </w:rPr>
        <w:t>, от 12.11.2018 № 316</w:t>
      </w:r>
      <w:r w:rsidR="00410694" w:rsidRPr="009A543C">
        <w:rPr>
          <w:szCs w:val="20"/>
          <w:lang w:eastAsia="ru-RU"/>
        </w:rPr>
        <w:t>&gt;</w:t>
      </w:r>
    </w:p>
    <w:p w14:paraId="07D5DB84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</w:p>
    <w:p w14:paraId="07D5DB85" w14:textId="77777777" w:rsidR="00F9734E" w:rsidRPr="009A543C" w:rsidRDefault="00F9734E" w:rsidP="00F9734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t xml:space="preserve">1. Настоящее Положение определяет цель и задачи, принципы, исполнителей, </w:t>
      </w:r>
      <w:r w:rsidRPr="009A543C">
        <w:t>механизм и этапы реализации губернаторского проекта «Решаем вместе!» (далее – губернаторский проект) при участии жителей Ярославской области.</w:t>
      </w:r>
    </w:p>
    <w:p w14:paraId="0F511AE7" w14:textId="77777777" w:rsidR="00410694" w:rsidRPr="009A543C" w:rsidRDefault="00410694" w:rsidP="00410694">
      <w:pPr>
        <w:jc w:val="both"/>
        <w:rPr>
          <w:rFonts w:eastAsia="Calibri" w:cs="Times New Roman"/>
          <w:szCs w:val="28"/>
        </w:rPr>
      </w:pPr>
      <w:r w:rsidRPr="009A543C">
        <w:rPr>
          <w:rFonts w:eastAsiaTheme="minorHAnsi" w:cs="Times New Roman"/>
          <w:szCs w:val="28"/>
        </w:rPr>
        <w:t xml:space="preserve">1.1. Финансирование мероприятий губернаторского проекта осуществляется за счет средств </w:t>
      </w:r>
      <w:r w:rsidRPr="009A543C">
        <w:rPr>
          <w:rFonts w:eastAsia="Calibri" w:cs="Times New Roman"/>
          <w:szCs w:val="28"/>
        </w:rPr>
        <w:t xml:space="preserve">федерального, областного и местных бюджетов, жителей Ярославской области, индивидуальных предпринимателей и юридических лиц. </w:t>
      </w:r>
    </w:p>
    <w:p w14:paraId="3581D215" w14:textId="77777777" w:rsidR="00410694" w:rsidRPr="009A543C" w:rsidRDefault="00410694" w:rsidP="00410694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 xml:space="preserve">Средства федерального и областного бюджетов на реализацию </w:t>
      </w:r>
      <w:r w:rsidRPr="009A543C">
        <w:rPr>
          <w:rFonts w:eastAsiaTheme="minorHAnsi" w:cs="Times New Roman"/>
          <w:szCs w:val="28"/>
        </w:rPr>
        <w:t>мероприятий губернаторского проекта</w:t>
      </w:r>
      <w:r w:rsidRPr="009A543C">
        <w:rPr>
          <w:rFonts w:eastAsia="Calibri" w:cs="Times New Roman"/>
          <w:szCs w:val="28"/>
        </w:rPr>
        <w:t xml:space="preserve"> перечисляются в местные бюджеты в форме субсидий или иных межбюджетных трансфертов, </w:t>
      </w:r>
      <w:r w:rsidRPr="009A543C">
        <w:rPr>
          <w:rFonts w:eastAsiaTheme="minorHAnsi" w:cs="Times New Roman"/>
          <w:szCs w:val="28"/>
        </w:rPr>
        <w:t>включенных в утверждаемый указом Губернатора области перечень межбюджетных трансфертов, предоставляемых и распределяемых в рамках губернаторского проекта</w:t>
      </w:r>
      <w:r w:rsidRPr="009A543C">
        <w:rPr>
          <w:rFonts w:eastAsia="Calibri" w:cs="Times New Roman"/>
          <w:szCs w:val="28"/>
        </w:rPr>
        <w:t>.</w:t>
      </w:r>
    </w:p>
    <w:p w14:paraId="2F275B7B" w14:textId="77777777" w:rsidR="00410694" w:rsidRPr="009A543C" w:rsidRDefault="00410694" w:rsidP="00410694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 xml:space="preserve">Средства жителей Ярославской области, индивидуальных предпринимателей и юридических лиц на реализацию </w:t>
      </w:r>
      <w:r w:rsidRPr="009A543C">
        <w:rPr>
          <w:rFonts w:eastAsiaTheme="minorHAnsi" w:cs="Times New Roman"/>
          <w:szCs w:val="28"/>
        </w:rPr>
        <w:t>мероприятий губернаторского проекта</w:t>
      </w:r>
      <w:r w:rsidRPr="009A543C">
        <w:rPr>
          <w:rFonts w:eastAsia="Calibri" w:cs="Times New Roman"/>
          <w:szCs w:val="28"/>
        </w:rPr>
        <w:t xml:space="preserve"> перечисляются по соответствующему коду прочих безвозмездных поступлений на единый счёт местного бюджета муниципального образования, выполняющего мероприятия.</w:t>
      </w:r>
    </w:p>
    <w:p w14:paraId="0F9D4B63" w14:textId="7B08E367" w:rsidR="00410694" w:rsidRPr="009A543C" w:rsidRDefault="00410694" w:rsidP="00410694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9A543C">
        <w:rPr>
          <w:szCs w:val="20"/>
          <w:lang w:eastAsia="ru-RU"/>
        </w:rPr>
        <w:t>&lt;подпункт в ред. указа Губернатора области от 08.12.2017 № 408&gt;</w:t>
      </w:r>
    </w:p>
    <w:p w14:paraId="07D5DB87" w14:textId="13ED3F2D" w:rsidR="00F9734E" w:rsidRPr="009A543C" w:rsidRDefault="00F9734E" w:rsidP="0041069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t xml:space="preserve">1.2. Проект предусматривает критерии отбора мероприятий, направленных на </w:t>
      </w:r>
      <w:r w:rsidRPr="009A543C">
        <w:rPr>
          <w:rFonts w:eastAsia="Calibri" w:cs="Times New Roman"/>
          <w:szCs w:val="28"/>
        </w:rPr>
        <w:t>решение вопросов местного значения</w:t>
      </w:r>
      <w:r w:rsidRPr="009A543C">
        <w:rPr>
          <w:rFonts w:eastAsiaTheme="minorHAnsi" w:cs="Times New Roman"/>
          <w:szCs w:val="28"/>
        </w:rPr>
        <w:t>.</w:t>
      </w:r>
    </w:p>
    <w:p w14:paraId="07D5DB88" w14:textId="77777777" w:rsidR="00F9734E" w:rsidRPr="009A543C" w:rsidRDefault="00F9734E" w:rsidP="00F9734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t>Правила предоставления субсидий (иного межбюджетного трансферта), целевые направления их расходования устанавливаются порядками (методиками) предоставления и распределения субсидий (иного межбюджетного трансферта) местным бюджетам.</w:t>
      </w:r>
    </w:p>
    <w:p w14:paraId="07D5DB89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 xml:space="preserve">2. В Положении используются следующие термины: </w:t>
      </w:r>
    </w:p>
    <w:p w14:paraId="07D5DB8A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 инициативное бюджетирование – механизм расходования бюджетных средств на решение проблем местного значения при участии жителей Ярославской области;</w:t>
      </w:r>
    </w:p>
    <w:p w14:paraId="07D5DB8B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 xml:space="preserve">- проект инициативного бюджетирования – мероприятие, направленное на решение проблемы местного значения при участии жителей Ярославской </w:t>
      </w:r>
      <w:r w:rsidRPr="009A543C">
        <w:rPr>
          <w:rFonts w:eastAsia="Calibri" w:cs="Times New Roman"/>
          <w:szCs w:val="28"/>
        </w:rPr>
        <w:lastRenderedPageBreak/>
        <w:t>области и реализуемое в рамках подпрограмм и основных мероприятий государственных программ Ярославской области, а также муниципальных программ в соответствии с требованиями настоящего Положения и нормативных правовых актов Ярославской области;</w:t>
      </w:r>
    </w:p>
    <w:p w14:paraId="07D5DB8C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 инициативная группа жителей Ярославской области – самоорганизованное объединение жителей Ярославской области на основе общности интересов, созданное с целью решения проблемы местного значения посредством реализации проекта инициативного бюджетирования;</w:t>
      </w:r>
    </w:p>
    <w:p w14:paraId="07D5DB8D" w14:textId="672616A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 xml:space="preserve">- инициатор проекта инициативного бюджетирования – депутат Ярославской областной Думы, или глава администрации муниципального </w:t>
      </w:r>
      <w:r w:rsidR="00F238AB" w:rsidRPr="009A543C">
        <w:rPr>
          <w:rFonts w:eastAsia="Calibri" w:cs="Times New Roman"/>
          <w:szCs w:val="28"/>
        </w:rPr>
        <w:t xml:space="preserve">образования области, или староста сельского населенного пункта, или председатель территориального общественного самоуправления, </w:t>
      </w:r>
      <w:r w:rsidRPr="009A543C">
        <w:rPr>
          <w:rFonts w:eastAsia="Calibri" w:cs="Times New Roman"/>
          <w:szCs w:val="28"/>
        </w:rPr>
        <w:t>или житель Ярославской области, представляющие интересы инициативной группы жителей Ярославской области при подготовке паспорта проекта инициативного бюджетирования и вынесении проекта инициативного бюджетирования на конкурсный отбор;</w:t>
      </w:r>
    </w:p>
    <w:p w14:paraId="07D5DB8E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 паспорт проекта инициативного бюджетирования – документ, содержащий ключевые характеристики проекта инициативного бюджетирования и описание ожидаемого эффекта от его реализации.</w:t>
      </w:r>
    </w:p>
    <w:p w14:paraId="07D5DB8F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3. Целью губернаторского проекта является активизация участия жителей Ярославской области в решении проблем местного значения и формировании комфортных условий их проживания.</w:t>
      </w:r>
    </w:p>
    <w:p w14:paraId="07D5DB90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4. Задачами губернаторского проекта являются:</w:t>
      </w:r>
    </w:p>
    <w:p w14:paraId="07D5DB91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 решение социально значимых проблем местного значения;</w:t>
      </w:r>
    </w:p>
    <w:p w14:paraId="07D5DB92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 повышение эффективности расходования бюджетных средств;</w:t>
      </w:r>
    </w:p>
    <w:p w14:paraId="07D5DB93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 усиление взаимодействия органов местного самоуправления муниципальных образований Ярославской области и жителей Ярославской области;</w:t>
      </w:r>
    </w:p>
    <w:p w14:paraId="07D5DB94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 рост уровня информационной открытости деятельности органов местного самоуправления муниципальных образований Ярославской области;</w:t>
      </w:r>
    </w:p>
    <w:p w14:paraId="07D5DB95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 повышение качества решения вопросов местного значения органами местного самоуправления муниципальных образований Ярославской области;</w:t>
      </w:r>
    </w:p>
    <w:p w14:paraId="07D5DB96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 усиление контроля со стороны населения за исполнением полномочий органов местного самоуправления муниципальных образований Ярославской области;</w:t>
      </w:r>
    </w:p>
    <w:p w14:paraId="07D5DB97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 рост удовлетворенности населения качеством работы органов местного самоуправления муниципальных образований Ярославской области.</w:t>
      </w:r>
    </w:p>
    <w:p w14:paraId="07D5DB98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5. Принципами губернаторского проекта являются:</w:t>
      </w:r>
    </w:p>
    <w:p w14:paraId="07D5DB99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 конкурсный отбор проектов инициативного бюджетирования;</w:t>
      </w:r>
    </w:p>
    <w:p w14:paraId="07D5DB9A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 равная доступность для жителей Ярославской области проектов инициативного бюджетирования;</w:t>
      </w:r>
    </w:p>
    <w:p w14:paraId="07D5DB9B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lastRenderedPageBreak/>
        <w:t>- открытость и гласность процесса реализации проектов инициативного бюджетирования.</w:t>
      </w:r>
    </w:p>
    <w:p w14:paraId="07D5DB9C" w14:textId="3D7831A9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 xml:space="preserve">6. Организационное обеспечение реализации губернаторского проекта осуществляет проектный офис губернаторского проекта, формируемый </w:t>
      </w:r>
      <w:r w:rsidR="00410694" w:rsidRPr="009A543C">
        <w:rPr>
          <w:rFonts w:eastAsia="Calibri" w:cs="Times New Roman"/>
          <w:szCs w:val="28"/>
        </w:rPr>
        <w:t>некоммерческой организацией, получающей из областного бюджета в текущем финансовом году субсидию некоммерческой организации на организацию межмуниципального сотрудничества, предоставляемую в рамках ведомственной целевой программы "Организация межмуниципального сотрудничества органов местного самоуправления Ярославской области",</w:t>
      </w:r>
      <w:r w:rsidRPr="009A543C">
        <w:rPr>
          <w:rFonts w:eastAsia="Calibri" w:cs="Times New Roman"/>
          <w:szCs w:val="28"/>
        </w:rPr>
        <w:t xml:space="preserve"> в соответствии с соглашением, заключенным с департаментом </w:t>
      </w:r>
      <w:r w:rsidR="00410694" w:rsidRPr="009A543C">
        <w:rPr>
          <w:rFonts w:eastAsia="Calibri" w:cs="Times New Roman"/>
          <w:szCs w:val="28"/>
        </w:rPr>
        <w:t>общественных связей</w:t>
      </w:r>
      <w:r w:rsidRPr="009A543C">
        <w:rPr>
          <w:rFonts w:eastAsia="Calibri" w:cs="Times New Roman"/>
          <w:szCs w:val="28"/>
        </w:rPr>
        <w:t xml:space="preserve"> Ярославской области, и действующий в соответствии с Положением о проектном офисе губернаторского проекта, приведенным в приложении 1 к настоящему Положению.</w:t>
      </w:r>
      <w:r w:rsidR="00410694" w:rsidRPr="009A543C">
        <w:rPr>
          <w:szCs w:val="20"/>
          <w:lang w:eastAsia="ru-RU"/>
        </w:rPr>
        <w:t xml:space="preserve"> &lt;в ред. указа Губернатора области от 08.12.2017 № 408&gt;</w:t>
      </w:r>
    </w:p>
    <w:p w14:paraId="07D5DB9D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7. Обсуждение и оценку проектов инициативного бюджетирования проводят общественные комиссии по реализации губернаторского проекта (далее – общественные комиссии), формируемые в городских округах и муниципальных районах области из представителей органов местного самоуправления муниципальных образований Ярославской области, депутатов Ярославской областной Думы, представителей политических партий и движений, общественных организаций, иных заинтересованных лиц.</w:t>
      </w:r>
    </w:p>
    <w:p w14:paraId="0E0B8B3B" w14:textId="6FDCDEEE" w:rsidR="003B64B9" w:rsidRPr="009A543C" w:rsidRDefault="003B64B9" w:rsidP="00F9734E">
      <w:pPr>
        <w:jc w:val="both"/>
        <w:rPr>
          <w:rFonts w:eastAsia="Calibri" w:cs="Times New Roman"/>
          <w:szCs w:val="28"/>
        </w:rPr>
      </w:pPr>
      <w:r w:rsidRPr="009A543C">
        <w:t xml:space="preserve">Деятельность общественных комиссий, сформированных на территории поселений </w:t>
      </w:r>
      <w:r w:rsidRPr="009A543C">
        <w:rPr>
          <w:rFonts w:eastAsia="Calibri" w:cs="Times New Roman"/>
          <w:szCs w:val="28"/>
        </w:rPr>
        <w:t>в целях реализации постановления Правительства Российской Федерации от 10 февраля 2017 г. № 169 «Об утверждении Правил предоставления и распределения субсидий из федерального бюджета бюджетам субъектов Российской Федерации на 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9A543C">
        <w:t xml:space="preserve"> координируется </w:t>
      </w:r>
      <w:r w:rsidR="00032436" w:rsidRPr="009A543C">
        <w:rPr>
          <w:rFonts w:eastAsia="Calibri" w:cs="Times New Roman"/>
          <w:spacing w:val="-4"/>
          <w:szCs w:val="28"/>
        </w:rPr>
        <w:t>общественной комиссией, сформированной на территории муниципального района.</w:t>
      </w:r>
    </w:p>
    <w:p w14:paraId="07D5DB9E" w14:textId="6BE917FE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Типовой регламент работы общественной комиссии приведен в приложении 2 к настоящему Положению.</w:t>
      </w:r>
    </w:p>
    <w:p w14:paraId="07D5DB9F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 xml:space="preserve">8. Для конкурсного отбора проектов инициативного бюджетирования и координации реализации губернаторского проекта образуется межведомственная комиссия по реализации губернаторского проекта </w:t>
      </w:r>
      <w:r w:rsidRPr="009A543C">
        <w:rPr>
          <w:rFonts w:eastAsia="Calibri" w:cs="Times New Roman"/>
          <w:szCs w:val="28"/>
        </w:rPr>
        <w:br/>
        <w:t>(далее – межведомственная комиссия).</w:t>
      </w:r>
    </w:p>
    <w:p w14:paraId="07D5DBA0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Регламент работы межведомственной комиссии приведен в приложении 3 к настоящему Положению.</w:t>
      </w:r>
    </w:p>
    <w:p w14:paraId="07D5DBA1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9. Исполнителями губернаторского проекта являются органы местного самоуправления муниципальных образований Ярославской области, органы исполнительной власти Ярославской области, структурные подразделения Правительства области.</w:t>
      </w:r>
    </w:p>
    <w:p w14:paraId="07D5DBA2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10. Реализация губернаторского проекта выполняется следующими этапами:</w:t>
      </w:r>
    </w:p>
    <w:p w14:paraId="07D5DBA3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lastRenderedPageBreak/>
        <w:t>- распространение информации о начале реализации губернаторского проекта;</w:t>
      </w:r>
    </w:p>
    <w:p w14:paraId="07D5DBA4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 формирование проектов инициативного бюджетирования;</w:t>
      </w:r>
    </w:p>
    <w:p w14:paraId="07D5DBA5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 проведение конкурсного отбора проектов инициативного бюджетирования;</w:t>
      </w:r>
    </w:p>
    <w:p w14:paraId="07D5DBA6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 исполнение проектов инициативного бюджетирования;</w:t>
      </w:r>
    </w:p>
    <w:p w14:paraId="07D5DBA7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 распространение информации об итогах реализации губернаторского проекта.</w:t>
      </w:r>
    </w:p>
    <w:p w14:paraId="170DA828" w14:textId="6FF0BBEB" w:rsidR="00410694" w:rsidRPr="009A543C" w:rsidRDefault="00410694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Даты наступления контрольных событий реализации губернаторского проекта определяются паспортом проекта, разрабатываемым и утверждаемым в соответствии с Положением об организации проектной деятельности в органах исполнительной власти Ярославской области, утвержденным постановлением Правительства области от 21.07.2017 № 602</w:t>
      </w:r>
      <w:r w:rsidRPr="009A543C">
        <w:rPr>
          <w:rFonts w:eastAsia="Calibri" w:cs="Times New Roman"/>
          <w:szCs w:val="28"/>
        </w:rPr>
        <w:noBreakHyphen/>
        <w:t>п "Об организации проектной деятельности в органах исполнительной власти Ярославской области".</w:t>
      </w:r>
      <w:r w:rsidRPr="009A543C">
        <w:rPr>
          <w:szCs w:val="20"/>
          <w:lang w:eastAsia="ru-RU"/>
        </w:rPr>
        <w:t>&lt;в ред. указа Губернатора области от 08.12.2017 № 408&gt;</w:t>
      </w:r>
    </w:p>
    <w:p w14:paraId="05329821" w14:textId="77777777" w:rsidR="0003614C" w:rsidRPr="009A543C" w:rsidRDefault="0003614C" w:rsidP="0003614C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11. Проект инициативного бюджетирования формируется и отбирается с учетом мнения жителей Ярославской области, выражаемого посредством решения жителей Ярославской области, принятого на одном из следующих мероприятий:</w:t>
      </w:r>
    </w:p>
    <w:p w14:paraId="0102CFFB" w14:textId="77777777" w:rsidR="0003614C" w:rsidRPr="009A543C" w:rsidRDefault="0003614C" w:rsidP="0003614C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 собрание жителей Ярославской области;</w:t>
      </w:r>
    </w:p>
    <w:p w14:paraId="63F1872E" w14:textId="77777777" w:rsidR="0003614C" w:rsidRPr="009A543C" w:rsidRDefault="0003614C" w:rsidP="0003614C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 встреча депутата Ярославской областной Думы с избирателями;</w:t>
      </w:r>
    </w:p>
    <w:p w14:paraId="43DBD5FD" w14:textId="77777777" w:rsidR="0003614C" w:rsidRPr="009A543C" w:rsidRDefault="0003614C" w:rsidP="0003614C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 общее собрание собственников помещений в многоквартирном доме;</w:t>
      </w:r>
    </w:p>
    <w:p w14:paraId="0F2B971D" w14:textId="77777777" w:rsidR="00516114" w:rsidRPr="009A543C" w:rsidRDefault="0003614C" w:rsidP="0003614C">
      <w:pPr>
        <w:pStyle w:val="ConsPlusNormal"/>
        <w:ind w:firstLine="709"/>
        <w:jc w:val="both"/>
      </w:pPr>
      <w:r w:rsidRPr="009A543C">
        <w:t>- голосование жителей по общественным территориям муниципального образования, подлежащим в первоочередном порядке благоустройству, проводимое согласно порядку, установленному правовым актом органа местного самоуправления 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 голосование жителей по общественным территориям)</w:t>
      </w:r>
      <w:r w:rsidR="00516114" w:rsidRPr="009A543C">
        <w:t>;</w:t>
      </w:r>
    </w:p>
    <w:p w14:paraId="11420B38" w14:textId="1A915415" w:rsidR="0003614C" w:rsidRPr="009A543C" w:rsidRDefault="00516114" w:rsidP="0003614C">
      <w:pPr>
        <w:pStyle w:val="ConsPlusNormal"/>
        <w:ind w:firstLine="709"/>
        <w:jc w:val="both"/>
        <w:rPr>
          <w:szCs w:val="20"/>
          <w:lang w:eastAsia="ru-RU"/>
        </w:rPr>
      </w:pPr>
      <w:r w:rsidRPr="009A543C">
        <w:t>- собрания и конференции граждан</w:t>
      </w:r>
      <w:r w:rsidR="0003614C" w:rsidRPr="009A543C">
        <w:t xml:space="preserve"> </w:t>
      </w:r>
      <w:r w:rsidRPr="009A543C">
        <w:t>по вопросам организации и осуществления территориального общественного самоуправления.</w:t>
      </w:r>
    </w:p>
    <w:p w14:paraId="553B31D7" w14:textId="77C2E83B" w:rsidR="0003614C" w:rsidRPr="009A543C" w:rsidRDefault="0003614C" w:rsidP="0003614C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12. Решение жителей Ярославской области оформляется протоколом.</w:t>
      </w:r>
      <w:r w:rsidRPr="009A543C">
        <w:rPr>
          <w:szCs w:val="20"/>
          <w:lang w:eastAsia="ru-RU"/>
        </w:rPr>
        <w:t xml:space="preserve"> &lt;в ред. указа Губернатора области </w:t>
      </w:r>
      <w:r w:rsidRPr="009A543C">
        <w:rPr>
          <w:rFonts w:cs="Times New Roman"/>
          <w:szCs w:val="28"/>
          <w:lang w:eastAsia="ru-RU"/>
        </w:rPr>
        <w:t>от 01.03.2018 № 44</w:t>
      </w:r>
      <w:r w:rsidRPr="009A543C">
        <w:rPr>
          <w:szCs w:val="20"/>
          <w:lang w:eastAsia="ru-RU"/>
        </w:rPr>
        <w:t>&gt;</w:t>
      </w:r>
    </w:p>
    <w:p w14:paraId="07D5DBAE" w14:textId="06DFDD58" w:rsidR="00F9734E" w:rsidRPr="009A543C" w:rsidRDefault="00F9734E" w:rsidP="0003614C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13. Решением жителей Ярославской области создается инициативная группа жителей Ярославской области, задачами которой являются:</w:t>
      </w:r>
    </w:p>
    <w:p w14:paraId="07D5DBAF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 подготовка предложений по формированию паспорта проекта инициативного бюджетирования;</w:t>
      </w:r>
    </w:p>
    <w:p w14:paraId="07D5DBB0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 согласование проекта инициативного бюджетирования;</w:t>
      </w:r>
    </w:p>
    <w:p w14:paraId="07D5DBB1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 участие в сборе средств на софинансирование реализации проекта инициативного бюджетирования;</w:t>
      </w:r>
    </w:p>
    <w:p w14:paraId="13594BB9" w14:textId="06539AE0" w:rsidR="00410694" w:rsidRPr="009A543C" w:rsidRDefault="00410694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lastRenderedPageBreak/>
        <w:t>- содействие исполнению проекта инициативного бюджетирования, в том числе путем внесения нефинансового вклада в его реализацию (безвозмездное выполнение работ, предоставление материалов, оборудования и техники);</w:t>
      </w:r>
      <w:r w:rsidRPr="009A543C">
        <w:rPr>
          <w:szCs w:val="20"/>
          <w:lang w:eastAsia="ru-RU"/>
        </w:rPr>
        <w:t xml:space="preserve"> &lt; в ред. указа Губернатора области от 08.12.2017 № 408&gt;</w:t>
      </w:r>
    </w:p>
    <w:p w14:paraId="07D5DBB3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- участие в приемке результатов реализации проекта инициативного бюджетирования.</w:t>
      </w:r>
    </w:p>
    <w:p w14:paraId="68E2B76F" w14:textId="25122D25" w:rsidR="0003614C" w:rsidRPr="009A543C" w:rsidRDefault="0003614C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Для проектов инициативного бюджетирования, отобранных голосованием жителей по общественным территориям, создание инициативной группы не производится.</w:t>
      </w:r>
      <w:r w:rsidR="00DB7C09" w:rsidRPr="009A543C">
        <w:rPr>
          <w:rFonts w:ascii="Arial" w:eastAsiaTheme="minorEastAsia" w:hAnsi="Arial" w:cs="Arial"/>
          <w:sz w:val="18"/>
          <w:szCs w:val="18"/>
          <w:lang w:eastAsia="ru-RU"/>
        </w:rPr>
        <w:t xml:space="preserve"> </w:t>
      </w:r>
      <w:r w:rsidR="00DB7C09" w:rsidRPr="009A543C">
        <w:rPr>
          <w:rFonts w:eastAsia="Calibri" w:cs="Times New Roman"/>
          <w:szCs w:val="28"/>
        </w:rPr>
        <w:t xml:space="preserve">&lt;абзац введён указом Губернатора </w:t>
      </w:r>
      <w:r w:rsidR="00DB7C09" w:rsidRPr="009A543C">
        <w:rPr>
          <w:rFonts w:cs="Times New Roman"/>
          <w:szCs w:val="28"/>
          <w:lang w:eastAsia="ru-RU"/>
        </w:rPr>
        <w:t>от 01.03.2018 № 44</w:t>
      </w:r>
      <w:r w:rsidR="00DB7C09" w:rsidRPr="009A543C">
        <w:rPr>
          <w:rFonts w:eastAsia="Calibri" w:cs="Times New Roman"/>
          <w:szCs w:val="28"/>
        </w:rPr>
        <w:t>&gt;</w:t>
      </w:r>
    </w:p>
    <w:p w14:paraId="07D5DBB4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14. Паспорт проекта инициативного бюджетирования формируется в соответствии с формой, приведенной в приложении 4 к настоящему Положению.</w:t>
      </w:r>
    </w:p>
    <w:p w14:paraId="5219521C" w14:textId="798CA14E" w:rsidR="0003614C" w:rsidRPr="009A543C" w:rsidRDefault="0003614C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Паспорт проекта инициативного бюджетирования, отобранного голосованием жителей по общественным территориям, формируется общественной комиссией.</w:t>
      </w:r>
      <w:r w:rsidR="00DB7C09" w:rsidRPr="009A543C">
        <w:rPr>
          <w:rFonts w:eastAsia="Calibri" w:cs="Times New Roman"/>
          <w:szCs w:val="28"/>
        </w:rPr>
        <w:t xml:space="preserve"> &lt;абзац введён указом Губернатора </w:t>
      </w:r>
      <w:r w:rsidR="00DB7C09" w:rsidRPr="009A543C">
        <w:rPr>
          <w:rFonts w:cs="Times New Roman"/>
          <w:szCs w:val="28"/>
          <w:lang w:eastAsia="ru-RU"/>
        </w:rPr>
        <w:t>от 01.03.2018 № 44</w:t>
      </w:r>
      <w:r w:rsidR="00DB7C09" w:rsidRPr="009A543C">
        <w:rPr>
          <w:rFonts w:eastAsia="Calibri" w:cs="Times New Roman"/>
          <w:szCs w:val="28"/>
        </w:rPr>
        <w:t>&gt;</w:t>
      </w:r>
    </w:p>
    <w:p w14:paraId="07D5DBB5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 xml:space="preserve">15. Участие проекта инициативного бюджетирования в конкурсном отборе носит заявительный характер. </w:t>
      </w:r>
    </w:p>
    <w:p w14:paraId="07D5DBB6" w14:textId="55FE5F06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Для участия в конкурсном отборе проектов инициативного бюджетирования паспорт проекта инициативного бюджетирования подается инициатором проекта инициативного бюджетирования в проектный офис губернаторского проекта в сроки, установленные графиком реализации губернаторского проекта</w:t>
      </w:r>
      <w:r w:rsidR="000E7C9A" w:rsidRPr="009A543C">
        <w:rPr>
          <w:rFonts w:eastAsia="Calibri" w:cs="Times New Roman"/>
          <w:szCs w:val="28"/>
        </w:rPr>
        <w:t>,</w:t>
      </w:r>
      <w:r w:rsidR="008D5308" w:rsidRPr="009A543C">
        <w:rPr>
          <w:rFonts w:eastAsia="Calibri" w:cs="Times New Roman"/>
          <w:szCs w:val="28"/>
        </w:rPr>
        <w:t xml:space="preserve"> </w:t>
      </w:r>
      <w:r w:rsidR="000E7C9A" w:rsidRPr="009A543C">
        <w:rPr>
          <w:rFonts w:eastAsia="Calibri" w:cs="Times New Roman"/>
          <w:szCs w:val="28"/>
        </w:rPr>
        <w:t xml:space="preserve">приведенном в приложении </w:t>
      </w:r>
      <w:r w:rsidR="00DE1D6B" w:rsidRPr="009A543C">
        <w:rPr>
          <w:rFonts w:eastAsia="Calibri" w:cs="Times New Roman"/>
          <w:szCs w:val="28"/>
        </w:rPr>
        <w:t>4</w:t>
      </w:r>
      <w:r w:rsidR="00DE1D6B" w:rsidRPr="009A543C">
        <w:rPr>
          <w:rFonts w:eastAsia="Calibri" w:cs="Times New Roman"/>
          <w:szCs w:val="28"/>
          <w:vertAlign w:val="superscript"/>
        </w:rPr>
        <w:t>1</w:t>
      </w:r>
      <w:r w:rsidR="000E7C9A" w:rsidRPr="009A543C">
        <w:rPr>
          <w:rFonts w:eastAsia="Calibri" w:cs="Times New Roman"/>
          <w:szCs w:val="28"/>
        </w:rPr>
        <w:t xml:space="preserve"> к настоящему Положению</w:t>
      </w:r>
      <w:r w:rsidRPr="009A543C">
        <w:rPr>
          <w:rFonts w:eastAsia="Calibri" w:cs="Times New Roman"/>
          <w:szCs w:val="28"/>
        </w:rPr>
        <w:t xml:space="preserve">. </w:t>
      </w:r>
    </w:p>
    <w:p w14:paraId="7C72C761" w14:textId="53063580" w:rsidR="0003614C" w:rsidRPr="009A543C" w:rsidRDefault="0003614C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Паспорт проекта инициативного бюджетирования, отобранного голосованием жителей по общественным территориям, подается главой администрации муниципального образования области в проектный офис губернаторского проекта для участия в конкурсном отборе проектов инициативного бюджетирования.</w:t>
      </w:r>
      <w:r w:rsidR="00DB7C09" w:rsidRPr="009A543C">
        <w:rPr>
          <w:rFonts w:eastAsia="Calibri" w:cs="Times New Roman"/>
          <w:szCs w:val="28"/>
        </w:rPr>
        <w:t xml:space="preserve"> &lt;абзац введён указом Губернатора </w:t>
      </w:r>
      <w:r w:rsidR="00DB7C09" w:rsidRPr="009A543C">
        <w:rPr>
          <w:rFonts w:cs="Times New Roman"/>
          <w:szCs w:val="28"/>
          <w:lang w:eastAsia="ru-RU"/>
        </w:rPr>
        <w:t>от 01.03.2018 № 44</w:t>
      </w:r>
      <w:r w:rsidR="00DB7C09" w:rsidRPr="009A543C">
        <w:rPr>
          <w:rFonts w:eastAsia="Calibri" w:cs="Times New Roman"/>
          <w:szCs w:val="28"/>
        </w:rPr>
        <w:t>&gt;</w:t>
      </w:r>
    </w:p>
    <w:p w14:paraId="07D5DBB7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16. Результаты конкурсного отбора проектов инициативного бюджетирования утверждаются межведомственной комиссией в соответствии с Положением о порядке проведения конкурсного отбора проектов инициативного бюджетирования, приведенным в приложении 5 к настоящему Положению.</w:t>
      </w:r>
    </w:p>
    <w:p w14:paraId="07D5DBB8" w14:textId="2760C7FA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 xml:space="preserve">17.  </w:t>
      </w:r>
      <w:r w:rsidR="00410694" w:rsidRPr="009A543C">
        <w:rPr>
          <w:rFonts w:eastAsia="Calibri" w:cs="Times New Roman"/>
          <w:szCs w:val="28"/>
        </w:rPr>
        <w:t xml:space="preserve">&lt;пункт исключён согласно указу Губернатора области </w:t>
      </w:r>
      <w:r w:rsidR="00410694" w:rsidRPr="009A543C">
        <w:rPr>
          <w:szCs w:val="20"/>
          <w:lang w:eastAsia="ru-RU"/>
        </w:rPr>
        <w:t>от 08.12.2017 № 408</w:t>
      </w:r>
      <w:r w:rsidR="00410694" w:rsidRPr="009A543C">
        <w:rPr>
          <w:rFonts w:eastAsia="Calibri" w:cs="Times New Roman"/>
          <w:szCs w:val="28"/>
        </w:rPr>
        <w:t>&gt;</w:t>
      </w:r>
    </w:p>
    <w:p w14:paraId="07D5DBB9" w14:textId="5DD4B820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 xml:space="preserve">18. </w:t>
      </w:r>
      <w:r w:rsidR="00410694" w:rsidRPr="009A543C">
        <w:rPr>
          <w:rFonts w:eastAsia="Calibri" w:cs="Times New Roman"/>
          <w:szCs w:val="28"/>
        </w:rPr>
        <w:t xml:space="preserve">&lt;пункт исключён согласно указу Губернатора области </w:t>
      </w:r>
      <w:r w:rsidR="00410694" w:rsidRPr="009A543C">
        <w:rPr>
          <w:szCs w:val="20"/>
          <w:lang w:eastAsia="ru-RU"/>
        </w:rPr>
        <w:t>от 08.12.2017 № 408</w:t>
      </w:r>
      <w:r w:rsidR="00410694" w:rsidRPr="009A543C">
        <w:rPr>
          <w:rFonts w:eastAsia="Calibri" w:cs="Times New Roman"/>
          <w:szCs w:val="28"/>
        </w:rPr>
        <w:t>&gt;</w:t>
      </w:r>
    </w:p>
    <w:p w14:paraId="07D5DBBA" w14:textId="44A881BC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 xml:space="preserve">19. </w:t>
      </w:r>
      <w:r w:rsidR="00410694" w:rsidRPr="009A543C">
        <w:rPr>
          <w:rFonts w:eastAsia="Calibri" w:cs="Times New Roman"/>
          <w:szCs w:val="28"/>
        </w:rPr>
        <w:t xml:space="preserve">&lt;пункт исключён согласно указу Губернатора области </w:t>
      </w:r>
      <w:r w:rsidR="00410694" w:rsidRPr="009A543C">
        <w:rPr>
          <w:szCs w:val="20"/>
          <w:lang w:eastAsia="ru-RU"/>
        </w:rPr>
        <w:t>от 08.12.2017 № 408</w:t>
      </w:r>
      <w:r w:rsidR="00410694" w:rsidRPr="009A543C">
        <w:rPr>
          <w:rFonts w:eastAsia="Calibri" w:cs="Times New Roman"/>
          <w:szCs w:val="28"/>
        </w:rPr>
        <w:t>&gt;</w:t>
      </w:r>
    </w:p>
    <w:p w14:paraId="07D5DBBB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lastRenderedPageBreak/>
        <w:t>20. Жители Ярославской области участвуют в мониторинге реализации проектов инициативного бюджетирования, который организуется проектным офисом губернаторского проекта в информационно-телекоммуникационной сети «Интернет».</w:t>
      </w:r>
    </w:p>
    <w:p w14:paraId="07D5DBBC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 xml:space="preserve">21. Инициативная группа жителей Ярославской области привлекается администрацией муниципального образования области, реализующей проект инициативного бюджетирования, к приемке результатов реализации проекта инициативного бюджетирования. </w:t>
      </w:r>
    </w:p>
    <w:p w14:paraId="586BC929" w14:textId="3A1101A3" w:rsidR="00DB7C09" w:rsidRPr="009A543C" w:rsidRDefault="00F9734E" w:rsidP="00DB7C09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Приемка результатов реализации проекта инициативного бюджетирования оформляется актом по форме согласно прил</w:t>
      </w:r>
      <w:r w:rsidR="0003614C" w:rsidRPr="009A543C">
        <w:rPr>
          <w:rFonts w:eastAsia="Calibri" w:cs="Times New Roman"/>
          <w:szCs w:val="28"/>
        </w:rPr>
        <w:t>ожению 6 к настоящему Положению «(далее – акт приемки).</w:t>
      </w:r>
      <w:r w:rsidR="00DB7C09" w:rsidRPr="009A543C">
        <w:rPr>
          <w:szCs w:val="20"/>
          <w:lang w:eastAsia="ru-RU"/>
        </w:rPr>
        <w:t xml:space="preserve"> &lt;в ред. указа Губернатора области </w:t>
      </w:r>
      <w:r w:rsidR="00DB7C09" w:rsidRPr="009A543C">
        <w:rPr>
          <w:rFonts w:cs="Times New Roman"/>
          <w:szCs w:val="28"/>
          <w:lang w:eastAsia="ru-RU"/>
        </w:rPr>
        <w:t>от 01.03.2018 № 44</w:t>
      </w:r>
      <w:r w:rsidR="00DB7C09" w:rsidRPr="009A543C">
        <w:rPr>
          <w:szCs w:val="20"/>
          <w:lang w:eastAsia="ru-RU"/>
        </w:rPr>
        <w:t>&gt;</w:t>
      </w:r>
    </w:p>
    <w:p w14:paraId="5CDC2DB3" w14:textId="341A7B44" w:rsidR="0003614C" w:rsidRPr="009A543C" w:rsidRDefault="0003614C" w:rsidP="00F9734E">
      <w:pPr>
        <w:jc w:val="both"/>
        <w:rPr>
          <w:rFonts w:eastAsia="Calibri" w:cs="Times New Roman"/>
          <w:szCs w:val="28"/>
        </w:rPr>
      </w:pPr>
      <w:r w:rsidRPr="009A543C">
        <w:t xml:space="preserve">Приемка результатов </w:t>
      </w:r>
      <w:r w:rsidRPr="009A543C">
        <w:rPr>
          <w:rFonts w:eastAsia="Calibri" w:cs="Times New Roman"/>
          <w:szCs w:val="28"/>
        </w:rPr>
        <w:t xml:space="preserve">реализации проекта инициативного бюджетирования, отобранного </w:t>
      </w:r>
      <w:r w:rsidRPr="009A543C">
        <w:t>голосованием жителей по общественным территориям, осуществляется общественной комиссией и оформляется протоколом общественной комиссии (без оформления а</w:t>
      </w:r>
      <w:r w:rsidRPr="009A543C">
        <w:rPr>
          <w:rFonts w:eastAsia="Calibri" w:cs="Times New Roman"/>
          <w:szCs w:val="28"/>
        </w:rPr>
        <w:t>кта приемки)</w:t>
      </w:r>
      <w:r w:rsidR="00DB7C09" w:rsidRPr="009A543C">
        <w:rPr>
          <w:rFonts w:eastAsia="Calibri" w:cs="Times New Roman"/>
          <w:szCs w:val="28"/>
        </w:rPr>
        <w:t xml:space="preserve"> &lt;абзац введён указом Губернатора </w:t>
      </w:r>
      <w:r w:rsidR="00DB7C09" w:rsidRPr="009A543C">
        <w:rPr>
          <w:rFonts w:cs="Times New Roman"/>
          <w:szCs w:val="28"/>
          <w:lang w:eastAsia="ru-RU"/>
        </w:rPr>
        <w:t>от 01.03.2018 № 44</w:t>
      </w:r>
      <w:r w:rsidR="00DB7C09" w:rsidRPr="009A543C">
        <w:rPr>
          <w:rFonts w:eastAsia="Calibri" w:cs="Times New Roman"/>
          <w:szCs w:val="28"/>
        </w:rPr>
        <w:t>&gt;</w:t>
      </w:r>
    </w:p>
    <w:p w14:paraId="07D5DBBE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22. Контроль за реализацией проектов инициативного бюджетирования, целевым и эффективным расходованием бюджетных средств осуществляют межведомственная комиссия, общественные комиссии и исполнители губернаторского проекта.</w:t>
      </w:r>
    </w:p>
    <w:p w14:paraId="07D5DBBF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23. Общественный контроль за реализацией губернаторского проекта осуществляют Общественная палата Ярославской области, общественные советы при органах исполнительной власти Ярославской области.</w:t>
      </w:r>
    </w:p>
    <w:p w14:paraId="07D5DBC0" w14:textId="77777777" w:rsidR="00F9734E" w:rsidRPr="009A543C" w:rsidRDefault="00F9734E" w:rsidP="00F9734E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К проведению общественного контроля за реализацией проектов инициативного бюджетирования привлекаются инициативные группы жителей Ярославской области.</w:t>
      </w:r>
    </w:p>
    <w:p w14:paraId="07D5DBC1" w14:textId="77777777" w:rsidR="00F9734E" w:rsidRPr="009A543C" w:rsidRDefault="00F9734E" w:rsidP="00F9734E"/>
    <w:p w14:paraId="07D5DBC2" w14:textId="77777777" w:rsidR="00F9734E" w:rsidRPr="009A543C" w:rsidRDefault="00F9734E" w:rsidP="00F9734E">
      <w:pPr>
        <w:sectPr w:rsidR="00F9734E" w:rsidRPr="009A543C" w:rsidSect="0041069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7D5DBC3" w14:textId="77777777" w:rsidR="00F9734E" w:rsidRPr="009A543C" w:rsidRDefault="00F9734E" w:rsidP="00F9734E">
      <w:pPr>
        <w:ind w:left="7088" w:firstLine="0"/>
        <w:jc w:val="both"/>
      </w:pPr>
      <w:r w:rsidRPr="009A543C">
        <w:lastRenderedPageBreak/>
        <w:t>Приложение 1</w:t>
      </w:r>
    </w:p>
    <w:p w14:paraId="07D5DBC4" w14:textId="77777777" w:rsidR="00F9734E" w:rsidRPr="009A543C" w:rsidRDefault="00F9734E" w:rsidP="00F9734E">
      <w:pPr>
        <w:ind w:left="7088" w:firstLine="0"/>
        <w:jc w:val="both"/>
      </w:pPr>
      <w:r w:rsidRPr="009A543C">
        <w:t>к Положению</w:t>
      </w:r>
    </w:p>
    <w:p w14:paraId="07D5DBC5" w14:textId="77777777" w:rsidR="00F9734E" w:rsidRPr="009A543C" w:rsidRDefault="00F9734E" w:rsidP="00F9734E">
      <w:pPr>
        <w:jc w:val="both"/>
      </w:pPr>
    </w:p>
    <w:p w14:paraId="07D5DBC6" w14:textId="77777777" w:rsidR="00F9734E" w:rsidRPr="009A543C" w:rsidRDefault="00F9734E" w:rsidP="00F9734E">
      <w:pPr>
        <w:jc w:val="both"/>
      </w:pPr>
    </w:p>
    <w:p w14:paraId="07D5DBC7" w14:textId="77777777" w:rsidR="00F9734E" w:rsidRPr="009A543C" w:rsidRDefault="00F9734E" w:rsidP="00F9734E">
      <w:pPr>
        <w:ind w:firstLine="0"/>
        <w:jc w:val="center"/>
        <w:rPr>
          <w:b/>
        </w:rPr>
      </w:pPr>
      <w:r w:rsidRPr="009A543C">
        <w:rPr>
          <w:b/>
        </w:rPr>
        <w:t>ПОЛОЖЕНИЕ</w:t>
      </w:r>
    </w:p>
    <w:p w14:paraId="07D5DBC8" w14:textId="77777777" w:rsidR="00F9734E" w:rsidRPr="009A543C" w:rsidRDefault="00F9734E" w:rsidP="00F9734E">
      <w:pPr>
        <w:ind w:firstLine="0"/>
        <w:jc w:val="center"/>
        <w:rPr>
          <w:b/>
        </w:rPr>
      </w:pPr>
      <w:r w:rsidRPr="009A543C">
        <w:rPr>
          <w:b/>
        </w:rPr>
        <w:t>о проектном офисе губернаторского проекта</w:t>
      </w:r>
    </w:p>
    <w:p w14:paraId="07D5DBC9" w14:textId="77777777" w:rsidR="00F9734E" w:rsidRPr="009A543C" w:rsidRDefault="00F9734E" w:rsidP="00F9734E">
      <w:pPr>
        <w:ind w:firstLine="0"/>
        <w:jc w:val="center"/>
        <w:rPr>
          <w:b/>
        </w:rPr>
      </w:pPr>
      <w:r w:rsidRPr="009A543C">
        <w:rPr>
          <w:b/>
        </w:rPr>
        <w:t>«Решаем вместе!»</w:t>
      </w:r>
    </w:p>
    <w:p w14:paraId="6F28A828" w14:textId="77777777" w:rsidR="00410694" w:rsidRPr="009A543C" w:rsidRDefault="00410694" w:rsidP="00410694">
      <w:pPr>
        <w:pStyle w:val="ConsPlusNormal"/>
        <w:ind w:firstLine="709"/>
        <w:jc w:val="center"/>
        <w:rPr>
          <w:szCs w:val="20"/>
          <w:lang w:eastAsia="ru-RU"/>
        </w:rPr>
      </w:pPr>
      <w:r w:rsidRPr="009A543C">
        <w:rPr>
          <w:szCs w:val="20"/>
          <w:lang w:eastAsia="ru-RU"/>
        </w:rPr>
        <w:t>&lt;в ред. указа Губернатора области от 08.12.2017 № 408&gt;</w:t>
      </w:r>
    </w:p>
    <w:p w14:paraId="17F23B7B" w14:textId="77777777" w:rsidR="00410694" w:rsidRPr="009A543C" w:rsidRDefault="00410694" w:rsidP="00F9734E">
      <w:pPr>
        <w:jc w:val="both"/>
      </w:pPr>
    </w:p>
    <w:p w14:paraId="07D5DBCB" w14:textId="28F6C554" w:rsidR="00F9734E" w:rsidRPr="009A543C" w:rsidRDefault="00F9734E" w:rsidP="00F9734E">
      <w:pPr>
        <w:jc w:val="both"/>
      </w:pPr>
      <w:r w:rsidRPr="009A543C">
        <w:t xml:space="preserve">1. Проектный офис губернаторского проекта «Решаем вместе!» (далее – проектный офис) формируется </w:t>
      </w:r>
      <w:r w:rsidR="00410694" w:rsidRPr="009A543C">
        <w:rPr>
          <w:rFonts w:eastAsia="Calibri" w:cs="Times New Roman"/>
          <w:szCs w:val="28"/>
        </w:rPr>
        <w:t>некоммерческой организацией, получающей из областного бюджета в текущем финансовом году субсидию некоммерческой организации на организацию межмуниципального сотрудничества, предоставляемую в рамках ведомственной целевой программы «Организация межмуниципального сотрудничества органов местного самоуправления Ярославской области», с целью организационного сопровождения губернаторского проекта «Решаем вместе!» (далее – губернаторский проект)</w:t>
      </w:r>
      <w:r w:rsidRPr="009A543C">
        <w:t>.</w:t>
      </w:r>
      <w:r w:rsidR="00410694" w:rsidRPr="009A543C">
        <w:rPr>
          <w:szCs w:val="20"/>
          <w:lang w:eastAsia="ru-RU"/>
        </w:rPr>
        <w:t xml:space="preserve"> &lt; в ред. указа Губернатора области от 08.12.2017 </w:t>
      </w:r>
      <w:r w:rsidR="00410694" w:rsidRPr="009A543C">
        <w:rPr>
          <w:szCs w:val="20"/>
          <w:lang w:eastAsia="ru-RU"/>
        </w:rPr>
        <w:br/>
        <w:t>№ 408&gt;</w:t>
      </w:r>
    </w:p>
    <w:p w14:paraId="07D5DBCC" w14:textId="77777777" w:rsidR="00F9734E" w:rsidRPr="009A543C" w:rsidRDefault="00F9734E" w:rsidP="00F9734E">
      <w:pPr>
        <w:jc w:val="both"/>
      </w:pPr>
      <w:r w:rsidRPr="009A543C">
        <w:t>2. В компетенцию проектного офиса входят:</w:t>
      </w:r>
    </w:p>
    <w:p w14:paraId="07D5DBCD" w14:textId="77777777" w:rsidR="00F9734E" w:rsidRPr="009A543C" w:rsidRDefault="00F9734E" w:rsidP="00F9734E">
      <w:pPr>
        <w:jc w:val="both"/>
      </w:pPr>
      <w:r w:rsidRPr="009A543C">
        <w:t>- оказание содействия инициативным группам жителей Ярославской области, инициаторам проектов инициативного бюджетирования;</w:t>
      </w:r>
    </w:p>
    <w:p w14:paraId="07D5DBCE" w14:textId="77777777" w:rsidR="00F9734E" w:rsidRPr="009A543C" w:rsidRDefault="00F9734E" w:rsidP="00F9734E">
      <w:pPr>
        <w:jc w:val="both"/>
      </w:pPr>
      <w:r w:rsidRPr="009A543C">
        <w:t>- участие в организации мероприятий по учету мнения жителей Ярославской области, в том числе собраний жителей;</w:t>
      </w:r>
    </w:p>
    <w:p w14:paraId="07D5DBCF" w14:textId="77777777" w:rsidR="00F9734E" w:rsidRPr="009A543C" w:rsidRDefault="00F9734E" w:rsidP="00F9734E">
      <w:pPr>
        <w:jc w:val="both"/>
      </w:pPr>
      <w:r w:rsidRPr="009A543C">
        <w:t>- прием паспортов проектов инициативного бюджетирования и организация конкурсного отбора проектов инициативного бюджетирования;</w:t>
      </w:r>
    </w:p>
    <w:p w14:paraId="07D5DBD0" w14:textId="77777777" w:rsidR="00F9734E" w:rsidRPr="009A543C" w:rsidRDefault="00F9734E" w:rsidP="00F9734E">
      <w:pPr>
        <w:jc w:val="both"/>
      </w:pPr>
      <w:r w:rsidRPr="009A543C">
        <w:t>- ведение информационных систем по учету проектов инициативного бюджетирования;</w:t>
      </w:r>
    </w:p>
    <w:p w14:paraId="07D5DBD1" w14:textId="77777777" w:rsidR="00F9734E" w:rsidRPr="009A543C" w:rsidRDefault="00F9734E" w:rsidP="00F9734E">
      <w:pPr>
        <w:jc w:val="both"/>
      </w:pPr>
      <w:r w:rsidRPr="009A543C">
        <w:t>- сбор информации о реализации проектов инициативного бюджетирования;</w:t>
      </w:r>
    </w:p>
    <w:p w14:paraId="07D5DBD2" w14:textId="77777777" w:rsidR="00F9734E" w:rsidRPr="009A543C" w:rsidRDefault="00F9734E" w:rsidP="00F9734E">
      <w:pPr>
        <w:jc w:val="both"/>
      </w:pPr>
      <w:r w:rsidRPr="009A543C">
        <w:t>- организация мониторинга реализации проектов инициативного бюджетирования в информационно-телекоммуникационной сети «Интернет», осуществляемого жителями Ярославской области;</w:t>
      </w:r>
    </w:p>
    <w:p w14:paraId="07D5DBD3" w14:textId="5D324EEA" w:rsidR="00F9734E" w:rsidRPr="009A543C" w:rsidRDefault="00F9734E" w:rsidP="00F9734E">
      <w:pPr>
        <w:jc w:val="both"/>
      </w:pPr>
      <w:r w:rsidRPr="009A543C">
        <w:t>- формирование сводной информации об итогах реализации губернаторского проекта</w:t>
      </w:r>
      <w:r w:rsidR="00A51126" w:rsidRPr="009A543C">
        <w:t>;</w:t>
      </w:r>
    </w:p>
    <w:p w14:paraId="6E0A41AB" w14:textId="47535340" w:rsidR="00A51126" w:rsidRPr="009A543C" w:rsidRDefault="00A51126" w:rsidP="00F9734E">
      <w:pPr>
        <w:jc w:val="both"/>
      </w:pPr>
      <w:r w:rsidRPr="009A543C">
        <w:t>- рассмотрение жалоб жителей по вопросам реализации проектов инициативного бюджетирования.</w:t>
      </w:r>
    </w:p>
    <w:p w14:paraId="07D5DBD4" w14:textId="77777777" w:rsidR="00F9734E" w:rsidRPr="009A543C" w:rsidRDefault="00F9734E" w:rsidP="00F9734E">
      <w:pPr>
        <w:jc w:val="both"/>
      </w:pPr>
      <w:r w:rsidRPr="009A543C">
        <w:t>3. Проектный офис вправе:</w:t>
      </w:r>
    </w:p>
    <w:p w14:paraId="07D5DBD5" w14:textId="77777777" w:rsidR="00F9734E" w:rsidRPr="009A543C" w:rsidRDefault="00F9734E" w:rsidP="00F9734E">
      <w:pPr>
        <w:jc w:val="both"/>
      </w:pPr>
      <w:r w:rsidRPr="009A543C">
        <w:t>- запрашивать и получать от органов государственной власти и органов местного самоуправления муниципальных образований Ярославской области, а также иных организаций информацию и материалы, необходимые для его деятельности;</w:t>
      </w:r>
    </w:p>
    <w:p w14:paraId="07D5DBD6" w14:textId="77777777" w:rsidR="00F9734E" w:rsidRPr="009A543C" w:rsidRDefault="00F9734E" w:rsidP="00F9734E">
      <w:pPr>
        <w:jc w:val="both"/>
      </w:pPr>
      <w:r w:rsidRPr="009A543C">
        <w:t>- давать разъяснения по вопросам, входящим в компетенцию проектного офиса;</w:t>
      </w:r>
    </w:p>
    <w:p w14:paraId="07D5DBD7" w14:textId="77777777" w:rsidR="00F9734E" w:rsidRPr="009A543C" w:rsidRDefault="00F9734E" w:rsidP="00F9734E">
      <w:pPr>
        <w:jc w:val="both"/>
      </w:pPr>
      <w:r w:rsidRPr="009A543C">
        <w:lastRenderedPageBreak/>
        <w:t>- привлекать на договорной основе к выполнению работ (оказанию услуг), входящих в компетенцию проектного офиса, сторонние организации или экспертов;</w:t>
      </w:r>
    </w:p>
    <w:p w14:paraId="07D5DBD8" w14:textId="3B2BBF72" w:rsidR="00F9734E" w:rsidRPr="009A543C" w:rsidRDefault="00F9734E" w:rsidP="00F9734E">
      <w:pPr>
        <w:jc w:val="both"/>
      </w:pPr>
      <w:r w:rsidRPr="009A543C">
        <w:t>- направлять представителей для участия в совещаниях или иных мероприятиях, на которых рассматриваются вопросы, входящие в компетенцию проектного офиса</w:t>
      </w:r>
      <w:r w:rsidR="00A51126" w:rsidRPr="009A543C">
        <w:t>;</w:t>
      </w:r>
    </w:p>
    <w:p w14:paraId="185C5BC6" w14:textId="555F4AFF" w:rsidR="00A51126" w:rsidRPr="009A543C" w:rsidRDefault="004D45F3" w:rsidP="00F9734E">
      <w:pPr>
        <w:jc w:val="both"/>
      </w:pPr>
      <w:r w:rsidRPr="009A543C">
        <w:t xml:space="preserve">- направлять представителей для участия в заседаниях общественных комиссий </w:t>
      </w:r>
      <w:r w:rsidRPr="009A543C">
        <w:rPr>
          <w:rFonts w:eastAsia="Calibri" w:cs="Times New Roman"/>
          <w:szCs w:val="28"/>
        </w:rPr>
        <w:t>по реализации губернаторского проекта</w:t>
      </w:r>
      <w:r w:rsidRPr="009A543C">
        <w:t>.</w:t>
      </w:r>
    </w:p>
    <w:p w14:paraId="07D5DBD9" w14:textId="77777777" w:rsidR="00F9734E" w:rsidRPr="009A543C" w:rsidRDefault="00F9734E" w:rsidP="00F9734E">
      <w:pPr>
        <w:jc w:val="both"/>
      </w:pPr>
      <w:r w:rsidRPr="009A543C">
        <w:t>4. Состав проектного офиса включает руководителя и сотрудников проектного офиса.</w:t>
      </w:r>
    </w:p>
    <w:p w14:paraId="07D5DBDA" w14:textId="77777777" w:rsidR="00F9734E" w:rsidRPr="009A543C" w:rsidRDefault="00F9734E" w:rsidP="00F9734E">
      <w:pPr>
        <w:jc w:val="both"/>
      </w:pPr>
      <w:r w:rsidRPr="009A543C">
        <w:t>5. Руководитель проектного офиса организует деятельность проектного офиса, внедрение и развитие инициативного бюджетирования на территории Ярославской области.</w:t>
      </w:r>
    </w:p>
    <w:p w14:paraId="07D5DBDB" w14:textId="77777777" w:rsidR="00F9734E" w:rsidRPr="009A543C" w:rsidRDefault="00F9734E" w:rsidP="00F9734E">
      <w:pPr>
        <w:jc w:val="both"/>
      </w:pPr>
      <w:r w:rsidRPr="009A543C">
        <w:t>6. Сотрудники проектного офиса выполняют задачи проектного офиса в соответствии с обязанностями, распределенными между ними руководителем проектного офиса.</w:t>
      </w:r>
    </w:p>
    <w:p w14:paraId="07D5DBDC" w14:textId="37275CE4" w:rsidR="00F9734E" w:rsidRPr="009A543C" w:rsidRDefault="00F9734E" w:rsidP="00F9734E">
      <w:pPr>
        <w:jc w:val="both"/>
      </w:pPr>
      <w:r w:rsidRPr="009A543C">
        <w:t xml:space="preserve">7. Деятельность проектного офиса финансируется за счет средств областного бюджета в порядке, </w:t>
      </w:r>
      <w:r w:rsidR="00410694" w:rsidRPr="009A543C">
        <w:t>устанавливаемом постановлением Правительства области</w:t>
      </w:r>
      <w:r w:rsidRPr="009A543C">
        <w:t>.</w:t>
      </w:r>
      <w:r w:rsidR="00410694" w:rsidRPr="009A543C">
        <w:rPr>
          <w:szCs w:val="20"/>
          <w:lang w:eastAsia="ru-RU"/>
        </w:rPr>
        <w:t xml:space="preserve"> &lt;в ред. указа Губернатора области от 08.12.2017 </w:t>
      </w:r>
      <w:r w:rsidR="00410694" w:rsidRPr="009A543C">
        <w:rPr>
          <w:szCs w:val="20"/>
          <w:lang w:eastAsia="ru-RU"/>
        </w:rPr>
        <w:br/>
        <w:t>№ 408&gt;</w:t>
      </w:r>
    </w:p>
    <w:p w14:paraId="07D5DBDD" w14:textId="77777777" w:rsidR="00F9734E" w:rsidRPr="009A543C" w:rsidRDefault="00F9734E" w:rsidP="00F9734E">
      <w:pPr>
        <w:jc w:val="both"/>
      </w:pPr>
      <w:r w:rsidRPr="009A543C">
        <w:t>8. Контроль за работой проектного офиса осуществляет межведомственная комиссия по реализации губернаторского проекта.</w:t>
      </w:r>
    </w:p>
    <w:p w14:paraId="07D5DBDE" w14:textId="77777777" w:rsidR="00F9734E" w:rsidRPr="009A543C" w:rsidRDefault="00F9734E" w:rsidP="00F9734E"/>
    <w:p w14:paraId="07D5DBDF" w14:textId="77777777" w:rsidR="00F9734E" w:rsidRPr="009A543C" w:rsidRDefault="00F9734E" w:rsidP="00F9734E">
      <w:pPr>
        <w:sectPr w:rsidR="00F9734E" w:rsidRPr="009A543C" w:rsidSect="00410694">
          <w:headerReference w:type="default" r:id="rId18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7D5DBE0" w14:textId="77777777" w:rsidR="00F9734E" w:rsidRPr="009A543C" w:rsidRDefault="00F9734E" w:rsidP="00F9734E">
      <w:pPr>
        <w:ind w:left="7088" w:firstLine="0"/>
        <w:jc w:val="both"/>
      </w:pPr>
      <w:r w:rsidRPr="009A543C">
        <w:lastRenderedPageBreak/>
        <w:t>Приложение 2</w:t>
      </w:r>
    </w:p>
    <w:p w14:paraId="07D5DBE1" w14:textId="77777777" w:rsidR="00F9734E" w:rsidRPr="009A543C" w:rsidRDefault="00F9734E" w:rsidP="00F9734E">
      <w:pPr>
        <w:ind w:left="7088" w:firstLine="0"/>
        <w:jc w:val="both"/>
      </w:pPr>
      <w:r w:rsidRPr="009A543C">
        <w:t>к Положению</w:t>
      </w:r>
    </w:p>
    <w:p w14:paraId="07D5DBE2" w14:textId="77777777" w:rsidR="00F9734E" w:rsidRPr="009A543C" w:rsidRDefault="00F9734E" w:rsidP="00F9734E">
      <w:pPr>
        <w:jc w:val="both"/>
      </w:pPr>
    </w:p>
    <w:p w14:paraId="07D5DBE3" w14:textId="77777777" w:rsidR="00F9734E" w:rsidRPr="009A543C" w:rsidRDefault="00F9734E" w:rsidP="00F9734E">
      <w:pPr>
        <w:jc w:val="both"/>
      </w:pPr>
    </w:p>
    <w:p w14:paraId="07D5DBE4" w14:textId="77777777" w:rsidR="00F9734E" w:rsidRPr="009A543C" w:rsidRDefault="00F9734E" w:rsidP="00F9734E">
      <w:pPr>
        <w:ind w:firstLine="0"/>
        <w:jc w:val="center"/>
        <w:rPr>
          <w:b/>
        </w:rPr>
      </w:pPr>
      <w:r w:rsidRPr="009A543C">
        <w:rPr>
          <w:b/>
        </w:rPr>
        <w:t>ТИПОВОЙ РЕГЛАМЕНТ</w:t>
      </w:r>
    </w:p>
    <w:p w14:paraId="07D5DBE5" w14:textId="77777777" w:rsidR="00F9734E" w:rsidRPr="009A543C" w:rsidRDefault="00F9734E" w:rsidP="00F9734E">
      <w:pPr>
        <w:ind w:firstLine="0"/>
        <w:jc w:val="center"/>
        <w:rPr>
          <w:b/>
        </w:rPr>
      </w:pPr>
      <w:r w:rsidRPr="009A543C">
        <w:rPr>
          <w:b/>
        </w:rPr>
        <w:t>работы общественной комиссии</w:t>
      </w:r>
    </w:p>
    <w:p w14:paraId="07D5DBE6" w14:textId="77777777" w:rsidR="00F9734E" w:rsidRPr="009A543C" w:rsidRDefault="00F9734E" w:rsidP="00F9734E">
      <w:pPr>
        <w:ind w:firstLine="0"/>
        <w:jc w:val="center"/>
        <w:rPr>
          <w:b/>
        </w:rPr>
      </w:pPr>
      <w:r w:rsidRPr="009A543C">
        <w:rPr>
          <w:b/>
        </w:rPr>
        <w:t>по реализации губернаторского проекта «Решаем вместе!»</w:t>
      </w:r>
    </w:p>
    <w:p w14:paraId="5C51BE59" w14:textId="23DEA146" w:rsidR="0003614C" w:rsidRPr="009A543C" w:rsidRDefault="00DB7C09" w:rsidP="00DB7C09">
      <w:pPr>
        <w:jc w:val="center"/>
      </w:pPr>
      <w:r w:rsidRPr="009A543C">
        <w:rPr>
          <w:szCs w:val="20"/>
          <w:lang w:eastAsia="ru-RU"/>
        </w:rPr>
        <w:t xml:space="preserve">&lt;в ред. указа Губернатора области </w:t>
      </w:r>
      <w:r w:rsidRPr="009A543C">
        <w:rPr>
          <w:rFonts w:cs="Times New Roman"/>
          <w:szCs w:val="28"/>
          <w:lang w:eastAsia="ru-RU"/>
        </w:rPr>
        <w:t>от 01.03.2018 № 44</w:t>
      </w:r>
      <w:r w:rsidRPr="009A543C">
        <w:rPr>
          <w:szCs w:val="20"/>
          <w:lang w:eastAsia="ru-RU"/>
        </w:rPr>
        <w:t>&gt;</w:t>
      </w:r>
    </w:p>
    <w:p w14:paraId="5AE883FB" w14:textId="77777777" w:rsidR="0003614C" w:rsidRPr="009A543C" w:rsidRDefault="0003614C" w:rsidP="00F9734E">
      <w:pPr>
        <w:jc w:val="both"/>
      </w:pPr>
    </w:p>
    <w:p w14:paraId="07D5DBE8" w14:textId="77777777" w:rsidR="00F9734E" w:rsidRPr="009A543C" w:rsidRDefault="00F9734E" w:rsidP="00F9734E">
      <w:pPr>
        <w:jc w:val="both"/>
      </w:pPr>
      <w:r w:rsidRPr="009A543C">
        <w:t xml:space="preserve">1. Настоящий Типовой регламент определяет функции, порядок формирования и организации работы общественной комиссии по реализации губернаторского проекта «Решаем вместе!» (далее – общественная комиссия). </w:t>
      </w:r>
    </w:p>
    <w:p w14:paraId="07D5DBE9" w14:textId="77777777" w:rsidR="00F9734E" w:rsidRPr="009A543C" w:rsidRDefault="00F9734E" w:rsidP="00F9734E">
      <w:pPr>
        <w:jc w:val="both"/>
      </w:pPr>
      <w:r w:rsidRPr="009A543C">
        <w:t>2. Общественная комиссия осуществляет деятельность на территории городского округа, муниципального района области.</w:t>
      </w:r>
    </w:p>
    <w:p w14:paraId="01F30634" w14:textId="0A9A4614" w:rsidR="00D50328" w:rsidRPr="009A543C" w:rsidRDefault="00D50328" w:rsidP="00F9734E">
      <w:pPr>
        <w:jc w:val="both"/>
      </w:pPr>
      <w:r w:rsidRPr="009A543C">
        <w:t xml:space="preserve">Общественная комиссия, </w:t>
      </w:r>
      <w:r w:rsidR="00843BAF" w:rsidRPr="009A543C">
        <w:t>сформированная на территории муниципального района</w:t>
      </w:r>
      <w:r w:rsidR="003C403E" w:rsidRPr="009A543C">
        <w:t>,</w:t>
      </w:r>
      <w:r w:rsidR="00843BAF" w:rsidRPr="009A543C">
        <w:t xml:space="preserve"> координирует деятельность общественных комиссий</w:t>
      </w:r>
      <w:r w:rsidR="004E7FA7" w:rsidRPr="009A543C">
        <w:t>,</w:t>
      </w:r>
      <w:r w:rsidR="00843BAF" w:rsidRPr="009A543C">
        <w:t xml:space="preserve"> </w:t>
      </w:r>
      <w:r w:rsidRPr="009A543C">
        <w:t>сформированн</w:t>
      </w:r>
      <w:r w:rsidR="00843BAF" w:rsidRPr="009A543C">
        <w:t xml:space="preserve">ых </w:t>
      </w:r>
      <w:r w:rsidR="00776122" w:rsidRPr="009A543C">
        <w:t>на территории поселений, входящих в состав муниципального района,</w:t>
      </w:r>
      <w:r w:rsidR="00776122" w:rsidRPr="009A543C">
        <w:rPr>
          <w:rFonts w:eastAsia="Calibri" w:cs="Times New Roman"/>
          <w:szCs w:val="28"/>
        </w:rPr>
        <w:t xml:space="preserve"> </w:t>
      </w:r>
      <w:r w:rsidRPr="009A543C">
        <w:rPr>
          <w:rFonts w:eastAsia="Calibri" w:cs="Times New Roman"/>
          <w:szCs w:val="28"/>
        </w:rPr>
        <w:t xml:space="preserve">в </w:t>
      </w:r>
      <w:r w:rsidR="00571EF8" w:rsidRPr="009A543C">
        <w:rPr>
          <w:rFonts w:eastAsia="Calibri" w:cs="Times New Roman"/>
          <w:szCs w:val="28"/>
        </w:rPr>
        <w:t>целях реализации</w:t>
      </w:r>
      <w:r w:rsidRPr="009A543C">
        <w:rPr>
          <w:rFonts w:eastAsia="Calibri" w:cs="Times New Roman"/>
          <w:szCs w:val="28"/>
        </w:rPr>
        <w:t xml:space="preserve"> постановлени</w:t>
      </w:r>
      <w:r w:rsidR="00571EF8" w:rsidRPr="009A543C">
        <w:rPr>
          <w:rFonts w:eastAsia="Calibri" w:cs="Times New Roman"/>
          <w:szCs w:val="28"/>
        </w:rPr>
        <w:t>я</w:t>
      </w:r>
      <w:r w:rsidRPr="009A543C">
        <w:rPr>
          <w:rFonts w:eastAsia="Calibri" w:cs="Times New Roman"/>
          <w:szCs w:val="28"/>
        </w:rPr>
        <w:t xml:space="preserve"> Правительства Российской Федерации от 10 февраля 2017 г. № 169 «Об утверждении Правил предоставления и распределения субсидий из федерального бюджета бюджетам субъектов Российской Федерации на 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14:paraId="07D5DBEA" w14:textId="77777777" w:rsidR="00F9734E" w:rsidRPr="009A543C" w:rsidRDefault="00F9734E" w:rsidP="00F9734E">
      <w:pPr>
        <w:jc w:val="both"/>
      </w:pPr>
      <w:r w:rsidRPr="009A543C">
        <w:t>3. Функциями общественной комиссии являются:</w:t>
      </w:r>
    </w:p>
    <w:p w14:paraId="07D5DBEB" w14:textId="77777777" w:rsidR="00F9734E" w:rsidRPr="009A543C" w:rsidRDefault="00F9734E" w:rsidP="00F9734E">
      <w:pPr>
        <w:jc w:val="both"/>
      </w:pPr>
      <w:r w:rsidRPr="009A543C">
        <w:t>- координация взаимодействия с жителями Ярославской области по выбору и обсуждению проектов инициативного бюджетирования;</w:t>
      </w:r>
    </w:p>
    <w:p w14:paraId="07D5DBEC" w14:textId="77777777" w:rsidR="00F9734E" w:rsidRPr="009A543C" w:rsidRDefault="00F9734E" w:rsidP="00F9734E">
      <w:pPr>
        <w:jc w:val="both"/>
      </w:pPr>
      <w:r w:rsidRPr="009A543C">
        <w:t>- рассмотрение проектов инициативного бюджетирования;</w:t>
      </w:r>
    </w:p>
    <w:p w14:paraId="07D5DBED" w14:textId="77777777" w:rsidR="00F9734E" w:rsidRPr="009A543C" w:rsidRDefault="00F9734E" w:rsidP="00F9734E">
      <w:pPr>
        <w:jc w:val="both"/>
      </w:pPr>
      <w:r w:rsidRPr="009A543C">
        <w:t>- выдача рекомендаций по доработке проектов инициативного бюджетирования или их направлению на конкурсный отбор проектов инициативного бюджетирования;</w:t>
      </w:r>
    </w:p>
    <w:p w14:paraId="07D5DBEE" w14:textId="77777777" w:rsidR="00F9734E" w:rsidRPr="009A543C" w:rsidRDefault="00F9734E" w:rsidP="00F9734E">
      <w:pPr>
        <w:jc w:val="both"/>
      </w:pPr>
      <w:r w:rsidRPr="009A543C">
        <w:t xml:space="preserve">- оказание содействия инициаторам проектов инициативного бюджетирования по организации взаимодействия с проектным офисом губернаторского проекта «Решаем вместе!» (далее </w:t>
      </w:r>
      <w:r w:rsidRPr="009A543C">
        <w:rPr>
          <w:rFonts w:cs="Times New Roman"/>
        </w:rPr>
        <w:t>–</w:t>
      </w:r>
      <w:r w:rsidRPr="009A543C">
        <w:t xml:space="preserve"> губернаторский проект);</w:t>
      </w:r>
    </w:p>
    <w:p w14:paraId="07D5DBEF" w14:textId="77777777" w:rsidR="00F9734E" w:rsidRPr="009A543C" w:rsidRDefault="00F9734E" w:rsidP="00F9734E">
      <w:pPr>
        <w:jc w:val="both"/>
      </w:pPr>
      <w:r w:rsidRPr="009A543C">
        <w:t>- координация реализации проектов инициативного бюджетирования и деятельности исполнителей губернаторского проекта;</w:t>
      </w:r>
    </w:p>
    <w:p w14:paraId="07D5DBF0" w14:textId="77777777" w:rsidR="00F9734E" w:rsidRPr="009A543C" w:rsidRDefault="00F9734E" w:rsidP="00F9734E">
      <w:pPr>
        <w:jc w:val="both"/>
      </w:pPr>
      <w:r w:rsidRPr="009A543C">
        <w:t>- обеспечение контроля за выполнением проектов инициативного бюджетирования;</w:t>
      </w:r>
    </w:p>
    <w:p w14:paraId="07D5DBF1" w14:textId="77777777" w:rsidR="00F9734E" w:rsidRPr="009A543C" w:rsidRDefault="00F9734E" w:rsidP="00F9734E">
      <w:pPr>
        <w:jc w:val="both"/>
      </w:pPr>
      <w:r w:rsidRPr="009A543C">
        <w:t>- формирование рекомендаций по развитию инициативного бюджетирования на территории Ярославской области.</w:t>
      </w:r>
    </w:p>
    <w:p w14:paraId="411D1B85" w14:textId="04A515E0" w:rsidR="0003614C" w:rsidRPr="009A543C" w:rsidRDefault="0003614C" w:rsidP="0003614C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 xml:space="preserve">- формирование паспорта проекта инициативного бюджетирования, отобранного голосованием жителей по общественным территориям муниципального образования, подлежащим в первоочередном порядке благоустройству, проводимым согласно порядку, установленному правовым </w:t>
      </w:r>
      <w:r w:rsidRPr="009A543C">
        <w:rPr>
          <w:rFonts w:eastAsia="Calibri" w:cs="Times New Roman"/>
          <w:szCs w:val="28"/>
        </w:rPr>
        <w:lastRenderedPageBreak/>
        <w:t>актом органа местного самоуправления в соответствии с постановлением Правительства Российской Федерации от 10 февраля 2017 г. № 169 «Об утверждении Правил предоставления и распределения субсидий из федерального бюджета бюджетам субъектов Российской Федерации на поддержку государственных программ субъектов Российской Федерации и муниципальных программ формирования современной городской среды» (далее – голосование жителей по общественным территориям);</w:t>
      </w:r>
      <w:r w:rsidR="00DB7C09" w:rsidRPr="009A543C">
        <w:rPr>
          <w:rFonts w:eastAsia="Calibri" w:cs="Times New Roman"/>
          <w:szCs w:val="28"/>
        </w:rPr>
        <w:t xml:space="preserve"> &lt;абзац введён указом Губернатора </w:t>
      </w:r>
      <w:r w:rsidR="00DB7C09" w:rsidRPr="009A543C">
        <w:rPr>
          <w:rFonts w:cs="Times New Roman"/>
          <w:szCs w:val="28"/>
          <w:lang w:eastAsia="ru-RU"/>
        </w:rPr>
        <w:t>от 01.03.2018 № 44</w:t>
      </w:r>
      <w:r w:rsidR="00DB7C09" w:rsidRPr="009A543C">
        <w:rPr>
          <w:rFonts w:eastAsia="Calibri" w:cs="Times New Roman"/>
          <w:szCs w:val="28"/>
        </w:rPr>
        <w:t>&gt;</w:t>
      </w:r>
    </w:p>
    <w:p w14:paraId="441E8DFA" w14:textId="0766EE13" w:rsidR="0003614C" w:rsidRPr="009A543C" w:rsidRDefault="0003614C" w:rsidP="0003614C">
      <w:pPr>
        <w:jc w:val="both"/>
      </w:pPr>
      <w:r w:rsidRPr="009A543C">
        <w:rPr>
          <w:rFonts w:eastAsia="Calibri" w:cs="Times New Roman"/>
          <w:szCs w:val="28"/>
        </w:rPr>
        <w:t>- приемка результатов реализации проекта инициативного бюджетирования, отобранного голосованием жителей по общественным территориям.</w:t>
      </w:r>
      <w:r w:rsidR="00DB7C09" w:rsidRPr="009A543C">
        <w:rPr>
          <w:rFonts w:eastAsia="Calibri" w:cs="Times New Roman"/>
          <w:szCs w:val="28"/>
        </w:rPr>
        <w:t xml:space="preserve"> &lt;абзац введён указом Губернатора </w:t>
      </w:r>
      <w:r w:rsidR="00DB7C09" w:rsidRPr="009A543C">
        <w:rPr>
          <w:rFonts w:cs="Times New Roman"/>
          <w:szCs w:val="28"/>
          <w:lang w:eastAsia="ru-RU"/>
        </w:rPr>
        <w:t>от 01.03.2018 № 44</w:t>
      </w:r>
      <w:r w:rsidR="00DB7C09" w:rsidRPr="009A543C">
        <w:rPr>
          <w:rFonts w:eastAsia="Calibri" w:cs="Times New Roman"/>
          <w:szCs w:val="28"/>
        </w:rPr>
        <w:t>&gt;</w:t>
      </w:r>
    </w:p>
    <w:p w14:paraId="07D5DBF2" w14:textId="77777777" w:rsidR="00F9734E" w:rsidRPr="009A543C" w:rsidRDefault="00F9734E" w:rsidP="00F9734E">
      <w:pPr>
        <w:jc w:val="both"/>
      </w:pPr>
      <w:r w:rsidRPr="009A543C">
        <w:t xml:space="preserve">4. Общественная комиссия состоит из председателя, заместителя председателя и членов общественной комиссии. </w:t>
      </w:r>
    </w:p>
    <w:p w14:paraId="07D5DBF3" w14:textId="77777777" w:rsidR="00F9734E" w:rsidRPr="009A543C" w:rsidRDefault="00F9734E" w:rsidP="00F9734E">
      <w:pPr>
        <w:jc w:val="both"/>
      </w:pPr>
      <w:r w:rsidRPr="009A543C">
        <w:t>5. Состав общественной комиссии утверждается постановлением администрации городского округа, муниципального района.</w:t>
      </w:r>
    </w:p>
    <w:p w14:paraId="07D5DBF4" w14:textId="77777777" w:rsidR="00F9734E" w:rsidRPr="009A543C" w:rsidRDefault="00F9734E" w:rsidP="00F9734E">
      <w:pPr>
        <w:jc w:val="both"/>
      </w:pPr>
      <w:r w:rsidRPr="009A543C">
        <w:t xml:space="preserve">6. Заседание </w:t>
      </w:r>
      <w:r w:rsidRPr="009A543C">
        <w:rPr>
          <w:rFonts w:eastAsia="Calibri" w:cs="Times New Roman"/>
          <w:szCs w:val="28"/>
        </w:rPr>
        <w:t>общественной</w:t>
      </w:r>
      <w:r w:rsidRPr="009A543C">
        <w:t xml:space="preserve"> комиссии проводит председатель общественной комиссии, в отсутствие председателя – заместитель председателя общественной комиссии</w:t>
      </w:r>
      <w:r w:rsidRPr="009A543C">
        <w:rPr>
          <w:color w:val="00B050"/>
        </w:rPr>
        <w:t>.</w:t>
      </w:r>
    </w:p>
    <w:p w14:paraId="07D5DBF5" w14:textId="77777777" w:rsidR="00F9734E" w:rsidRPr="009A543C" w:rsidRDefault="00F9734E" w:rsidP="00F9734E">
      <w:pPr>
        <w:jc w:val="both"/>
      </w:pPr>
      <w:r w:rsidRPr="009A543C">
        <w:t>Заседание общественной комиссии считается правомочным, если в нем участвуют более половины от общего числа ее членов.</w:t>
      </w:r>
    </w:p>
    <w:p w14:paraId="07D5DBF6" w14:textId="77777777" w:rsidR="00F9734E" w:rsidRPr="009A543C" w:rsidRDefault="00F9734E" w:rsidP="00F9734E">
      <w:pPr>
        <w:jc w:val="both"/>
      </w:pPr>
      <w:r w:rsidRPr="009A543C">
        <w:t xml:space="preserve">7. Решения общественной комиссии принимаются большинством голосов от числа присутствующих на заседании членов общественной комиссии. В случае равенства голосов решающим является голос председательствующего на заседании </w:t>
      </w:r>
      <w:r w:rsidRPr="009A543C">
        <w:rPr>
          <w:rFonts w:eastAsia="Calibri" w:cs="Times New Roman"/>
          <w:szCs w:val="28"/>
        </w:rPr>
        <w:t>общественной</w:t>
      </w:r>
      <w:r w:rsidRPr="009A543C">
        <w:t xml:space="preserve"> комиссии.</w:t>
      </w:r>
    </w:p>
    <w:p w14:paraId="07D5DBF7" w14:textId="77777777" w:rsidR="00F9734E" w:rsidRPr="009A543C" w:rsidRDefault="00F9734E" w:rsidP="00F9734E">
      <w:pPr>
        <w:jc w:val="both"/>
      </w:pPr>
      <w:r w:rsidRPr="009A543C">
        <w:t xml:space="preserve">Решения </w:t>
      </w:r>
      <w:r w:rsidRPr="009A543C">
        <w:rPr>
          <w:rFonts w:eastAsia="Calibri" w:cs="Times New Roman"/>
          <w:szCs w:val="28"/>
        </w:rPr>
        <w:t>общественной</w:t>
      </w:r>
      <w:r w:rsidRPr="009A543C">
        <w:t xml:space="preserve"> комиссии оформляются протоколами, которые подписывает председательствующий на заседании </w:t>
      </w:r>
      <w:r w:rsidRPr="009A543C">
        <w:rPr>
          <w:rFonts w:eastAsia="Calibri" w:cs="Times New Roman"/>
          <w:szCs w:val="28"/>
        </w:rPr>
        <w:t>общественной</w:t>
      </w:r>
      <w:r w:rsidRPr="009A543C">
        <w:t xml:space="preserve"> комиссии. </w:t>
      </w:r>
    </w:p>
    <w:p w14:paraId="07D5DBF8" w14:textId="77777777" w:rsidR="00F9734E" w:rsidRPr="009A543C" w:rsidRDefault="00F9734E" w:rsidP="00F9734E">
      <w:pPr>
        <w:jc w:val="both"/>
      </w:pPr>
      <w:r w:rsidRPr="009A543C">
        <w:t xml:space="preserve">8. Протоколы </w:t>
      </w:r>
      <w:r w:rsidRPr="009A543C">
        <w:rPr>
          <w:rFonts w:eastAsia="Calibri" w:cs="Times New Roman"/>
          <w:szCs w:val="28"/>
        </w:rPr>
        <w:t>общественной</w:t>
      </w:r>
      <w:r w:rsidRPr="009A543C">
        <w:t xml:space="preserve"> комиссии в семидневный срок после подписания размещаются в информационно-телекоммуникационной сети «Интернет».</w:t>
      </w:r>
    </w:p>
    <w:p w14:paraId="07D5DBF9" w14:textId="77777777" w:rsidR="00F9734E" w:rsidRPr="009A543C" w:rsidRDefault="00F9734E" w:rsidP="00F9734E">
      <w:pPr>
        <w:jc w:val="both"/>
      </w:pPr>
      <w:r w:rsidRPr="009A543C">
        <w:t>9. О</w:t>
      </w:r>
      <w:r w:rsidRPr="009A543C">
        <w:rPr>
          <w:rFonts w:eastAsia="Calibri" w:cs="Times New Roman"/>
          <w:szCs w:val="28"/>
        </w:rPr>
        <w:t>бщественная</w:t>
      </w:r>
      <w:r w:rsidRPr="009A543C">
        <w:t xml:space="preserve"> комиссия в пределах своей компетенции вправе запрашивать и получать от администраций поселений, входящих в состав муниципального района, а также иных организаций документы и информацию, необходимые для ее деятельности.</w:t>
      </w:r>
    </w:p>
    <w:p w14:paraId="07D5DBFA" w14:textId="77777777" w:rsidR="00F9734E" w:rsidRPr="009A543C" w:rsidRDefault="00F9734E" w:rsidP="00F9734E">
      <w:pPr>
        <w:jc w:val="both"/>
      </w:pPr>
      <w:r w:rsidRPr="009A543C">
        <w:t xml:space="preserve">10. Организация деятельности </w:t>
      </w:r>
      <w:r w:rsidRPr="009A543C">
        <w:rPr>
          <w:rFonts w:eastAsia="Calibri" w:cs="Times New Roman"/>
          <w:szCs w:val="28"/>
        </w:rPr>
        <w:t>общественной</w:t>
      </w:r>
      <w:r w:rsidRPr="009A543C">
        <w:t xml:space="preserve"> комиссии возлагается на администрацию городского округа, муниципального района области.</w:t>
      </w:r>
    </w:p>
    <w:p w14:paraId="07D5DBFB" w14:textId="77777777" w:rsidR="00F9734E" w:rsidRPr="009A543C" w:rsidRDefault="00F9734E" w:rsidP="00F9734E"/>
    <w:p w14:paraId="07D5DBFC" w14:textId="77777777" w:rsidR="00F9734E" w:rsidRPr="009A543C" w:rsidRDefault="00F9734E" w:rsidP="00F9734E">
      <w:pPr>
        <w:sectPr w:rsidR="00F9734E" w:rsidRPr="009A543C" w:rsidSect="00410694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7D5DBFD" w14:textId="77777777" w:rsidR="00F9734E" w:rsidRPr="009A543C" w:rsidRDefault="00F9734E" w:rsidP="00F9734E">
      <w:pPr>
        <w:ind w:left="7088" w:firstLine="0"/>
        <w:jc w:val="both"/>
      </w:pPr>
      <w:r w:rsidRPr="009A543C">
        <w:lastRenderedPageBreak/>
        <w:t>Приложение 3</w:t>
      </w:r>
    </w:p>
    <w:p w14:paraId="07D5DBFE" w14:textId="77777777" w:rsidR="00F9734E" w:rsidRPr="009A543C" w:rsidRDefault="00F9734E" w:rsidP="00F9734E">
      <w:pPr>
        <w:ind w:left="7088" w:firstLine="0"/>
        <w:jc w:val="both"/>
      </w:pPr>
      <w:r w:rsidRPr="009A543C">
        <w:t>к Положению</w:t>
      </w:r>
    </w:p>
    <w:p w14:paraId="07D5DBFF" w14:textId="77777777" w:rsidR="00F9734E" w:rsidRPr="009A543C" w:rsidRDefault="00F9734E" w:rsidP="00F9734E">
      <w:pPr>
        <w:ind w:firstLine="0"/>
        <w:jc w:val="center"/>
        <w:rPr>
          <w:b/>
        </w:rPr>
      </w:pPr>
    </w:p>
    <w:p w14:paraId="07D5DC00" w14:textId="77777777" w:rsidR="00F9734E" w:rsidRPr="009A543C" w:rsidRDefault="00F9734E" w:rsidP="00F9734E">
      <w:pPr>
        <w:ind w:firstLine="0"/>
        <w:jc w:val="center"/>
        <w:rPr>
          <w:b/>
        </w:rPr>
      </w:pPr>
    </w:p>
    <w:p w14:paraId="07D5DC01" w14:textId="77777777" w:rsidR="00F9734E" w:rsidRPr="009A543C" w:rsidRDefault="00F9734E" w:rsidP="00F9734E">
      <w:pPr>
        <w:ind w:firstLine="0"/>
        <w:jc w:val="center"/>
        <w:rPr>
          <w:b/>
        </w:rPr>
      </w:pPr>
      <w:r w:rsidRPr="009A543C">
        <w:rPr>
          <w:b/>
        </w:rPr>
        <w:t>РЕГЛАМЕНТ</w:t>
      </w:r>
    </w:p>
    <w:p w14:paraId="07D5DC02" w14:textId="77777777" w:rsidR="00F9734E" w:rsidRPr="009A543C" w:rsidRDefault="00F9734E" w:rsidP="00F9734E">
      <w:pPr>
        <w:ind w:firstLine="0"/>
        <w:jc w:val="center"/>
        <w:rPr>
          <w:b/>
        </w:rPr>
      </w:pPr>
      <w:r w:rsidRPr="009A543C">
        <w:rPr>
          <w:b/>
        </w:rPr>
        <w:t xml:space="preserve">работы межведомственной комиссии </w:t>
      </w:r>
    </w:p>
    <w:p w14:paraId="07D5DC03" w14:textId="77777777" w:rsidR="00F9734E" w:rsidRPr="009A543C" w:rsidRDefault="00F9734E" w:rsidP="00F9734E">
      <w:pPr>
        <w:ind w:firstLine="0"/>
        <w:jc w:val="center"/>
        <w:rPr>
          <w:b/>
        </w:rPr>
      </w:pPr>
      <w:r w:rsidRPr="009A543C">
        <w:rPr>
          <w:b/>
        </w:rPr>
        <w:t>по реализации губернаторского проекта «Решаем вместе!»</w:t>
      </w:r>
    </w:p>
    <w:p w14:paraId="07D5DC04" w14:textId="77777777" w:rsidR="00F9734E" w:rsidRPr="009A543C" w:rsidRDefault="00F9734E" w:rsidP="00F9734E">
      <w:pPr>
        <w:ind w:firstLine="0"/>
        <w:jc w:val="center"/>
      </w:pPr>
    </w:p>
    <w:p w14:paraId="07D5DC05" w14:textId="77777777" w:rsidR="00F9734E" w:rsidRPr="009A543C" w:rsidRDefault="00F9734E" w:rsidP="00F9734E">
      <w:pPr>
        <w:jc w:val="both"/>
      </w:pPr>
      <w:r w:rsidRPr="009A543C">
        <w:t>1. Настоящий Регламент определяет функции, порядок формирования и организации работы межведомственной комиссии по реализации губернаторского проекта «Решаем вместе!» (далее – межведомственная комиссия).</w:t>
      </w:r>
    </w:p>
    <w:p w14:paraId="07D5DC06" w14:textId="77777777" w:rsidR="00F9734E" w:rsidRPr="009A543C" w:rsidRDefault="00F9734E" w:rsidP="00F9734E">
      <w:pPr>
        <w:jc w:val="both"/>
      </w:pPr>
      <w:r w:rsidRPr="009A543C">
        <w:t>2. Функциями межведомственной комиссии являются:</w:t>
      </w:r>
    </w:p>
    <w:p w14:paraId="070F0AA0" w14:textId="587208FA" w:rsidR="00BA6709" w:rsidRPr="009A543C" w:rsidRDefault="00BA6709" w:rsidP="00F9734E">
      <w:pPr>
        <w:jc w:val="both"/>
      </w:pPr>
      <w:r w:rsidRPr="009A543C">
        <w:t>- рассмотрение результатов отбора проектов, проведенного проектным офисом губернаторского проекта</w:t>
      </w:r>
      <w:r w:rsidR="00032436" w:rsidRPr="009A543C">
        <w:t xml:space="preserve"> «Решаем вместе»</w:t>
      </w:r>
      <w:r w:rsidRPr="009A543C">
        <w:t>;</w:t>
      </w:r>
    </w:p>
    <w:p w14:paraId="07D5DC07" w14:textId="77777777" w:rsidR="00F9734E" w:rsidRPr="009A543C" w:rsidRDefault="00F9734E" w:rsidP="00F9734E">
      <w:pPr>
        <w:jc w:val="both"/>
      </w:pPr>
      <w:r w:rsidRPr="009A543C">
        <w:t>- утверждение результатов конкурсного отбора проектов инициативного бюджетирования;</w:t>
      </w:r>
    </w:p>
    <w:p w14:paraId="07D5DC08" w14:textId="77777777" w:rsidR="00F9734E" w:rsidRPr="009A543C" w:rsidRDefault="00F9734E" w:rsidP="00F9734E">
      <w:pPr>
        <w:jc w:val="both"/>
      </w:pPr>
      <w:r w:rsidRPr="009A543C">
        <w:t xml:space="preserve">- подготовка предложений Правительству области о распределении бюджетных средств, предусмотренных на реализацию проектов инициативного бюджетирования, между муниципальными образованиями области, подпрограммами и основными мероприятиями государственных программ Ярославской области; </w:t>
      </w:r>
    </w:p>
    <w:p w14:paraId="07D5DC09" w14:textId="77777777" w:rsidR="00F9734E" w:rsidRPr="009A543C" w:rsidRDefault="00F9734E" w:rsidP="00F9734E">
      <w:pPr>
        <w:jc w:val="both"/>
      </w:pPr>
      <w:r w:rsidRPr="009A543C">
        <w:t>- организация контроля за исполнением проектов инициативного бюджетирования и результатами работ;</w:t>
      </w:r>
    </w:p>
    <w:p w14:paraId="07D5DC0A" w14:textId="77777777" w:rsidR="00F9734E" w:rsidRPr="009A543C" w:rsidRDefault="00F9734E" w:rsidP="00F9734E">
      <w:pPr>
        <w:jc w:val="both"/>
      </w:pPr>
      <w:r w:rsidRPr="009A543C">
        <w:t>- рассмотрение и утверждение отчетной информации об итогах реализации проектов инициативного бюджетирования;</w:t>
      </w:r>
    </w:p>
    <w:p w14:paraId="07D5DC0B" w14:textId="77777777" w:rsidR="00F9734E" w:rsidRPr="009A543C" w:rsidRDefault="00F9734E" w:rsidP="00F9734E">
      <w:pPr>
        <w:jc w:val="both"/>
      </w:pPr>
      <w:r w:rsidRPr="009A543C">
        <w:t xml:space="preserve">- информирование жителей Ярославской области о ходе и итогах реализации губернаторского проекта «Решаем вместе!». </w:t>
      </w:r>
    </w:p>
    <w:p w14:paraId="07D5DC0C" w14:textId="77777777" w:rsidR="00F9734E" w:rsidRPr="009A543C" w:rsidRDefault="00F9734E" w:rsidP="00F9734E">
      <w:pPr>
        <w:jc w:val="both"/>
      </w:pPr>
      <w:r w:rsidRPr="009A543C">
        <w:t>3. Межведомственная комиссия в пределах своих функций вправе запрашивать и получать от органов государственной власти и органов местного самоуправления муниципальных образований Ярославской области, а также иных организаций документы и информацию, необходимые для ее деятельности.</w:t>
      </w:r>
    </w:p>
    <w:p w14:paraId="07D5DC0D" w14:textId="77777777" w:rsidR="00F9734E" w:rsidRPr="009A543C" w:rsidRDefault="00F9734E" w:rsidP="00F9734E">
      <w:pPr>
        <w:jc w:val="both"/>
      </w:pPr>
      <w:r w:rsidRPr="009A543C">
        <w:t xml:space="preserve">4. Межведомственная комиссия состоит из председателя, заместителя председателя и членов межведомственной комиссии. </w:t>
      </w:r>
    </w:p>
    <w:p w14:paraId="07D5DC0E" w14:textId="77777777" w:rsidR="00F9734E" w:rsidRPr="009A543C" w:rsidRDefault="00F9734E" w:rsidP="00F9734E">
      <w:pPr>
        <w:jc w:val="both"/>
      </w:pPr>
      <w:r w:rsidRPr="009A543C">
        <w:t xml:space="preserve">5. Состав </w:t>
      </w:r>
      <w:r w:rsidRPr="009A543C">
        <w:rPr>
          <w:rFonts w:eastAsia="Calibri" w:cs="Times New Roman"/>
          <w:szCs w:val="28"/>
        </w:rPr>
        <w:t xml:space="preserve">межведомственной </w:t>
      </w:r>
      <w:r w:rsidRPr="009A543C">
        <w:t>комиссии утверждается указом Губернатора области.</w:t>
      </w:r>
    </w:p>
    <w:p w14:paraId="3B656445" w14:textId="77777777" w:rsidR="00AB5B0F" w:rsidRPr="009A543C" w:rsidRDefault="00AB5B0F" w:rsidP="00AB5B0F">
      <w:pPr>
        <w:jc w:val="both"/>
      </w:pPr>
      <w:r w:rsidRPr="009A543C">
        <w:t>6. Заседание межведомственной комиссии проводит председатель, в его отсутствие – заместитель председателя межведомственной комиссии.</w:t>
      </w:r>
    </w:p>
    <w:p w14:paraId="3BC47206" w14:textId="77777777" w:rsidR="00AB5B0F" w:rsidRPr="009A543C" w:rsidRDefault="00AB5B0F" w:rsidP="00AB5B0F">
      <w:pPr>
        <w:jc w:val="both"/>
      </w:pPr>
      <w:r w:rsidRPr="009A543C">
        <w:t>По поручению председателя заседание межведомственной комиссии проводится одним из ее членов (в отсутствие председателя и заместителя председателя межведомственной комиссии).</w:t>
      </w:r>
    </w:p>
    <w:p w14:paraId="7D07F294" w14:textId="77777777" w:rsidR="00AB5B0F" w:rsidRPr="009A543C" w:rsidRDefault="00AB5B0F" w:rsidP="00AB5B0F">
      <w:pPr>
        <w:jc w:val="both"/>
      </w:pPr>
      <w:r w:rsidRPr="009A543C">
        <w:t>Заседание межведомственной комиссии считается правомочным, если в нем участвуют более половины от общего числа ее членов.</w:t>
      </w:r>
    </w:p>
    <w:p w14:paraId="07D5DC11" w14:textId="34F2211C" w:rsidR="00F9734E" w:rsidRPr="009A543C" w:rsidRDefault="00F9734E" w:rsidP="00AB5B0F">
      <w:pPr>
        <w:jc w:val="both"/>
      </w:pPr>
      <w:r w:rsidRPr="009A543C">
        <w:lastRenderedPageBreak/>
        <w:t>7. Решения межведомственной комиссии принимаются большинством голосов от числа присутствующих на заседании членов межведомственной комиссии. В случае равенства голосов решающим является голос председательствующего на заседании межведомственной комиссии.</w:t>
      </w:r>
    </w:p>
    <w:p w14:paraId="07D5DC12" w14:textId="77777777" w:rsidR="00F9734E" w:rsidRPr="009A543C" w:rsidRDefault="00F9734E" w:rsidP="00F9734E">
      <w:pPr>
        <w:jc w:val="both"/>
      </w:pPr>
      <w:r w:rsidRPr="009A543C">
        <w:t>8. Решения межведомственной комиссии оформляются протоколами, которые подписывает председательствующий на заседании межведомственной комиссии.</w:t>
      </w:r>
    </w:p>
    <w:p w14:paraId="07D5DC13" w14:textId="77777777" w:rsidR="00F9734E" w:rsidRPr="009A543C" w:rsidRDefault="00F9734E" w:rsidP="00F9734E">
      <w:pPr>
        <w:jc w:val="both"/>
      </w:pPr>
      <w:r w:rsidRPr="009A543C">
        <w:t>9. По предложению проектного офиса губернаторского проекта «Решаем вместе!» на заседание межведомственной комиссии приглашается инициатор проекта инициативного бюджетирования.</w:t>
      </w:r>
    </w:p>
    <w:p w14:paraId="07D5DC14" w14:textId="77777777" w:rsidR="00F9734E" w:rsidRPr="009A543C" w:rsidRDefault="00F9734E" w:rsidP="00F9734E">
      <w:pPr>
        <w:jc w:val="both"/>
      </w:pPr>
      <w:r w:rsidRPr="009A543C">
        <w:t>10. Протоколы межведомственной комиссии в семидневный срок после подписания направляются инициаторам проекта инициативного бюджетирования, исполнителю проекта инициативного бюджетирования и размещаются в информационно-телекоммуникационной сети «Интернет».</w:t>
      </w:r>
    </w:p>
    <w:p w14:paraId="07D5DC15" w14:textId="77777777" w:rsidR="00F9734E" w:rsidRPr="009A543C" w:rsidRDefault="00F9734E" w:rsidP="00F9734E">
      <w:pPr>
        <w:jc w:val="both"/>
      </w:pPr>
      <w:r w:rsidRPr="009A543C">
        <w:t>11. Организация деятельности межведомственной комиссии по отбору проектов возлагается на проектный офис губернаторского проекта «Решаем вместе!».</w:t>
      </w:r>
    </w:p>
    <w:p w14:paraId="07D5DC16" w14:textId="77777777" w:rsidR="00F9734E" w:rsidRPr="009A543C" w:rsidRDefault="00F9734E" w:rsidP="00F9734E"/>
    <w:p w14:paraId="07D5DC17" w14:textId="77777777" w:rsidR="00F9734E" w:rsidRPr="009A543C" w:rsidRDefault="00F9734E" w:rsidP="00F9734E"/>
    <w:p w14:paraId="07D5DC18" w14:textId="77777777" w:rsidR="00F9734E" w:rsidRPr="009A543C" w:rsidRDefault="00F9734E" w:rsidP="00F9734E">
      <w:pPr>
        <w:sectPr w:rsidR="00F9734E" w:rsidRPr="009A543C" w:rsidSect="00410694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7D5DC19" w14:textId="77777777" w:rsidR="00F9734E" w:rsidRPr="009A543C" w:rsidRDefault="00F9734E" w:rsidP="00F9734E">
      <w:pPr>
        <w:tabs>
          <w:tab w:val="left" w:pos="5670"/>
        </w:tabs>
        <w:ind w:left="11907" w:firstLine="0"/>
      </w:pPr>
      <w:r w:rsidRPr="009A543C">
        <w:lastRenderedPageBreak/>
        <w:t>Приложение 4</w:t>
      </w:r>
    </w:p>
    <w:p w14:paraId="07D5DC1A" w14:textId="77777777" w:rsidR="00F9734E" w:rsidRPr="009A543C" w:rsidRDefault="00F9734E" w:rsidP="00F9734E">
      <w:pPr>
        <w:ind w:left="11907" w:firstLine="0"/>
        <w:jc w:val="both"/>
      </w:pPr>
      <w:r w:rsidRPr="009A543C">
        <w:t>к Положению</w:t>
      </w:r>
    </w:p>
    <w:p w14:paraId="42502E19" w14:textId="50A09D07" w:rsidR="0003614C" w:rsidRPr="009A543C" w:rsidRDefault="00410694" w:rsidP="00F9734E">
      <w:pPr>
        <w:tabs>
          <w:tab w:val="left" w:pos="5670"/>
        </w:tabs>
        <w:ind w:left="11907" w:firstLine="0"/>
        <w:rPr>
          <w:szCs w:val="20"/>
          <w:lang w:eastAsia="ru-RU"/>
        </w:rPr>
      </w:pPr>
      <w:r w:rsidRPr="009A543C">
        <w:rPr>
          <w:szCs w:val="20"/>
          <w:lang w:eastAsia="ru-RU"/>
        </w:rPr>
        <w:t>&lt; в ред. указ</w:t>
      </w:r>
      <w:r w:rsidR="0003614C" w:rsidRPr="009A543C">
        <w:rPr>
          <w:szCs w:val="20"/>
          <w:lang w:eastAsia="ru-RU"/>
        </w:rPr>
        <w:t>ов</w:t>
      </w:r>
      <w:r w:rsidRPr="009A543C">
        <w:rPr>
          <w:szCs w:val="20"/>
          <w:lang w:eastAsia="ru-RU"/>
        </w:rPr>
        <w:t xml:space="preserve"> Губернатора области от 08.12.2017 № 408</w:t>
      </w:r>
      <w:r w:rsidR="0003614C" w:rsidRPr="009A543C">
        <w:rPr>
          <w:szCs w:val="20"/>
          <w:lang w:eastAsia="ru-RU"/>
        </w:rPr>
        <w:t>,</w:t>
      </w:r>
    </w:p>
    <w:p w14:paraId="07D5DC1B" w14:textId="00E3950F" w:rsidR="00F9734E" w:rsidRPr="009A543C" w:rsidRDefault="0003614C" w:rsidP="00F9734E">
      <w:pPr>
        <w:tabs>
          <w:tab w:val="left" w:pos="5670"/>
        </w:tabs>
        <w:ind w:left="11907" w:firstLine="0"/>
        <w:rPr>
          <w:szCs w:val="20"/>
          <w:lang w:eastAsia="ru-RU"/>
        </w:rPr>
      </w:pPr>
      <w:r w:rsidRPr="009A543C">
        <w:rPr>
          <w:szCs w:val="20"/>
          <w:lang w:eastAsia="ru-RU"/>
        </w:rPr>
        <w:t>от 01.03.2018 № 44</w:t>
      </w:r>
      <w:r w:rsidR="00410694" w:rsidRPr="009A543C">
        <w:rPr>
          <w:szCs w:val="20"/>
          <w:lang w:eastAsia="ru-RU"/>
        </w:rPr>
        <w:t>&gt;</w:t>
      </w:r>
    </w:p>
    <w:p w14:paraId="4A0B16BA" w14:textId="77777777" w:rsidR="00410694" w:rsidRPr="009A543C" w:rsidRDefault="00410694" w:rsidP="00F9734E">
      <w:pPr>
        <w:tabs>
          <w:tab w:val="left" w:pos="5670"/>
        </w:tabs>
        <w:ind w:left="11907" w:firstLine="0"/>
      </w:pPr>
    </w:p>
    <w:p w14:paraId="07D5DC1C" w14:textId="77777777" w:rsidR="00F9734E" w:rsidRPr="009A543C" w:rsidRDefault="00F9734E" w:rsidP="00F9734E">
      <w:pPr>
        <w:tabs>
          <w:tab w:val="left" w:pos="5670"/>
        </w:tabs>
        <w:ind w:left="11907" w:firstLine="0"/>
      </w:pPr>
      <w:r w:rsidRPr="009A543C">
        <w:t>Форма</w:t>
      </w:r>
    </w:p>
    <w:p w14:paraId="07D5DC1D" w14:textId="77777777" w:rsidR="00F9734E" w:rsidRPr="009A543C" w:rsidRDefault="00F9734E" w:rsidP="00F9734E"/>
    <w:p w14:paraId="07D5DC1E" w14:textId="77777777" w:rsidR="00F9734E" w:rsidRPr="009A543C" w:rsidRDefault="00F9734E" w:rsidP="00F9734E"/>
    <w:p w14:paraId="7E30C848" w14:textId="77777777" w:rsidR="0003614C" w:rsidRPr="009A543C" w:rsidRDefault="0003614C" w:rsidP="0003614C">
      <w:pPr>
        <w:tabs>
          <w:tab w:val="left" w:pos="0"/>
        </w:tabs>
        <w:ind w:firstLine="0"/>
        <w:jc w:val="center"/>
        <w:rPr>
          <w:b/>
          <w:vertAlign w:val="superscript"/>
        </w:rPr>
      </w:pPr>
      <w:r w:rsidRPr="009A543C">
        <w:rPr>
          <w:b/>
        </w:rPr>
        <w:t>ПАСПОРТ</w:t>
      </w:r>
      <w:r w:rsidRPr="009A543C">
        <w:rPr>
          <w:b/>
          <w:sz w:val="24"/>
          <w:szCs w:val="24"/>
          <w:vertAlign w:val="superscript"/>
        </w:rPr>
        <w:t>1</w:t>
      </w:r>
    </w:p>
    <w:p w14:paraId="30806BEA" w14:textId="77777777" w:rsidR="0003614C" w:rsidRPr="009A543C" w:rsidRDefault="0003614C" w:rsidP="0003614C">
      <w:pPr>
        <w:ind w:firstLine="0"/>
        <w:jc w:val="center"/>
        <w:rPr>
          <w:b/>
        </w:rPr>
      </w:pPr>
      <w:r w:rsidRPr="009A543C">
        <w:rPr>
          <w:b/>
        </w:rPr>
        <w:t>проекта инициативного бюджетирования</w:t>
      </w:r>
    </w:p>
    <w:p w14:paraId="49B8D04A" w14:textId="77777777" w:rsidR="0003614C" w:rsidRPr="009A543C" w:rsidRDefault="0003614C" w:rsidP="0003614C">
      <w:pPr>
        <w:ind w:firstLine="0"/>
        <w:rPr>
          <w:sz w:val="24"/>
          <w:szCs w:val="24"/>
        </w:rPr>
      </w:pPr>
    </w:p>
    <w:p w14:paraId="521B9062" w14:textId="77777777" w:rsidR="0003614C" w:rsidRPr="009A543C" w:rsidRDefault="0003614C" w:rsidP="0003614C">
      <w:pPr>
        <w:jc w:val="both"/>
      </w:pPr>
      <w:r w:rsidRPr="009A543C">
        <w:t>1. Наименование проекта инициативного бюджетирования (далее – проект): _________________________________</w:t>
      </w:r>
    </w:p>
    <w:p w14:paraId="067ECFDB" w14:textId="77777777" w:rsidR="0003614C" w:rsidRPr="009A543C" w:rsidRDefault="0003614C" w:rsidP="0003614C">
      <w:pPr>
        <w:ind w:firstLine="0"/>
        <w:jc w:val="both"/>
      </w:pPr>
      <w:r w:rsidRPr="009A543C">
        <w:t>________________________________________________________________________________________________________</w:t>
      </w:r>
    </w:p>
    <w:p w14:paraId="49F8A647" w14:textId="77777777" w:rsidR="0003614C" w:rsidRPr="009A543C" w:rsidRDefault="0003614C" w:rsidP="0003614C">
      <w:pPr>
        <w:jc w:val="both"/>
      </w:pPr>
      <w:r w:rsidRPr="009A543C">
        <w:t>2. Место реализации проекта:</w:t>
      </w:r>
    </w:p>
    <w:p w14:paraId="630FC197" w14:textId="77777777" w:rsidR="0003614C" w:rsidRPr="009A543C" w:rsidRDefault="0003614C" w:rsidP="0003614C">
      <w:pPr>
        <w:jc w:val="both"/>
      </w:pPr>
      <w:r w:rsidRPr="009A543C">
        <w:t>2.1. Городской округ или муниципальный район: ________________________________________________________</w:t>
      </w:r>
    </w:p>
    <w:p w14:paraId="6E82A8DA" w14:textId="77777777" w:rsidR="0003614C" w:rsidRPr="009A543C" w:rsidRDefault="0003614C" w:rsidP="0003614C">
      <w:pPr>
        <w:jc w:val="both"/>
      </w:pPr>
      <w:r w:rsidRPr="009A543C">
        <w:t>2.2. Внутригородской район или поселение: ____________________________________________________________</w:t>
      </w:r>
    </w:p>
    <w:p w14:paraId="25949BB9" w14:textId="77777777" w:rsidR="0003614C" w:rsidRPr="009A543C" w:rsidRDefault="0003614C" w:rsidP="0003614C">
      <w:pPr>
        <w:jc w:val="both"/>
      </w:pPr>
      <w:r w:rsidRPr="009A543C">
        <w:t>2.3. Населенный пункт, улица, номер дома: _____________________________________________________________</w:t>
      </w:r>
    </w:p>
    <w:p w14:paraId="5126CAAB" w14:textId="77777777" w:rsidR="0003614C" w:rsidRPr="009A543C" w:rsidRDefault="0003614C" w:rsidP="0003614C">
      <w:pPr>
        <w:jc w:val="both"/>
      </w:pPr>
      <w:r w:rsidRPr="009A543C">
        <w:t>2.4. Количество жителей муниципального образования области (городского/сельского поселения, городского округа или внутригородского района) (далее – жители): _______________________________________________________</w:t>
      </w:r>
    </w:p>
    <w:p w14:paraId="5839E061" w14:textId="77777777" w:rsidR="0003614C" w:rsidRPr="009A543C" w:rsidRDefault="0003614C" w:rsidP="0003614C">
      <w:pPr>
        <w:jc w:val="both"/>
      </w:pPr>
      <w:r w:rsidRPr="009A543C">
        <w:t>3. Описание проекта:</w:t>
      </w:r>
    </w:p>
    <w:p w14:paraId="3F61D669" w14:textId="77777777" w:rsidR="0003614C" w:rsidRPr="009A543C" w:rsidRDefault="0003614C" w:rsidP="0003614C">
      <w:pPr>
        <w:jc w:val="both"/>
      </w:pPr>
      <w:r w:rsidRPr="009A543C">
        <w:t>3.1. Описание проблемы, на решение которой направлен проект, текущее состояние объекта: __________________</w:t>
      </w:r>
    </w:p>
    <w:p w14:paraId="276B4693" w14:textId="77777777" w:rsidR="0003614C" w:rsidRPr="009A543C" w:rsidRDefault="0003614C" w:rsidP="0003614C">
      <w:pPr>
        <w:ind w:firstLine="0"/>
        <w:jc w:val="both"/>
      </w:pPr>
      <w:r w:rsidRPr="009A543C">
        <w:t>________________________________________________________________________________________________________</w:t>
      </w:r>
    </w:p>
    <w:p w14:paraId="597F335E" w14:textId="77777777" w:rsidR="0003614C" w:rsidRPr="009A543C" w:rsidRDefault="0003614C" w:rsidP="0003614C">
      <w:pPr>
        <w:jc w:val="both"/>
      </w:pPr>
      <w:r w:rsidRPr="009A543C">
        <w:t>3.2. Описание ожидаемых последствий реализации проекта с указанием количественных и качественных показателей: _____________________________________________________________________________________________________</w:t>
      </w:r>
    </w:p>
    <w:p w14:paraId="7FE27F4D" w14:textId="77777777" w:rsidR="0003614C" w:rsidRPr="009A543C" w:rsidRDefault="0003614C" w:rsidP="0003614C">
      <w:pPr>
        <w:ind w:firstLine="0"/>
        <w:jc w:val="both"/>
      </w:pPr>
      <w:r w:rsidRPr="009A543C">
        <w:lastRenderedPageBreak/>
        <w:t>________________________________________________________________________________________________________</w:t>
      </w:r>
    </w:p>
    <w:p w14:paraId="2F3AAB3A" w14:textId="77777777" w:rsidR="0003614C" w:rsidRPr="009A543C" w:rsidRDefault="0003614C" w:rsidP="0003614C">
      <w:pPr>
        <w:jc w:val="both"/>
        <w:rPr>
          <w:bCs/>
          <w:color w:val="000000"/>
          <w:lang w:eastAsia="ru-RU"/>
        </w:rPr>
      </w:pPr>
      <w:r w:rsidRPr="009A543C">
        <w:rPr>
          <w:bCs/>
          <w:lang w:eastAsia="ru-RU"/>
        </w:rPr>
        <w:t xml:space="preserve">3.3. Количество благополучателей, в непосредственных </w:t>
      </w:r>
      <w:r w:rsidRPr="009A543C">
        <w:rPr>
          <w:bCs/>
          <w:color w:val="000000"/>
          <w:lang w:eastAsia="ru-RU"/>
        </w:rPr>
        <w:t>интересах которых реализуется проект: ________________</w:t>
      </w:r>
    </w:p>
    <w:p w14:paraId="78C7AC74" w14:textId="77777777" w:rsidR="0003614C" w:rsidRPr="009A543C" w:rsidRDefault="0003614C" w:rsidP="0003614C">
      <w:pPr>
        <w:jc w:val="both"/>
        <w:rPr>
          <w:bCs/>
          <w:color w:val="000000"/>
          <w:lang w:eastAsia="ru-RU"/>
        </w:rPr>
      </w:pPr>
      <w:r w:rsidRPr="009A543C">
        <w:rPr>
          <w:bCs/>
          <w:color w:val="000000"/>
          <w:lang w:eastAsia="ru-RU"/>
        </w:rPr>
        <w:t>3.4. Описание благополучателей: ______________________________________________________________________</w:t>
      </w:r>
    </w:p>
    <w:p w14:paraId="1F2FDCEC" w14:textId="77777777" w:rsidR="0003614C" w:rsidRPr="009A543C" w:rsidRDefault="0003614C" w:rsidP="0003614C">
      <w:pPr>
        <w:jc w:val="both"/>
        <w:rPr>
          <w:bCs/>
          <w:color w:val="000000"/>
          <w:lang w:eastAsia="ru-RU"/>
        </w:rPr>
      </w:pPr>
    </w:p>
    <w:p w14:paraId="0A3B0A1A" w14:textId="77777777" w:rsidR="0003614C" w:rsidRPr="009A543C" w:rsidRDefault="0003614C" w:rsidP="0003614C">
      <w:pPr>
        <w:jc w:val="both"/>
        <w:rPr>
          <w:bCs/>
          <w:color w:val="000000"/>
          <w:lang w:eastAsia="ru-RU"/>
        </w:rPr>
      </w:pPr>
      <w:r w:rsidRPr="009A543C">
        <w:rPr>
          <w:bCs/>
          <w:color w:val="000000"/>
          <w:lang w:eastAsia="ru-RU"/>
        </w:rPr>
        <w:t>3.5. Состав и стоимость проекта:</w:t>
      </w:r>
    </w:p>
    <w:p w14:paraId="15FF3C0C" w14:textId="77777777" w:rsidR="0003614C" w:rsidRPr="009A543C" w:rsidRDefault="0003614C" w:rsidP="0003614C">
      <w:pPr>
        <w:jc w:val="both"/>
        <w:rPr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7313"/>
        <w:gridCol w:w="2295"/>
        <w:gridCol w:w="4303"/>
      </w:tblGrid>
      <w:tr w:rsidR="0003614C" w:rsidRPr="009A543C" w14:paraId="12F9F89D" w14:textId="77777777" w:rsidTr="0003614C">
        <w:trPr>
          <w:trHeight w:val="276"/>
          <w:tblHeader/>
        </w:trPr>
        <w:tc>
          <w:tcPr>
            <w:tcW w:w="296" w:type="pct"/>
            <w:shd w:val="clear" w:color="auto" w:fill="auto"/>
            <w:hideMark/>
          </w:tcPr>
          <w:p w14:paraId="7BAF5F77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№</w:t>
            </w:r>
          </w:p>
          <w:p w14:paraId="11EE4089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п/п</w:t>
            </w:r>
          </w:p>
        </w:tc>
        <w:tc>
          <w:tcPr>
            <w:tcW w:w="2473" w:type="pct"/>
            <w:shd w:val="clear" w:color="auto" w:fill="auto"/>
            <w:hideMark/>
          </w:tcPr>
          <w:p w14:paraId="7C2E753F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Наименование работ (услуг), приобретаемых товарно-материальных ценностей</w:t>
            </w:r>
          </w:p>
        </w:tc>
        <w:tc>
          <w:tcPr>
            <w:tcW w:w="776" w:type="pct"/>
            <w:shd w:val="clear" w:color="auto" w:fill="auto"/>
            <w:hideMark/>
          </w:tcPr>
          <w:p w14:paraId="1D54FBE8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Стоимость,</w:t>
            </w:r>
          </w:p>
          <w:p w14:paraId="6050BD15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455" w:type="pct"/>
            <w:shd w:val="clear" w:color="auto" w:fill="auto"/>
            <w:hideMark/>
          </w:tcPr>
          <w:p w14:paraId="1472CB9D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Наименования и реквизиты документов, подтверждающих стоимость</w:t>
            </w:r>
          </w:p>
        </w:tc>
      </w:tr>
      <w:tr w:rsidR="0003614C" w:rsidRPr="009A543C" w14:paraId="77430467" w14:textId="77777777" w:rsidTr="0003614C">
        <w:trPr>
          <w:trHeight w:val="334"/>
        </w:trPr>
        <w:tc>
          <w:tcPr>
            <w:tcW w:w="296" w:type="pct"/>
            <w:shd w:val="clear" w:color="auto" w:fill="auto"/>
            <w:hideMark/>
          </w:tcPr>
          <w:p w14:paraId="1AC369D1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shd w:val="clear" w:color="auto" w:fill="auto"/>
            <w:hideMark/>
          </w:tcPr>
          <w:p w14:paraId="55BF350A" w14:textId="77777777" w:rsidR="0003614C" w:rsidRPr="009A543C" w:rsidRDefault="0003614C" w:rsidP="0003614C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76" w:type="pct"/>
            <w:shd w:val="clear" w:color="auto" w:fill="auto"/>
            <w:hideMark/>
          </w:tcPr>
          <w:p w14:paraId="2362B0BA" w14:textId="77777777" w:rsidR="0003614C" w:rsidRPr="009A543C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14:paraId="1C229F39" w14:textId="77777777" w:rsidR="0003614C" w:rsidRPr="009A543C" w:rsidRDefault="0003614C" w:rsidP="0003614C">
            <w:pPr>
              <w:ind w:firstLine="0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 </w:t>
            </w:r>
          </w:p>
        </w:tc>
      </w:tr>
      <w:tr w:rsidR="0003614C" w:rsidRPr="009A543C" w14:paraId="64AE1EB2" w14:textId="77777777" w:rsidTr="0003614C">
        <w:trPr>
          <w:trHeight w:val="334"/>
        </w:trPr>
        <w:tc>
          <w:tcPr>
            <w:tcW w:w="296" w:type="pct"/>
            <w:shd w:val="clear" w:color="auto" w:fill="auto"/>
          </w:tcPr>
          <w:p w14:paraId="610CD42F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shd w:val="clear" w:color="auto" w:fill="auto"/>
          </w:tcPr>
          <w:p w14:paraId="4434F726" w14:textId="77777777" w:rsidR="0003614C" w:rsidRPr="009A543C" w:rsidRDefault="0003614C" w:rsidP="0003614C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76" w:type="pct"/>
            <w:shd w:val="clear" w:color="auto" w:fill="auto"/>
          </w:tcPr>
          <w:p w14:paraId="3EFA521C" w14:textId="77777777" w:rsidR="0003614C" w:rsidRPr="009A543C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</w:tcPr>
          <w:p w14:paraId="242CC5D4" w14:textId="77777777" w:rsidR="0003614C" w:rsidRPr="009A543C" w:rsidRDefault="0003614C" w:rsidP="0003614C">
            <w:pPr>
              <w:ind w:firstLine="0"/>
              <w:rPr>
                <w:color w:val="000000"/>
                <w:lang w:eastAsia="ru-RU"/>
              </w:rPr>
            </w:pPr>
          </w:p>
        </w:tc>
      </w:tr>
      <w:tr w:rsidR="0003614C" w:rsidRPr="009A543C" w14:paraId="5C233D2D" w14:textId="77777777" w:rsidTr="0003614C">
        <w:trPr>
          <w:trHeight w:val="276"/>
        </w:trPr>
        <w:tc>
          <w:tcPr>
            <w:tcW w:w="296" w:type="pct"/>
            <w:shd w:val="clear" w:color="auto" w:fill="auto"/>
            <w:vAlign w:val="center"/>
            <w:hideMark/>
          </w:tcPr>
          <w:p w14:paraId="06DC73DA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shd w:val="clear" w:color="auto" w:fill="auto"/>
            <w:hideMark/>
          </w:tcPr>
          <w:p w14:paraId="525515DC" w14:textId="77777777" w:rsidR="0003614C" w:rsidRPr="009A543C" w:rsidRDefault="0003614C" w:rsidP="0003614C">
            <w:pPr>
              <w:ind w:firstLine="0"/>
              <w:rPr>
                <w:bCs/>
                <w:color w:val="000000"/>
                <w:lang w:eastAsia="ru-RU"/>
              </w:rPr>
            </w:pPr>
            <w:r w:rsidRPr="009A543C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  <w:hideMark/>
          </w:tcPr>
          <w:p w14:paraId="25348472" w14:textId="77777777" w:rsidR="0003614C" w:rsidRPr="009A543C" w:rsidRDefault="0003614C" w:rsidP="0003614C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14:paraId="6AC9D5FD" w14:textId="77777777" w:rsidR="0003614C" w:rsidRPr="009A543C" w:rsidRDefault="0003614C" w:rsidP="0003614C">
            <w:pPr>
              <w:ind w:firstLine="0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 </w:t>
            </w:r>
          </w:p>
        </w:tc>
      </w:tr>
    </w:tbl>
    <w:p w14:paraId="4EEEC156" w14:textId="77777777" w:rsidR="0003614C" w:rsidRPr="009A543C" w:rsidRDefault="0003614C" w:rsidP="0003614C">
      <w:pPr>
        <w:ind w:firstLine="0"/>
        <w:jc w:val="both"/>
        <w:rPr>
          <w:bCs/>
          <w:color w:val="000000"/>
          <w:lang w:eastAsia="ru-RU"/>
        </w:rPr>
      </w:pPr>
    </w:p>
    <w:p w14:paraId="387BDFDA" w14:textId="77777777" w:rsidR="0003614C" w:rsidRPr="009A543C" w:rsidRDefault="0003614C" w:rsidP="0003614C">
      <w:pPr>
        <w:jc w:val="both"/>
        <w:rPr>
          <w:bCs/>
          <w:color w:val="000000"/>
          <w:lang w:eastAsia="ru-RU"/>
        </w:rPr>
      </w:pPr>
      <w:r w:rsidRPr="009A543C">
        <w:t>4. Планируемые источники финансирования проекта:</w:t>
      </w:r>
    </w:p>
    <w:p w14:paraId="03477F59" w14:textId="77777777" w:rsidR="0003614C" w:rsidRPr="009A543C" w:rsidRDefault="0003614C" w:rsidP="0003614C">
      <w:pPr>
        <w:jc w:val="both"/>
        <w:rPr>
          <w:bCs/>
          <w:color w:val="000000"/>
          <w:lang w:eastAsia="ru-RU"/>
        </w:rPr>
      </w:pPr>
      <w:r w:rsidRPr="009A543C">
        <w:rPr>
          <w:bCs/>
          <w:color w:val="000000"/>
          <w:lang w:eastAsia="ru-RU"/>
        </w:rPr>
        <w:t>4.1. Описание планируемых денежных источников финансирования проекта:</w:t>
      </w:r>
    </w:p>
    <w:p w14:paraId="68ED21F1" w14:textId="77777777" w:rsidR="0003614C" w:rsidRPr="009A543C" w:rsidRDefault="0003614C" w:rsidP="0003614C">
      <w:pPr>
        <w:ind w:firstLine="0"/>
        <w:jc w:val="both"/>
        <w:rPr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314"/>
        <w:gridCol w:w="2009"/>
        <w:gridCol w:w="1967"/>
        <w:gridCol w:w="2620"/>
      </w:tblGrid>
      <w:tr w:rsidR="0003614C" w:rsidRPr="009A543C" w14:paraId="1A5D588D" w14:textId="77777777" w:rsidTr="0003614C">
        <w:trPr>
          <w:trHeight w:val="268"/>
          <w:tblHeader/>
        </w:trPr>
        <w:tc>
          <w:tcPr>
            <w:tcW w:w="296" w:type="pct"/>
            <w:tcBorders>
              <w:bottom w:val="nil"/>
            </w:tcBorders>
            <w:shd w:val="clear" w:color="auto" w:fill="auto"/>
            <w:hideMark/>
          </w:tcPr>
          <w:p w14:paraId="6C3C05A0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473" w:type="pct"/>
            <w:tcBorders>
              <w:bottom w:val="nil"/>
            </w:tcBorders>
            <w:shd w:val="clear" w:color="auto" w:fill="auto"/>
            <w:hideMark/>
          </w:tcPr>
          <w:p w14:paraId="55B0AB42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Вид источника денежных средств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  <w:hideMark/>
          </w:tcPr>
          <w:p w14:paraId="75A6DE9C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Сумма,</w:t>
            </w:r>
            <w:r w:rsidRPr="009A543C">
              <w:rPr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auto"/>
          </w:tcPr>
          <w:p w14:paraId="1DB70C7F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 xml:space="preserve">Процент от стоимости проекта </w:t>
            </w:r>
          </w:p>
        </w:tc>
        <w:tc>
          <w:tcPr>
            <w:tcW w:w="886" w:type="pct"/>
            <w:tcBorders>
              <w:bottom w:val="nil"/>
            </w:tcBorders>
            <w:shd w:val="clear" w:color="auto" w:fill="auto"/>
          </w:tcPr>
          <w:p w14:paraId="1267275A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Примечание</w:t>
            </w:r>
          </w:p>
        </w:tc>
      </w:tr>
    </w:tbl>
    <w:p w14:paraId="0A1ADD30" w14:textId="77777777" w:rsidR="0003614C" w:rsidRPr="009A543C" w:rsidRDefault="0003614C" w:rsidP="0003614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314"/>
        <w:gridCol w:w="2009"/>
        <w:gridCol w:w="1967"/>
        <w:gridCol w:w="2620"/>
      </w:tblGrid>
      <w:tr w:rsidR="0003614C" w:rsidRPr="009A543C" w14:paraId="319697B5" w14:textId="77777777" w:rsidTr="0003614C">
        <w:trPr>
          <w:trHeight w:val="268"/>
          <w:tblHeader/>
        </w:trPr>
        <w:tc>
          <w:tcPr>
            <w:tcW w:w="296" w:type="pct"/>
            <w:shd w:val="clear" w:color="auto" w:fill="auto"/>
          </w:tcPr>
          <w:p w14:paraId="43A4243F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1</w:t>
            </w:r>
          </w:p>
        </w:tc>
        <w:tc>
          <w:tcPr>
            <w:tcW w:w="2473" w:type="pct"/>
            <w:shd w:val="clear" w:color="auto" w:fill="auto"/>
          </w:tcPr>
          <w:p w14:paraId="0B0F6C5E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14:paraId="69BCFFB4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14:paraId="12AA8704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4</w:t>
            </w:r>
          </w:p>
        </w:tc>
        <w:tc>
          <w:tcPr>
            <w:tcW w:w="886" w:type="pct"/>
            <w:shd w:val="clear" w:color="auto" w:fill="auto"/>
          </w:tcPr>
          <w:p w14:paraId="330A6A23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5</w:t>
            </w:r>
          </w:p>
        </w:tc>
      </w:tr>
      <w:tr w:rsidR="0003614C" w:rsidRPr="009A543C" w14:paraId="13194A73" w14:textId="77777777" w:rsidTr="0003614C">
        <w:trPr>
          <w:trHeight w:val="276"/>
        </w:trPr>
        <w:tc>
          <w:tcPr>
            <w:tcW w:w="296" w:type="pct"/>
            <w:shd w:val="clear" w:color="auto" w:fill="auto"/>
            <w:hideMark/>
          </w:tcPr>
          <w:p w14:paraId="7946D02B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1.</w:t>
            </w:r>
          </w:p>
        </w:tc>
        <w:tc>
          <w:tcPr>
            <w:tcW w:w="2473" w:type="pct"/>
            <w:shd w:val="clear" w:color="auto" w:fill="auto"/>
            <w:hideMark/>
          </w:tcPr>
          <w:p w14:paraId="2CAD0486" w14:textId="77777777" w:rsidR="0003614C" w:rsidRPr="009A543C" w:rsidRDefault="0003614C" w:rsidP="0003614C">
            <w:pPr>
              <w:ind w:firstLine="0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679" w:type="pct"/>
            <w:shd w:val="clear" w:color="auto" w:fill="auto"/>
            <w:hideMark/>
          </w:tcPr>
          <w:p w14:paraId="049348BF" w14:textId="77777777" w:rsidR="0003614C" w:rsidRPr="009A543C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215A867B" w14:textId="77777777" w:rsidR="0003614C" w:rsidRPr="009A543C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14:paraId="28E5CDEA" w14:textId="77777777" w:rsidR="0003614C" w:rsidRPr="009A543C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03614C" w:rsidRPr="009A543C" w14:paraId="79B0A413" w14:textId="77777777" w:rsidTr="0003614C">
        <w:trPr>
          <w:trHeight w:val="333"/>
        </w:trPr>
        <w:tc>
          <w:tcPr>
            <w:tcW w:w="296" w:type="pct"/>
            <w:shd w:val="clear" w:color="auto" w:fill="auto"/>
            <w:hideMark/>
          </w:tcPr>
          <w:p w14:paraId="4C49D958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2.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823EE51" w14:textId="77777777" w:rsidR="0003614C" w:rsidRPr="009A543C" w:rsidRDefault="0003614C" w:rsidP="0003614C">
            <w:pPr>
              <w:ind w:firstLine="0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Жители</w:t>
            </w:r>
          </w:p>
        </w:tc>
        <w:tc>
          <w:tcPr>
            <w:tcW w:w="679" w:type="pct"/>
            <w:shd w:val="clear" w:color="auto" w:fill="auto"/>
            <w:hideMark/>
          </w:tcPr>
          <w:p w14:paraId="257A821A" w14:textId="77777777" w:rsidR="0003614C" w:rsidRPr="009A543C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67DDEFC4" w14:textId="77777777" w:rsidR="0003614C" w:rsidRPr="009A543C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14:paraId="4844279E" w14:textId="77777777" w:rsidR="0003614C" w:rsidRPr="009A543C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03614C" w:rsidRPr="009A543C" w14:paraId="7CE5FA60" w14:textId="77777777" w:rsidTr="0003614C">
        <w:trPr>
          <w:trHeight w:val="276"/>
        </w:trPr>
        <w:tc>
          <w:tcPr>
            <w:tcW w:w="296" w:type="pct"/>
            <w:shd w:val="clear" w:color="auto" w:fill="auto"/>
            <w:hideMark/>
          </w:tcPr>
          <w:p w14:paraId="08935847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3.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7AE5A83" w14:textId="77777777" w:rsidR="0003614C" w:rsidRPr="009A543C" w:rsidRDefault="0003614C" w:rsidP="0003614C">
            <w:pPr>
              <w:ind w:firstLine="0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 xml:space="preserve">Юридические лица (за исключением бюджетных учреждений, государственных и муниципальных предприятий) </w:t>
            </w:r>
            <w:r w:rsidRPr="009A543C">
              <w:t xml:space="preserve">(далее – юридические лица) </w:t>
            </w:r>
            <w:r w:rsidRPr="009A543C">
              <w:rPr>
                <w:color w:val="000000"/>
                <w:lang w:eastAsia="ru-RU"/>
              </w:rPr>
              <w:t>и индивидуальные предприниматели</w:t>
            </w:r>
          </w:p>
        </w:tc>
        <w:tc>
          <w:tcPr>
            <w:tcW w:w="679" w:type="pct"/>
            <w:shd w:val="clear" w:color="auto" w:fill="auto"/>
            <w:hideMark/>
          </w:tcPr>
          <w:p w14:paraId="16D30858" w14:textId="77777777" w:rsidR="0003614C" w:rsidRPr="009A543C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38F3C6A6" w14:textId="77777777" w:rsidR="0003614C" w:rsidRPr="009A543C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14:paraId="7B18AE5C" w14:textId="77777777" w:rsidR="0003614C" w:rsidRPr="009A543C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03614C" w:rsidRPr="009A543C" w14:paraId="33758E56" w14:textId="77777777" w:rsidTr="0003614C">
        <w:trPr>
          <w:trHeight w:val="229"/>
        </w:trPr>
        <w:tc>
          <w:tcPr>
            <w:tcW w:w="296" w:type="pct"/>
            <w:shd w:val="clear" w:color="auto" w:fill="auto"/>
            <w:hideMark/>
          </w:tcPr>
          <w:p w14:paraId="1DC337ED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454D19" w14:textId="77777777" w:rsidR="0003614C" w:rsidRPr="009A543C" w:rsidRDefault="0003614C" w:rsidP="0003614C">
            <w:pPr>
              <w:ind w:firstLine="0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Федеральный и областной бюджеты</w:t>
            </w:r>
          </w:p>
        </w:tc>
        <w:tc>
          <w:tcPr>
            <w:tcW w:w="679" w:type="pct"/>
            <w:shd w:val="clear" w:color="auto" w:fill="auto"/>
            <w:hideMark/>
          </w:tcPr>
          <w:p w14:paraId="2EAB954B" w14:textId="77777777" w:rsidR="0003614C" w:rsidRPr="009A543C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078B3697" w14:textId="77777777" w:rsidR="0003614C" w:rsidRPr="009A543C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14:paraId="02B9F841" w14:textId="77777777" w:rsidR="0003614C" w:rsidRPr="009A543C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03614C" w:rsidRPr="009A543C" w14:paraId="5931EC96" w14:textId="77777777" w:rsidTr="0003614C">
        <w:trPr>
          <w:trHeight w:val="276"/>
        </w:trPr>
        <w:tc>
          <w:tcPr>
            <w:tcW w:w="296" w:type="pct"/>
            <w:shd w:val="clear" w:color="auto" w:fill="auto"/>
            <w:hideMark/>
          </w:tcPr>
          <w:p w14:paraId="3FE23FFA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5BD3648" w14:textId="77777777" w:rsidR="0003614C" w:rsidRPr="009A543C" w:rsidRDefault="0003614C" w:rsidP="0003614C">
            <w:pPr>
              <w:ind w:firstLine="0"/>
              <w:rPr>
                <w:bCs/>
                <w:color w:val="000000"/>
                <w:lang w:eastAsia="ru-RU"/>
              </w:rPr>
            </w:pPr>
            <w:r w:rsidRPr="009A543C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79" w:type="pct"/>
            <w:shd w:val="clear" w:color="auto" w:fill="auto"/>
            <w:hideMark/>
          </w:tcPr>
          <w:p w14:paraId="26D8478B" w14:textId="77777777" w:rsidR="0003614C" w:rsidRPr="009A543C" w:rsidRDefault="0003614C" w:rsidP="0003614C">
            <w:pPr>
              <w:ind w:firstLine="0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523D5BBD" w14:textId="77777777" w:rsidR="0003614C" w:rsidRPr="009A543C" w:rsidRDefault="0003614C" w:rsidP="0003614C">
            <w:pPr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9A543C"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886" w:type="pct"/>
            <w:shd w:val="clear" w:color="auto" w:fill="auto"/>
          </w:tcPr>
          <w:p w14:paraId="16F53D00" w14:textId="77777777" w:rsidR="0003614C" w:rsidRPr="009A543C" w:rsidRDefault="0003614C" w:rsidP="0003614C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14:paraId="6B4E0A2F" w14:textId="77777777" w:rsidR="0003614C" w:rsidRPr="009A543C" w:rsidRDefault="0003614C" w:rsidP="0003614C">
      <w:pPr>
        <w:ind w:firstLine="0"/>
        <w:jc w:val="both"/>
      </w:pPr>
    </w:p>
    <w:p w14:paraId="3E0B3594" w14:textId="77777777" w:rsidR="0003614C" w:rsidRPr="009A543C" w:rsidRDefault="0003614C" w:rsidP="0003614C">
      <w:pPr>
        <w:jc w:val="both"/>
        <w:rPr>
          <w:lang w:eastAsia="ru-RU"/>
        </w:rPr>
      </w:pPr>
      <w:r w:rsidRPr="009A543C">
        <w:t xml:space="preserve">4.2. Расшифровка планируемого денежного вклада </w:t>
      </w:r>
      <w:r w:rsidRPr="009A543C">
        <w:rPr>
          <w:lang w:eastAsia="ru-RU"/>
        </w:rPr>
        <w:t>индивидуальных предпринимателей и юридических лиц в проект:</w:t>
      </w:r>
    </w:p>
    <w:p w14:paraId="4F1344A2" w14:textId="77777777" w:rsidR="0003614C" w:rsidRPr="009A543C" w:rsidRDefault="0003614C" w:rsidP="0003614C">
      <w:pPr>
        <w:jc w:val="both"/>
        <w:rPr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8031"/>
        <w:gridCol w:w="2295"/>
        <w:gridCol w:w="3584"/>
      </w:tblGrid>
      <w:tr w:rsidR="0003614C" w:rsidRPr="009A543C" w14:paraId="60310A24" w14:textId="77777777" w:rsidTr="0003614C">
        <w:trPr>
          <w:trHeight w:val="450"/>
        </w:trPr>
        <w:tc>
          <w:tcPr>
            <w:tcW w:w="261" w:type="pct"/>
            <w:shd w:val="clear" w:color="auto" w:fill="auto"/>
            <w:hideMark/>
          </w:tcPr>
          <w:p w14:paraId="313CDAD6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736" w:type="pct"/>
            <w:shd w:val="clear" w:color="auto" w:fill="auto"/>
            <w:hideMark/>
          </w:tcPr>
          <w:p w14:paraId="06A4115F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Наименование юридического лица,</w:t>
            </w:r>
          </w:p>
          <w:p w14:paraId="5F3B23E1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Ф.И.О. индивидуального предпринимателя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DC5BAE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Контактная</w:t>
            </w:r>
          </w:p>
          <w:p w14:paraId="72B62675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информация</w:t>
            </w:r>
          </w:p>
        </w:tc>
        <w:tc>
          <w:tcPr>
            <w:tcW w:w="1221" w:type="pct"/>
            <w:shd w:val="clear" w:color="auto" w:fill="auto"/>
            <w:hideMark/>
          </w:tcPr>
          <w:p w14:paraId="50EE4745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Сумма денежного вклада,</w:t>
            </w:r>
            <w:r w:rsidRPr="009A543C">
              <w:rPr>
                <w:color w:val="000000"/>
                <w:lang w:eastAsia="ru-RU"/>
              </w:rPr>
              <w:br/>
              <w:t>рублей</w:t>
            </w:r>
          </w:p>
        </w:tc>
      </w:tr>
      <w:tr w:rsidR="0003614C" w:rsidRPr="009A543C" w14:paraId="3F493316" w14:textId="77777777" w:rsidTr="0003614C">
        <w:trPr>
          <w:trHeight w:val="255"/>
        </w:trPr>
        <w:tc>
          <w:tcPr>
            <w:tcW w:w="261" w:type="pct"/>
            <w:shd w:val="clear" w:color="auto" w:fill="auto"/>
            <w:hideMark/>
          </w:tcPr>
          <w:p w14:paraId="545EEC61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36" w:type="pct"/>
            <w:shd w:val="clear" w:color="auto" w:fill="auto"/>
            <w:hideMark/>
          </w:tcPr>
          <w:p w14:paraId="589F3541" w14:textId="77777777" w:rsidR="0003614C" w:rsidRPr="009A543C" w:rsidRDefault="0003614C" w:rsidP="0003614C">
            <w:pPr>
              <w:ind w:firstLine="0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 </w:t>
            </w:r>
          </w:p>
        </w:tc>
        <w:tc>
          <w:tcPr>
            <w:tcW w:w="782" w:type="pct"/>
            <w:shd w:val="clear" w:color="auto" w:fill="auto"/>
          </w:tcPr>
          <w:p w14:paraId="6ECAEDA8" w14:textId="77777777" w:rsidR="0003614C" w:rsidRPr="009A543C" w:rsidRDefault="0003614C" w:rsidP="0003614C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hideMark/>
          </w:tcPr>
          <w:p w14:paraId="7A0C2736" w14:textId="77777777" w:rsidR="0003614C" w:rsidRPr="009A543C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 </w:t>
            </w:r>
          </w:p>
        </w:tc>
      </w:tr>
      <w:tr w:rsidR="0003614C" w:rsidRPr="009A543C" w14:paraId="20BAFE70" w14:textId="77777777" w:rsidTr="0003614C">
        <w:trPr>
          <w:trHeight w:val="255"/>
        </w:trPr>
        <w:tc>
          <w:tcPr>
            <w:tcW w:w="261" w:type="pct"/>
            <w:shd w:val="clear" w:color="auto" w:fill="auto"/>
            <w:hideMark/>
          </w:tcPr>
          <w:p w14:paraId="76399F31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36" w:type="pct"/>
            <w:shd w:val="clear" w:color="auto" w:fill="auto"/>
            <w:hideMark/>
          </w:tcPr>
          <w:p w14:paraId="1B9D1097" w14:textId="77777777" w:rsidR="0003614C" w:rsidRPr="009A543C" w:rsidRDefault="0003614C" w:rsidP="0003614C">
            <w:pPr>
              <w:ind w:firstLine="0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 </w:t>
            </w:r>
          </w:p>
        </w:tc>
        <w:tc>
          <w:tcPr>
            <w:tcW w:w="782" w:type="pct"/>
            <w:shd w:val="clear" w:color="auto" w:fill="auto"/>
          </w:tcPr>
          <w:p w14:paraId="73923902" w14:textId="77777777" w:rsidR="0003614C" w:rsidRPr="009A543C" w:rsidRDefault="0003614C" w:rsidP="0003614C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hideMark/>
          </w:tcPr>
          <w:p w14:paraId="4BA1FEDB" w14:textId="77777777" w:rsidR="0003614C" w:rsidRPr="009A543C" w:rsidRDefault="0003614C" w:rsidP="0003614C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 </w:t>
            </w:r>
          </w:p>
        </w:tc>
      </w:tr>
      <w:tr w:rsidR="0003614C" w:rsidRPr="009A543C" w14:paraId="2289D228" w14:textId="77777777" w:rsidTr="0003614C">
        <w:trPr>
          <w:trHeight w:val="206"/>
        </w:trPr>
        <w:tc>
          <w:tcPr>
            <w:tcW w:w="261" w:type="pct"/>
            <w:shd w:val="clear" w:color="auto" w:fill="auto"/>
            <w:hideMark/>
          </w:tcPr>
          <w:p w14:paraId="40BFD139" w14:textId="77777777" w:rsidR="0003614C" w:rsidRPr="009A543C" w:rsidRDefault="0003614C" w:rsidP="0003614C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36" w:type="pct"/>
            <w:shd w:val="clear" w:color="auto" w:fill="auto"/>
            <w:hideMark/>
          </w:tcPr>
          <w:p w14:paraId="19CA5CF0" w14:textId="77777777" w:rsidR="0003614C" w:rsidRPr="009A543C" w:rsidRDefault="0003614C" w:rsidP="0003614C">
            <w:pPr>
              <w:ind w:firstLine="0"/>
              <w:rPr>
                <w:bCs/>
                <w:color w:val="000000"/>
                <w:lang w:eastAsia="ru-RU"/>
              </w:rPr>
            </w:pPr>
            <w:r w:rsidRPr="009A543C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82" w:type="pct"/>
            <w:shd w:val="clear" w:color="auto" w:fill="auto"/>
          </w:tcPr>
          <w:p w14:paraId="035C25E1" w14:textId="77777777" w:rsidR="0003614C" w:rsidRPr="009A543C" w:rsidRDefault="0003614C" w:rsidP="0003614C">
            <w:pPr>
              <w:ind w:firstLine="0"/>
              <w:rPr>
                <w:bCs/>
                <w:color w:val="000000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hideMark/>
          </w:tcPr>
          <w:p w14:paraId="0125CF2E" w14:textId="77777777" w:rsidR="0003614C" w:rsidRPr="009A543C" w:rsidRDefault="0003614C" w:rsidP="0003614C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14:paraId="1C501616" w14:textId="77777777" w:rsidR="0003614C" w:rsidRPr="009A543C" w:rsidRDefault="0003614C" w:rsidP="0003614C">
      <w:pPr>
        <w:ind w:firstLine="0"/>
        <w:jc w:val="both"/>
      </w:pPr>
    </w:p>
    <w:p w14:paraId="5AA8BBF3" w14:textId="2AB8FD9A" w:rsidR="00DE1D6B" w:rsidRPr="009A543C" w:rsidRDefault="00DE1D6B" w:rsidP="00DE1D6B">
      <w:pPr>
        <w:spacing w:line="235" w:lineRule="auto"/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5. Описание планируемого нефинансов________________________________________________________________</w:t>
      </w:r>
    </w:p>
    <w:p w14:paraId="15E5B512" w14:textId="286028E4" w:rsidR="00DE1D6B" w:rsidRPr="009A543C" w:rsidRDefault="00DE1D6B" w:rsidP="00DE1D6B">
      <w:pPr>
        <w:spacing w:line="235" w:lineRule="auto"/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_________________________________________________________________________________________________</w:t>
      </w:r>
    </w:p>
    <w:p w14:paraId="163F3E82" w14:textId="0C0D72E5" w:rsidR="00DE1D6B" w:rsidRPr="009A543C" w:rsidRDefault="00DE1D6B" w:rsidP="00DE1D6B">
      <w:pPr>
        <w:spacing w:line="235" w:lineRule="auto"/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5.1. Наличие сметной документации по проекту, выполненной за счет средств жителей Ярославской области, индивидуальных предпринимателей, юридических лиц: ______________________________________________________</w:t>
      </w:r>
    </w:p>
    <w:p w14:paraId="134DC3EA" w14:textId="77777777" w:rsidR="00DE1D6B" w:rsidRPr="009A543C" w:rsidRDefault="00DE1D6B" w:rsidP="00DE1D6B">
      <w:pPr>
        <w:spacing w:line="235" w:lineRule="auto"/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5.2. Наличие положительного заключения по результатам проведения проверки достоверности определения сметной стоимости государственным автономным учреждением Ярославской области «Государственная экспертиза в строительстве», выполненной за счет средств жителей Ярославской области, индивидуальных предпринимателей, юридических лиц: ______________________________________________________________</w:t>
      </w:r>
    </w:p>
    <w:p w14:paraId="24624A02" w14:textId="6948F3BF" w:rsidR="00DE1D6B" w:rsidRPr="009A543C" w:rsidRDefault="00DE1D6B" w:rsidP="00DE1D6B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5.3. Сведения об участии проекта в конкурсном отборе предшествующего года и отсутствии финансирования за счет средств областного бюджета: ________________________________________________________________________</w:t>
      </w:r>
    </w:p>
    <w:p w14:paraId="493A3C75" w14:textId="69BDFC46" w:rsidR="0003614C" w:rsidRPr="009A543C" w:rsidRDefault="0003614C" w:rsidP="00DE1D6B">
      <w:pPr>
        <w:jc w:val="both"/>
      </w:pPr>
      <w:r w:rsidRPr="009A543C">
        <w:t>6. Учет мнения жителей о реализации проекта:</w:t>
      </w:r>
    </w:p>
    <w:p w14:paraId="5A2E25CD" w14:textId="77777777" w:rsidR="0003614C" w:rsidRPr="009A543C" w:rsidRDefault="0003614C" w:rsidP="0003614C">
      <w:pPr>
        <w:jc w:val="both"/>
      </w:pPr>
      <w:r w:rsidRPr="009A543C">
        <w:t>6.1. Дата проведения мероприятия, осуществляемого с участием жителей: ___________________________________</w:t>
      </w:r>
    </w:p>
    <w:p w14:paraId="376D0662" w14:textId="77777777" w:rsidR="0003614C" w:rsidRPr="009A543C" w:rsidRDefault="0003614C" w:rsidP="0003614C">
      <w:pPr>
        <w:jc w:val="both"/>
      </w:pPr>
      <w:r w:rsidRPr="009A543C">
        <w:t>6.2. Количество жителей, участвовавших в мероприятии: _________________________________________________</w:t>
      </w:r>
    </w:p>
    <w:p w14:paraId="6C9AC06E" w14:textId="77777777" w:rsidR="0003614C" w:rsidRPr="009A543C" w:rsidRDefault="0003614C" w:rsidP="0003614C">
      <w:pPr>
        <w:jc w:val="both"/>
      </w:pPr>
      <w:r w:rsidRPr="009A543C">
        <w:lastRenderedPageBreak/>
        <w:t>6.3. Количество жителей, проголосовавших за реализацию проекта: ________________________________________</w:t>
      </w:r>
    </w:p>
    <w:p w14:paraId="07D52C35" w14:textId="77777777" w:rsidR="0003614C" w:rsidRPr="009A543C" w:rsidRDefault="0003614C" w:rsidP="0003614C">
      <w:pPr>
        <w:jc w:val="both"/>
      </w:pPr>
      <w:r w:rsidRPr="009A543C">
        <w:t>7. Сведения о видеозаписи мероприятия с участием жителей (имеется/ не имеется): ___________________________</w:t>
      </w:r>
    </w:p>
    <w:p w14:paraId="180DA47B" w14:textId="77777777" w:rsidR="0003614C" w:rsidRPr="009A543C" w:rsidRDefault="0003614C" w:rsidP="0003614C">
      <w:pPr>
        <w:jc w:val="both"/>
      </w:pPr>
      <w:r w:rsidRPr="009A543C">
        <w:t>8. Описание использования средств массовой информации, информационных стендов для информирования жителей о проекте: _______________________________________________________________________________________</w:t>
      </w:r>
    </w:p>
    <w:p w14:paraId="5E6BB123" w14:textId="77777777" w:rsidR="0003614C" w:rsidRPr="009A543C" w:rsidRDefault="0003614C" w:rsidP="0003614C">
      <w:pPr>
        <w:jc w:val="both"/>
      </w:pPr>
      <w:r w:rsidRPr="009A543C">
        <w:t>9. Примечания: _____________________________________________________________________________________</w:t>
      </w:r>
    </w:p>
    <w:p w14:paraId="64777D3B" w14:textId="77777777" w:rsidR="0003614C" w:rsidRPr="009A543C" w:rsidRDefault="0003614C" w:rsidP="0003614C">
      <w:pPr>
        <w:ind w:firstLine="0"/>
        <w:rPr>
          <w:bCs/>
          <w:color w:val="000000"/>
          <w:lang w:eastAsia="ru-RU"/>
        </w:rPr>
      </w:pPr>
    </w:p>
    <w:p w14:paraId="570C2164" w14:textId="77777777" w:rsidR="0003614C" w:rsidRPr="009A543C" w:rsidRDefault="0003614C" w:rsidP="0003614C">
      <w:pPr>
        <w:rPr>
          <w:bCs/>
          <w:color w:val="000000"/>
          <w:lang w:eastAsia="ru-RU"/>
        </w:rPr>
      </w:pPr>
      <w:r w:rsidRPr="009A543C">
        <w:rPr>
          <w:bCs/>
          <w:color w:val="000000"/>
          <w:lang w:eastAsia="ru-RU"/>
        </w:rPr>
        <w:t>Дата подготовки паспорта проекта: ____________________________________________________________________</w:t>
      </w:r>
    </w:p>
    <w:p w14:paraId="0769D4D2" w14:textId="77777777" w:rsidR="0003614C" w:rsidRPr="009A543C" w:rsidRDefault="0003614C" w:rsidP="0003614C">
      <w:pPr>
        <w:ind w:firstLine="0"/>
        <w:rPr>
          <w:bCs/>
          <w:color w:val="000000"/>
          <w:lang w:eastAsia="ru-RU"/>
        </w:rPr>
      </w:pPr>
    </w:p>
    <w:p w14:paraId="02162774" w14:textId="77777777" w:rsidR="0003614C" w:rsidRPr="009A543C" w:rsidRDefault="0003614C" w:rsidP="0003614C">
      <w:pPr>
        <w:rPr>
          <w:bCs/>
          <w:color w:val="000000"/>
          <w:lang w:eastAsia="ru-RU"/>
        </w:rPr>
      </w:pPr>
      <w:r w:rsidRPr="009A543C">
        <w:rPr>
          <w:bCs/>
          <w:color w:val="000000"/>
          <w:lang w:eastAsia="ru-RU"/>
        </w:rPr>
        <w:t>Инициатор проекта (наименование должности, Ф.И.О., контактный телефон, адрес электронной почты, подпись)</w:t>
      </w:r>
      <w:r w:rsidRPr="009A543C">
        <w:rPr>
          <w:bCs/>
          <w:color w:val="000000"/>
          <w:vertAlign w:val="superscript"/>
          <w:lang w:eastAsia="ru-RU"/>
        </w:rPr>
        <w:t>2</w:t>
      </w:r>
      <w:r w:rsidRPr="009A543C">
        <w:rPr>
          <w:bCs/>
          <w:color w:val="000000"/>
          <w:lang w:eastAsia="ru-RU"/>
        </w:rPr>
        <w:t>: ________________________________________________________________________________________________________</w:t>
      </w:r>
    </w:p>
    <w:p w14:paraId="26F4323B" w14:textId="77777777" w:rsidR="0003614C" w:rsidRPr="009A543C" w:rsidRDefault="0003614C" w:rsidP="0003614C">
      <w:pPr>
        <w:spacing w:after="200" w:line="276" w:lineRule="auto"/>
        <w:ind w:firstLine="0"/>
        <w:rPr>
          <w:bCs/>
          <w:color w:val="000000"/>
          <w:lang w:eastAsia="ru-RU"/>
        </w:rPr>
      </w:pPr>
      <w:r w:rsidRPr="009A543C">
        <w:rPr>
          <w:bCs/>
          <w:color w:val="000000"/>
          <w:lang w:eastAsia="ru-RU"/>
        </w:rPr>
        <w:br w:type="page"/>
      </w:r>
    </w:p>
    <w:p w14:paraId="0137D7E8" w14:textId="77777777" w:rsidR="0003614C" w:rsidRPr="009A543C" w:rsidRDefault="0003614C" w:rsidP="0003614C">
      <w:pPr>
        <w:ind w:firstLine="0"/>
        <w:rPr>
          <w:bCs/>
          <w:color w:val="000000"/>
          <w:lang w:eastAsia="ru-RU"/>
        </w:rPr>
      </w:pPr>
      <w:r w:rsidRPr="009A543C">
        <w:rPr>
          <w:bCs/>
          <w:color w:val="000000"/>
          <w:lang w:eastAsia="ru-RU"/>
        </w:rPr>
        <w:lastRenderedPageBreak/>
        <w:t>СОГЛАСОВАНО</w:t>
      </w:r>
    </w:p>
    <w:p w14:paraId="56629AEC" w14:textId="77777777" w:rsidR="0003614C" w:rsidRPr="009A543C" w:rsidRDefault="0003614C" w:rsidP="0003614C">
      <w:pPr>
        <w:ind w:firstLine="0"/>
      </w:pPr>
      <w:r w:rsidRPr="009A543C">
        <w:t>Участники инициативной группы жителей</w:t>
      </w:r>
      <w:r w:rsidRPr="009A543C">
        <w:rPr>
          <w:vertAlign w:val="superscript"/>
        </w:rPr>
        <w:t>3</w:t>
      </w:r>
      <w:r w:rsidRPr="009A543C">
        <w:t>:</w:t>
      </w:r>
    </w:p>
    <w:p w14:paraId="1FDE400E" w14:textId="77777777" w:rsidR="0003614C" w:rsidRPr="009A543C" w:rsidRDefault="0003614C" w:rsidP="0003614C">
      <w:pPr>
        <w:ind w:firstLine="0"/>
        <w:rPr>
          <w:bCs/>
          <w:color w:val="000000"/>
          <w:lang w:eastAsia="ru-RU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821"/>
        <w:gridCol w:w="5557"/>
        <w:gridCol w:w="3135"/>
        <w:gridCol w:w="2138"/>
        <w:gridCol w:w="3135"/>
      </w:tblGrid>
      <w:tr w:rsidR="0003614C" w:rsidRPr="009A543C" w14:paraId="201ABE1B" w14:textId="77777777" w:rsidTr="0003614C">
        <w:tc>
          <w:tcPr>
            <w:tcW w:w="278" w:type="pct"/>
          </w:tcPr>
          <w:p w14:paraId="2C4C22BE" w14:textId="77777777" w:rsidR="0003614C" w:rsidRPr="009A543C" w:rsidRDefault="0003614C" w:rsidP="0003614C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>№</w:t>
            </w:r>
          </w:p>
          <w:p w14:paraId="7FDD9BB3" w14:textId="77777777" w:rsidR="0003614C" w:rsidRPr="009A543C" w:rsidRDefault="0003614C" w:rsidP="0003614C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1879" w:type="pct"/>
          </w:tcPr>
          <w:p w14:paraId="73AB2992" w14:textId="77777777" w:rsidR="0003614C" w:rsidRPr="009A543C" w:rsidRDefault="0003614C" w:rsidP="0003614C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w="1060" w:type="pct"/>
          </w:tcPr>
          <w:p w14:paraId="0866B683" w14:textId="77777777" w:rsidR="0003614C" w:rsidRPr="009A543C" w:rsidRDefault="0003614C" w:rsidP="0003614C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723" w:type="pct"/>
          </w:tcPr>
          <w:p w14:paraId="6774656D" w14:textId="77777777" w:rsidR="0003614C" w:rsidRPr="009A543C" w:rsidRDefault="0003614C" w:rsidP="0003614C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 xml:space="preserve">Адрес </w:t>
            </w:r>
          </w:p>
          <w:p w14:paraId="7763FC62" w14:textId="77777777" w:rsidR="0003614C" w:rsidRPr="009A543C" w:rsidRDefault="0003614C" w:rsidP="0003614C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>электронной почты</w:t>
            </w:r>
          </w:p>
        </w:tc>
        <w:tc>
          <w:tcPr>
            <w:tcW w:w="1060" w:type="pct"/>
          </w:tcPr>
          <w:p w14:paraId="51D62A1F" w14:textId="77777777" w:rsidR="0003614C" w:rsidRPr="009A543C" w:rsidRDefault="0003614C" w:rsidP="0003614C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>Подпись</w:t>
            </w:r>
            <w:r w:rsidRPr="009A543C">
              <w:rPr>
                <w:rFonts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03614C" w:rsidRPr="009A543C" w14:paraId="5A98FD9B" w14:textId="77777777" w:rsidTr="0003614C">
        <w:tc>
          <w:tcPr>
            <w:tcW w:w="278" w:type="pct"/>
          </w:tcPr>
          <w:p w14:paraId="3CFBD94A" w14:textId="77777777" w:rsidR="0003614C" w:rsidRPr="009A543C" w:rsidRDefault="0003614C" w:rsidP="0003614C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79" w:type="pct"/>
          </w:tcPr>
          <w:p w14:paraId="24CBD0AA" w14:textId="77777777" w:rsidR="0003614C" w:rsidRPr="009A543C" w:rsidRDefault="0003614C" w:rsidP="0003614C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3A10C8FF" w14:textId="77777777" w:rsidR="0003614C" w:rsidRPr="009A543C" w:rsidRDefault="0003614C" w:rsidP="0003614C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14:paraId="30FBC42A" w14:textId="77777777" w:rsidR="0003614C" w:rsidRPr="009A543C" w:rsidRDefault="0003614C" w:rsidP="0003614C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45A15DD1" w14:textId="77777777" w:rsidR="0003614C" w:rsidRPr="009A543C" w:rsidRDefault="0003614C" w:rsidP="0003614C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03614C" w:rsidRPr="009A543C" w14:paraId="6106C19C" w14:textId="77777777" w:rsidTr="0003614C">
        <w:tc>
          <w:tcPr>
            <w:tcW w:w="278" w:type="pct"/>
          </w:tcPr>
          <w:p w14:paraId="3A46059D" w14:textId="77777777" w:rsidR="0003614C" w:rsidRPr="009A543C" w:rsidRDefault="0003614C" w:rsidP="0003614C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79" w:type="pct"/>
          </w:tcPr>
          <w:p w14:paraId="2B523DDD" w14:textId="77777777" w:rsidR="0003614C" w:rsidRPr="009A543C" w:rsidRDefault="0003614C" w:rsidP="0003614C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0D1C1B5C" w14:textId="77777777" w:rsidR="0003614C" w:rsidRPr="009A543C" w:rsidRDefault="0003614C" w:rsidP="0003614C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14:paraId="0A524442" w14:textId="77777777" w:rsidR="0003614C" w:rsidRPr="009A543C" w:rsidRDefault="0003614C" w:rsidP="0003614C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1111556C" w14:textId="77777777" w:rsidR="0003614C" w:rsidRPr="009A543C" w:rsidRDefault="0003614C" w:rsidP="0003614C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14:paraId="5B3E7269" w14:textId="77777777" w:rsidR="0003614C" w:rsidRPr="009A543C" w:rsidRDefault="0003614C" w:rsidP="0003614C">
      <w:pPr>
        <w:ind w:firstLine="0"/>
        <w:rPr>
          <w:sz w:val="24"/>
          <w:szCs w:val="24"/>
        </w:rPr>
      </w:pPr>
    </w:p>
    <w:p w14:paraId="05B7FFD6" w14:textId="77777777" w:rsidR="0003614C" w:rsidRPr="009A543C" w:rsidRDefault="0003614C" w:rsidP="0003614C">
      <w:pPr>
        <w:autoSpaceDE w:val="0"/>
        <w:autoSpaceDN w:val="0"/>
        <w:adjustRightInd w:val="0"/>
        <w:ind w:firstLine="0"/>
      </w:pPr>
      <w:r w:rsidRPr="009A543C">
        <w:t>Глава администрации (наименование городского округа или муниципального района, Ф.И.О., подпись): ______________</w:t>
      </w:r>
    </w:p>
    <w:p w14:paraId="7EDE7879" w14:textId="77777777" w:rsidR="0003614C" w:rsidRPr="009A543C" w:rsidRDefault="0003614C" w:rsidP="0003614C">
      <w:pPr>
        <w:autoSpaceDE w:val="0"/>
        <w:autoSpaceDN w:val="0"/>
        <w:adjustRightInd w:val="0"/>
        <w:ind w:firstLine="0"/>
      </w:pPr>
      <w:r w:rsidRPr="009A543C">
        <w:t>________________________________________________________________________________________________________</w:t>
      </w:r>
    </w:p>
    <w:p w14:paraId="37C0C1F4" w14:textId="77777777" w:rsidR="0003614C" w:rsidRPr="009A543C" w:rsidRDefault="0003614C" w:rsidP="0003614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78DD7B30" w14:textId="77777777" w:rsidR="0003614C" w:rsidRPr="009A543C" w:rsidRDefault="0003614C" w:rsidP="0003614C">
      <w:pPr>
        <w:autoSpaceDE w:val="0"/>
        <w:autoSpaceDN w:val="0"/>
        <w:adjustRightInd w:val="0"/>
        <w:ind w:firstLine="0"/>
      </w:pPr>
      <w:r w:rsidRPr="009A543C">
        <w:t>Глава администрации (наименование поселения, Ф.И.О., подпись)</w:t>
      </w:r>
      <w:r w:rsidRPr="009A543C">
        <w:rPr>
          <w:sz w:val="24"/>
          <w:szCs w:val="24"/>
          <w:vertAlign w:val="superscript"/>
        </w:rPr>
        <w:t>5</w:t>
      </w:r>
      <w:r w:rsidRPr="009A543C">
        <w:t>: _____________________________________________</w:t>
      </w:r>
    </w:p>
    <w:p w14:paraId="63CBE090" w14:textId="77777777" w:rsidR="0003614C" w:rsidRPr="009A543C" w:rsidRDefault="0003614C" w:rsidP="0003614C">
      <w:pPr>
        <w:autoSpaceDE w:val="0"/>
        <w:autoSpaceDN w:val="0"/>
        <w:adjustRightInd w:val="0"/>
        <w:ind w:firstLine="0"/>
      </w:pPr>
      <w:r w:rsidRPr="009A543C">
        <w:t>________________________________________________________________________________________________________</w:t>
      </w:r>
    </w:p>
    <w:p w14:paraId="1F72E562" w14:textId="77777777" w:rsidR="0003614C" w:rsidRPr="009A543C" w:rsidRDefault="0003614C" w:rsidP="0003614C">
      <w:pPr>
        <w:spacing w:line="276" w:lineRule="auto"/>
        <w:ind w:firstLine="0"/>
        <w:rPr>
          <w:bCs/>
          <w:color w:val="000000"/>
          <w:sz w:val="24"/>
          <w:szCs w:val="24"/>
          <w:lang w:eastAsia="ru-RU"/>
        </w:rPr>
      </w:pPr>
    </w:p>
    <w:p w14:paraId="15D697C0" w14:textId="77777777" w:rsidR="0003614C" w:rsidRPr="009A543C" w:rsidRDefault="0003614C" w:rsidP="0003614C">
      <w:pPr>
        <w:rPr>
          <w:bCs/>
          <w:lang w:eastAsia="ru-RU"/>
        </w:rPr>
      </w:pPr>
      <w:r w:rsidRPr="009A543C">
        <w:rPr>
          <w:bCs/>
          <w:vertAlign w:val="superscript"/>
          <w:lang w:eastAsia="ru-RU"/>
        </w:rPr>
        <w:t>1</w:t>
      </w:r>
      <w:r w:rsidRPr="009A543C">
        <w:rPr>
          <w:bCs/>
          <w:lang w:eastAsia="ru-RU"/>
        </w:rPr>
        <w:t xml:space="preserve"> К паспорту проекта прилагаются следующие документы и материалы:</w:t>
      </w:r>
    </w:p>
    <w:p w14:paraId="64886E99" w14:textId="77777777" w:rsidR="0003614C" w:rsidRPr="009A543C" w:rsidRDefault="0003614C" w:rsidP="0003614C">
      <w:pPr>
        <w:jc w:val="both"/>
        <w:rPr>
          <w:bCs/>
          <w:lang w:eastAsia="ru-RU"/>
        </w:rPr>
      </w:pPr>
      <w:r w:rsidRPr="009A543C">
        <w:rPr>
          <w:bCs/>
          <w:lang w:eastAsia="ru-RU"/>
        </w:rPr>
        <w:t>- сметная, техническая документация, иные документы, подтверждающие стоимость проекта;</w:t>
      </w:r>
    </w:p>
    <w:p w14:paraId="6107D938" w14:textId="77777777" w:rsidR="0003614C" w:rsidRPr="009A543C" w:rsidRDefault="0003614C" w:rsidP="0003614C">
      <w:pPr>
        <w:jc w:val="both"/>
        <w:rPr>
          <w:bCs/>
          <w:lang w:eastAsia="ru-RU"/>
        </w:rPr>
      </w:pPr>
      <w:r w:rsidRPr="009A543C">
        <w:rPr>
          <w:bCs/>
          <w:lang w:eastAsia="ru-RU"/>
        </w:rPr>
        <w:t>- гарантийные письма юридических лиц и индивидуальных предпринимателей о финансировании проекта;</w:t>
      </w:r>
    </w:p>
    <w:p w14:paraId="052519EE" w14:textId="77777777" w:rsidR="0003614C" w:rsidRPr="009A543C" w:rsidRDefault="0003614C" w:rsidP="0003614C">
      <w:pPr>
        <w:jc w:val="both"/>
        <w:rPr>
          <w:bCs/>
          <w:lang w:eastAsia="ru-RU"/>
        </w:rPr>
      </w:pPr>
      <w:r w:rsidRPr="009A543C">
        <w:rPr>
          <w:bCs/>
          <w:lang w:eastAsia="ru-RU"/>
        </w:rPr>
        <w:t xml:space="preserve">- протокол </w:t>
      </w:r>
      <w:r w:rsidRPr="009A543C">
        <w:t>мероприятия, осуществляемого с участием</w:t>
      </w:r>
      <w:r w:rsidRPr="009A543C">
        <w:rPr>
          <w:bCs/>
          <w:lang w:eastAsia="ru-RU"/>
        </w:rPr>
        <w:t xml:space="preserve"> жителей;</w:t>
      </w:r>
    </w:p>
    <w:p w14:paraId="7B60781A" w14:textId="77777777" w:rsidR="0003614C" w:rsidRPr="009A543C" w:rsidRDefault="0003614C" w:rsidP="0003614C">
      <w:pPr>
        <w:jc w:val="both"/>
        <w:rPr>
          <w:bCs/>
          <w:lang w:eastAsia="ru-RU"/>
        </w:rPr>
      </w:pPr>
      <w:r w:rsidRPr="009A543C">
        <w:rPr>
          <w:bCs/>
          <w:lang w:eastAsia="ru-RU"/>
        </w:rPr>
        <w:t>- фотографии текущего состояния объекта (до реализации проекта) в электронном виде;</w:t>
      </w:r>
    </w:p>
    <w:p w14:paraId="3EEC89F0" w14:textId="77777777" w:rsidR="0003614C" w:rsidRPr="009A543C" w:rsidRDefault="0003614C" w:rsidP="0003614C">
      <w:pPr>
        <w:jc w:val="both"/>
        <w:rPr>
          <w:bCs/>
          <w:lang w:eastAsia="ru-RU"/>
        </w:rPr>
      </w:pPr>
      <w:r w:rsidRPr="009A543C">
        <w:rPr>
          <w:bCs/>
          <w:lang w:eastAsia="ru-RU"/>
        </w:rPr>
        <w:t xml:space="preserve">- видеозаписи, копии информационных сообщений в </w:t>
      </w:r>
      <w:r w:rsidRPr="009A543C">
        <w:t>средствах массовой информации, фотографии материалов с информационных стендов (в электронном виде)</w:t>
      </w:r>
      <w:r w:rsidRPr="009A543C">
        <w:rPr>
          <w:bCs/>
          <w:lang w:eastAsia="ru-RU"/>
        </w:rPr>
        <w:t>, иные документы, установленные порядками (методиками) предоставления и распределения субсидий местным бюджетам.</w:t>
      </w:r>
    </w:p>
    <w:p w14:paraId="137485D8" w14:textId="77777777" w:rsidR="0003614C" w:rsidRPr="009A543C" w:rsidRDefault="0003614C" w:rsidP="0003614C">
      <w:pPr>
        <w:jc w:val="both"/>
      </w:pPr>
      <w:r w:rsidRPr="009A543C">
        <w:rPr>
          <w:rFonts w:cs="Times New Roman"/>
          <w:vertAlign w:val="superscript"/>
        </w:rPr>
        <w:t>2</w:t>
      </w:r>
      <w:r w:rsidRPr="009A543C">
        <w:rPr>
          <w:rFonts w:cs="Times New Roman"/>
        </w:rPr>
        <w:t xml:space="preserve"> </w:t>
      </w:r>
      <w:r w:rsidRPr="009A543C">
        <w:t xml:space="preserve">Не заполняется, если инициатором проекта является глава администрации муниципального образования области или если проект </w:t>
      </w:r>
      <w:r w:rsidRPr="009A543C">
        <w:rPr>
          <w:rFonts w:eastAsia="Calibri" w:cs="Times New Roman"/>
          <w:szCs w:val="28"/>
        </w:rPr>
        <w:t xml:space="preserve">инициативного бюджетирования отобран </w:t>
      </w:r>
      <w:r w:rsidRPr="009A543C">
        <w:t xml:space="preserve">голосованием жителей по общественным территориям муниципального образования, подлежащим в первоочередном порядке благоустройству, проводимым согласно порядку, установленному правовым актом органа местного самоуправления в соответствии с постановлением Правительства </w:t>
      </w:r>
      <w:r w:rsidRPr="009A543C">
        <w:lastRenderedPageBreak/>
        <w:t xml:space="preserve">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</w:t>
      </w:r>
      <w:r w:rsidRPr="009A543C">
        <w:rPr>
          <w:rFonts w:cs="Times New Roman"/>
        </w:rPr>
        <w:t>–</w:t>
      </w:r>
      <w:r w:rsidRPr="009A543C">
        <w:t xml:space="preserve"> голосование жителей по общественным территориям).</w:t>
      </w:r>
    </w:p>
    <w:p w14:paraId="783F7825" w14:textId="77777777" w:rsidR="0003614C" w:rsidRPr="009A543C" w:rsidRDefault="0003614C" w:rsidP="0003614C">
      <w:pPr>
        <w:jc w:val="both"/>
      </w:pPr>
      <w:r w:rsidRPr="009A543C">
        <w:rPr>
          <w:rFonts w:cs="Times New Roman"/>
          <w:vertAlign w:val="superscript"/>
        </w:rPr>
        <w:t>3</w:t>
      </w:r>
      <w:r w:rsidRPr="009A543C">
        <w:rPr>
          <w:rFonts w:cs="Times New Roman"/>
        </w:rPr>
        <w:t xml:space="preserve"> </w:t>
      </w:r>
      <w:r w:rsidRPr="009A543C">
        <w:t xml:space="preserve">Не заполняется, если проект </w:t>
      </w:r>
      <w:r w:rsidRPr="009A543C">
        <w:rPr>
          <w:rFonts w:eastAsia="Calibri" w:cs="Times New Roman"/>
          <w:szCs w:val="28"/>
        </w:rPr>
        <w:t xml:space="preserve">инициативного бюджетирования отобран </w:t>
      </w:r>
      <w:r w:rsidRPr="009A543C">
        <w:t>голосованием жителей по общественным территориям.</w:t>
      </w:r>
    </w:p>
    <w:p w14:paraId="35F12AFD" w14:textId="77777777" w:rsidR="0003614C" w:rsidRPr="009A543C" w:rsidRDefault="0003614C" w:rsidP="0003614C">
      <w:pPr>
        <w:jc w:val="both"/>
      </w:pPr>
      <w:r w:rsidRPr="009A543C">
        <w:rPr>
          <w:rFonts w:cs="Times New Roman"/>
          <w:vertAlign w:val="superscript"/>
        </w:rPr>
        <w:t>4</w:t>
      </w:r>
      <w:r w:rsidRPr="009A543C">
        <w:t xml:space="preserve"> Подписи подтверждают согласие жителей, являющихся инициаторами проекта или членами инициативной группы, на обработку проектным офисом губернаторского проекта «Решаем вместе!» персональных данных без использования средств автоматизации, в том числе их предоставление органам исполнительной власти Ярославской области, органам местного самоуправления муниципальных образований Ярославской области, в целях исполнения полномочий по реализации губернаторского проекта «Решаем вместе!». Персональные данные не подлежат распространению (раскрытию для неопределенного круга лиц). Согласие действует бессрочно и может быть отозвано в любой момент.</w:t>
      </w:r>
    </w:p>
    <w:p w14:paraId="07D5DCDF" w14:textId="000AF605" w:rsidR="00F9734E" w:rsidRPr="009A543C" w:rsidRDefault="0003614C" w:rsidP="0003614C">
      <w:pPr>
        <w:jc w:val="both"/>
      </w:pPr>
      <w:r w:rsidRPr="009A543C">
        <w:rPr>
          <w:rFonts w:cs="Times New Roman"/>
          <w:vertAlign w:val="superscript"/>
        </w:rPr>
        <w:t>5</w:t>
      </w:r>
      <w:r w:rsidRPr="009A543C">
        <w:rPr>
          <w:rFonts w:cs="Times New Roman"/>
        </w:rPr>
        <w:t xml:space="preserve"> </w:t>
      </w:r>
      <w:r w:rsidRPr="009A543C">
        <w:t>Не заполняется, если для реализации проекта не привлекаются средства местного бюджета поселения.</w:t>
      </w:r>
    </w:p>
    <w:p w14:paraId="07D5DCE0" w14:textId="77777777" w:rsidR="00F9734E" w:rsidRPr="009A543C" w:rsidRDefault="00F9734E" w:rsidP="00F9734E">
      <w:pPr>
        <w:sectPr w:rsidR="00F9734E" w:rsidRPr="009A543C" w:rsidSect="00410694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14:paraId="76C297DF" w14:textId="444D6C50" w:rsidR="00050764" w:rsidRPr="009A543C" w:rsidRDefault="00050764" w:rsidP="00050764">
      <w:pPr>
        <w:tabs>
          <w:tab w:val="left" w:pos="5387"/>
        </w:tabs>
        <w:ind w:left="7088" w:firstLine="0"/>
      </w:pPr>
      <w:r w:rsidRPr="009A543C">
        <w:lastRenderedPageBreak/>
        <w:t>Приложение 4</w:t>
      </w:r>
      <w:r w:rsidRPr="009A543C">
        <w:rPr>
          <w:vertAlign w:val="superscript"/>
        </w:rPr>
        <w:t>1</w:t>
      </w:r>
    </w:p>
    <w:p w14:paraId="224943F8" w14:textId="77777777" w:rsidR="00050764" w:rsidRPr="009A543C" w:rsidRDefault="00050764" w:rsidP="00050764">
      <w:pPr>
        <w:tabs>
          <w:tab w:val="left" w:pos="5387"/>
        </w:tabs>
        <w:ind w:left="7088" w:firstLine="0"/>
      </w:pPr>
      <w:r w:rsidRPr="009A543C">
        <w:t>к Положению</w:t>
      </w:r>
    </w:p>
    <w:p w14:paraId="6FC1419B" w14:textId="77777777" w:rsidR="00050764" w:rsidRPr="009A543C" w:rsidRDefault="00050764" w:rsidP="00050764">
      <w:pPr>
        <w:ind w:firstLine="0"/>
        <w:jc w:val="center"/>
      </w:pPr>
    </w:p>
    <w:p w14:paraId="63FEC035" w14:textId="77777777" w:rsidR="00050764" w:rsidRPr="009A543C" w:rsidRDefault="00050764" w:rsidP="00050764">
      <w:pPr>
        <w:ind w:firstLine="0"/>
        <w:jc w:val="center"/>
      </w:pPr>
    </w:p>
    <w:p w14:paraId="3F20967B" w14:textId="77777777" w:rsidR="00050764" w:rsidRPr="009A543C" w:rsidRDefault="00050764" w:rsidP="00050764">
      <w:pPr>
        <w:ind w:firstLine="0"/>
        <w:jc w:val="center"/>
        <w:rPr>
          <w:b/>
        </w:rPr>
      </w:pPr>
      <w:r w:rsidRPr="009A543C">
        <w:rPr>
          <w:b/>
        </w:rPr>
        <w:t xml:space="preserve">ГРАФИК </w:t>
      </w:r>
    </w:p>
    <w:p w14:paraId="6039D5BB" w14:textId="77777777" w:rsidR="00050764" w:rsidRPr="009A543C" w:rsidRDefault="00050764" w:rsidP="00050764">
      <w:pPr>
        <w:ind w:firstLine="0"/>
        <w:jc w:val="center"/>
        <w:rPr>
          <w:b/>
        </w:rPr>
      </w:pPr>
      <w:r w:rsidRPr="009A543C">
        <w:rPr>
          <w:b/>
        </w:rPr>
        <w:t>реализации губернаторского проекта «Решаем вместе!»</w:t>
      </w:r>
    </w:p>
    <w:p w14:paraId="25C95A1A" w14:textId="77777777" w:rsidR="00050764" w:rsidRPr="009A543C" w:rsidRDefault="00050764" w:rsidP="00050764">
      <w:pPr>
        <w:ind w:firstLine="0"/>
        <w:jc w:val="center"/>
        <w:rPr>
          <w:sz w:val="24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6520"/>
        <w:gridCol w:w="1984"/>
      </w:tblGrid>
      <w:tr w:rsidR="00050764" w:rsidRPr="009A543C" w14:paraId="3ECE3511" w14:textId="77777777" w:rsidTr="00902BE3">
        <w:trPr>
          <w:trHeight w:hRule="exact" w:val="649"/>
        </w:trPr>
        <w:tc>
          <w:tcPr>
            <w:tcW w:w="405" w:type="pct"/>
            <w:shd w:val="clear" w:color="auto" w:fill="FFFFFF"/>
            <w:hideMark/>
          </w:tcPr>
          <w:p w14:paraId="389251E4" w14:textId="77777777" w:rsidR="00050764" w:rsidRPr="009A543C" w:rsidRDefault="00050764" w:rsidP="00902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left="91" w:right="77" w:firstLine="43"/>
              <w:jc w:val="center"/>
              <w:rPr>
                <w:rFonts w:cs="Times New Roman"/>
                <w:szCs w:val="28"/>
                <w:lang w:eastAsia="ru-RU"/>
              </w:rPr>
            </w:pPr>
            <w:r w:rsidRPr="009A543C">
              <w:rPr>
                <w:rFonts w:cs="Times New Roman"/>
                <w:szCs w:val="28"/>
                <w:lang w:eastAsia="ru-RU"/>
              </w:rPr>
              <w:t>№ п/п</w:t>
            </w:r>
          </w:p>
        </w:tc>
        <w:tc>
          <w:tcPr>
            <w:tcW w:w="3523" w:type="pct"/>
            <w:shd w:val="clear" w:color="auto" w:fill="FFFFFF"/>
            <w:hideMark/>
          </w:tcPr>
          <w:p w14:paraId="605C6561" w14:textId="77777777" w:rsidR="00050764" w:rsidRPr="009A543C" w:rsidRDefault="00050764" w:rsidP="00902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A543C">
              <w:rPr>
                <w:rFonts w:cs="Times New Roman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072" w:type="pct"/>
            <w:shd w:val="clear" w:color="auto" w:fill="FFFFFF"/>
            <w:hideMark/>
          </w:tcPr>
          <w:p w14:paraId="53AA1400" w14:textId="77777777" w:rsidR="00050764" w:rsidRPr="009A543C" w:rsidRDefault="00050764" w:rsidP="00902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A543C">
              <w:rPr>
                <w:rFonts w:cs="Times New Roman"/>
                <w:szCs w:val="28"/>
                <w:lang w:eastAsia="ru-RU"/>
              </w:rPr>
              <w:t>Период</w:t>
            </w:r>
          </w:p>
        </w:tc>
      </w:tr>
    </w:tbl>
    <w:p w14:paraId="07D6AAB1" w14:textId="77777777" w:rsidR="00050764" w:rsidRPr="009A543C" w:rsidRDefault="00050764" w:rsidP="00050764">
      <w:pPr>
        <w:spacing w:line="230" w:lineRule="auto"/>
        <w:rPr>
          <w:rFonts w:cs="Times New Roman"/>
          <w:sz w:val="2"/>
          <w:szCs w:val="2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7"/>
        <w:gridCol w:w="6522"/>
        <w:gridCol w:w="1984"/>
      </w:tblGrid>
      <w:tr w:rsidR="00050764" w:rsidRPr="009A543C" w14:paraId="6B0E7E0B" w14:textId="77777777" w:rsidTr="00902BE3">
        <w:trPr>
          <w:trHeight w:hRule="exact" w:val="255"/>
          <w:tblHeader/>
        </w:trPr>
        <w:tc>
          <w:tcPr>
            <w:tcW w:w="404" w:type="pct"/>
            <w:shd w:val="clear" w:color="auto" w:fill="FFFFFF"/>
          </w:tcPr>
          <w:p w14:paraId="515EEFCA" w14:textId="77777777" w:rsidR="00050764" w:rsidRPr="009A543C" w:rsidRDefault="00050764" w:rsidP="00902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left="91" w:right="77" w:firstLine="43"/>
              <w:jc w:val="center"/>
              <w:rPr>
                <w:rFonts w:cs="Times New Roman"/>
                <w:szCs w:val="28"/>
                <w:lang w:eastAsia="ru-RU"/>
              </w:rPr>
            </w:pPr>
            <w:r w:rsidRPr="009A543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24" w:type="pct"/>
            <w:shd w:val="clear" w:color="auto" w:fill="FFFFFF"/>
          </w:tcPr>
          <w:p w14:paraId="4221E7A8" w14:textId="77777777" w:rsidR="00050764" w:rsidRPr="009A543C" w:rsidRDefault="00050764" w:rsidP="00902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A543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072" w:type="pct"/>
            <w:shd w:val="clear" w:color="auto" w:fill="FFFFFF"/>
          </w:tcPr>
          <w:p w14:paraId="29C0F89E" w14:textId="77777777" w:rsidR="00050764" w:rsidRPr="009A543C" w:rsidRDefault="00050764" w:rsidP="00902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A543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050764" w:rsidRPr="009A543C" w14:paraId="29A2B521" w14:textId="77777777" w:rsidTr="00902BE3">
        <w:tc>
          <w:tcPr>
            <w:tcW w:w="404" w:type="pct"/>
            <w:shd w:val="clear" w:color="auto" w:fill="FFFFFF"/>
          </w:tcPr>
          <w:p w14:paraId="26065220" w14:textId="77777777" w:rsidR="00050764" w:rsidRPr="009A543C" w:rsidRDefault="00050764" w:rsidP="00902BE3">
            <w:pPr>
              <w:pStyle w:val="a8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14:paraId="5B895F47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9A543C">
              <w:rPr>
                <w:rFonts w:eastAsia="MS PGothic"/>
                <w:bCs/>
                <w:kern w:val="24"/>
                <w:szCs w:val="28"/>
              </w:rPr>
              <w:t xml:space="preserve">Проведение собраний жителей по отбору проектов инициативного бюджетирования, реализуемых в рамках губернаторского проекта «Решаем вместе!» (далее </w:t>
            </w:r>
            <w:r w:rsidRPr="009A543C">
              <w:rPr>
                <w:rFonts w:eastAsia="MS PGothic" w:cs="Times New Roman"/>
                <w:bCs/>
                <w:kern w:val="24"/>
                <w:szCs w:val="28"/>
              </w:rPr>
              <w:t>–</w:t>
            </w:r>
            <w:r w:rsidRPr="009A543C">
              <w:rPr>
                <w:rFonts w:eastAsia="MS PGothic"/>
                <w:bCs/>
                <w:kern w:val="24"/>
                <w:szCs w:val="28"/>
              </w:rPr>
              <w:t xml:space="preserve"> губернаторский проект) </w:t>
            </w:r>
          </w:p>
        </w:tc>
        <w:tc>
          <w:tcPr>
            <w:tcW w:w="1072" w:type="pct"/>
            <w:shd w:val="clear" w:color="auto" w:fill="FFFFFF"/>
          </w:tcPr>
          <w:p w14:paraId="401915D6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до 20 января</w:t>
            </w:r>
          </w:p>
          <w:p w14:paraId="1D6793ED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текущего года</w:t>
            </w:r>
          </w:p>
        </w:tc>
      </w:tr>
      <w:tr w:rsidR="00050764" w:rsidRPr="009A543C" w14:paraId="108641CF" w14:textId="77777777" w:rsidTr="00902BE3">
        <w:tc>
          <w:tcPr>
            <w:tcW w:w="404" w:type="pct"/>
            <w:shd w:val="clear" w:color="auto" w:fill="FFFFFF"/>
          </w:tcPr>
          <w:p w14:paraId="620B7825" w14:textId="77777777" w:rsidR="00050764" w:rsidRPr="009A543C" w:rsidRDefault="00050764" w:rsidP="00902BE3">
            <w:pPr>
              <w:pStyle w:val="a8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14:paraId="6D0D1661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9A543C">
              <w:rPr>
                <w:rFonts w:eastAsia="MS PGothic"/>
                <w:bCs/>
                <w:kern w:val="24"/>
                <w:szCs w:val="28"/>
              </w:rPr>
              <w:t xml:space="preserve">Приемка паспортов проектов инициативного бюджетирования проектным офисом губернаторского проекта </w:t>
            </w:r>
          </w:p>
        </w:tc>
        <w:tc>
          <w:tcPr>
            <w:tcW w:w="1072" w:type="pct"/>
            <w:shd w:val="clear" w:color="auto" w:fill="FFFFFF"/>
          </w:tcPr>
          <w:p w14:paraId="2A207981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до 01 февраля</w:t>
            </w:r>
          </w:p>
          <w:p w14:paraId="3AE223DA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 xml:space="preserve">текущего года </w:t>
            </w:r>
          </w:p>
        </w:tc>
      </w:tr>
      <w:tr w:rsidR="00050764" w:rsidRPr="009A543C" w14:paraId="1B984523" w14:textId="77777777" w:rsidTr="00902BE3">
        <w:tc>
          <w:tcPr>
            <w:tcW w:w="404" w:type="pct"/>
            <w:shd w:val="clear" w:color="auto" w:fill="FFFFFF"/>
          </w:tcPr>
          <w:p w14:paraId="09974CFD" w14:textId="77777777" w:rsidR="00050764" w:rsidRPr="009A543C" w:rsidRDefault="00050764" w:rsidP="00902BE3">
            <w:pPr>
              <w:pStyle w:val="a8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14:paraId="0C712E86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9A543C">
              <w:rPr>
                <w:rFonts w:eastAsia="MS PGothic"/>
                <w:bCs/>
                <w:kern w:val="24"/>
                <w:szCs w:val="28"/>
              </w:rPr>
              <w:t xml:space="preserve">Рассмотрение паспортов проектов инициативного бюджетирования и проведение ранжирования проектов инициативного бюджетирования проектным офисом губернаторского проекта совместно с главными распорядителями бюджетных средств областного бюджета </w:t>
            </w:r>
          </w:p>
        </w:tc>
        <w:tc>
          <w:tcPr>
            <w:tcW w:w="1072" w:type="pct"/>
            <w:shd w:val="clear" w:color="auto" w:fill="FFFFFF"/>
          </w:tcPr>
          <w:p w14:paraId="6D128F63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до 21 февраля</w:t>
            </w:r>
          </w:p>
          <w:p w14:paraId="7C13B874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текущего года</w:t>
            </w:r>
          </w:p>
        </w:tc>
      </w:tr>
      <w:tr w:rsidR="00050764" w:rsidRPr="009A543C" w14:paraId="00E293FE" w14:textId="77777777" w:rsidTr="00902BE3">
        <w:tc>
          <w:tcPr>
            <w:tcW w:w="404" w:type="pct"/>
            <w:shd w:val="clear" w:color="auto" w:fill="FFFFFF"/>
          </w:tcPr>
          <w:p w14:paraId="3BA10118" w14:textId="77777777" w:rsidR="00050764" w:rsidRPr="009A543C" w:rsidRDefault="00050764" w:rsidP="00902BE3">
            <w:pPr>
              <w:pStyle w:val="a8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14:paraId="2AB3C418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9A543C">
              <w:rPr>
                <w:rFonts w:eastAsia="MS PGothic"/>
                <w:bCs/>
                <w:kern w:val="24"/>
                <w:szCs w:val="28"/>
              </w:rPr>
              <w:t xml:space="preserve">Утверждение результатов конкурсного отбора проектов инициативного бюджетирования межведомственной комиссией по реализации губернаторского проекта </w:t>
            </w:r>
          </w:p>
        </w:tc>
        <w:tc>
          <w:tcPr>
            <w:tcW w:w="1072" w:type="pct"/>
            <w:shd w:val="clear" w:color="auto" w:fill="FFFFFF"/>
          </w:tcPr>
          <w:p w14:paraId="4D76A668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до 01 марта</w:t>
            </w:r>
          </w:p>
          <w:p w14:paraId="5BDACDE1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текущего года</w:t>
            </w:r>
          </w:p>
          <w:p w14:paraId="7419125E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</w:tc>
      </w:tr>
      <w:tr w:rsidR="00050764" w:rsidRPr="009A543C" w14:paraId="6967DEFA" w14:textId="77777777" w:rsidTr="00902BE3">
        <w:tc>
          <w:tcPr>
            <w:tcW w:w="404" w:type="pct"/>
            <w:shd w:val="clear" w:color="auto" w:fill="FFFFFF"/>
          </w:tcPr>
          <w:p w14:paraId="0F5423B6" w14:textId="77777777" w:rsidR="00050764" w:rsidRPr="009A543C" w:rsidRDefault="00050764" w:rsidP="00902BE3">
            <w:pPr>
              <w:pStyle w:val="a8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14:paraId="29EAA595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spacing w:val="-4"/>
                <w:kern w:val="24"/>
                <w:szCs w:val="28"/>
              </w:rPr>
            </w:pPr>
            <w:r w:rsidRPr="009A543C">
              <w:rPr>
                <w:rFonts w:cs="Times New Roman"/>
                <w:spacing w:val="-4"/>
                <w:szCs w:val="28"/>
              </w:rPr>
              <w:t>Доведение объемов бюджетных ассигнований органам местного самоуправления муниципальных образований Ярославской области</w:t>
            </w:r>
          </w:p>
        </w:tc>
        <w:tc>
          <w:tcPr>
            <w:tcW w:w="1072" w:type="pct"/>
            <w:shd w:val="clear" w:color="auto" w:fill="FFFFFF"/>
          </w:tcPr>
          <w:p w14:paraId="29DF0768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до 15 марта</w:t>
            </w:r>
          </w:p>
          <w:p w14:paraId="6C2BDA70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текущего года</w:t>
            </w:r>
          </w:p>
        </w:tc>
      </w:tr>
      <w:tr w:rsidR="00050764" w:rsidRPr="009A543C" w14:paraId="5DB9E3BF" w14:textId="77777777" w:rsidTr="00902BE3">
        <w:tc>
          <w:tcPr>
            <w:tcW w:w="404" w:type="pct"/>
            <w:shd w:val="clear" w:color="auto" w:fill="FFFFFF"/>
          </w:tcPr>
          <w:p w14:paraId="50E20EA3" w14:textId="77777777" w:rsidR="00050764" w:rsidRPr="009A543C" w:rsidRDefault="00050764" w:rsidP="00902BE3">
            <w:pPr>
              <w:pStyle w:val="a8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14:paraId="0B5859B0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cs="Times New Roman"/>
                <w:spacing w:val="-4"/>
                <w:szCs w:val="28"/>
              </w:rPr>
            </w:pPr>
            <w:r w:rsidRPr="009A543C">
              <w:rPr>
                <w:rFonts w:cs="Times New Roman"/>
                <w:spacing w:val="-4"/>
                <w:szCs w:val="28"/>
              </w:rPr>
              <w:t>Заключение соглашений о предоставлении субсидий из областного бюджета</w:t>
            </w:r>
          </w:p>
        </w:tc>
        <w:tc>
          <w:tcPr>
            <w:tcW w:w="1072" w:type="pct"/>
            <w:shd w:val="clear" w:color="auto" w:fill="FFFFFF"/>
          </w:tcPr>
          <w:p w14:paraId="57755994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до 15 апреля</w:t>
            </w:r>
          </w:p>
          <w:p w14:paraId="4BFA55C9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текущего года</w:t>
            </w:r>
          </w:p>
        </w:tc>
      </w:tr>
      <w:tr w:rsidR="00050764" w:rsidRPr="009A543C" w14:paraId="62AAB566" w14:textId="77777777" w:rsidTr="00902BE3">
        <w:tc>
          <w:tcPr>
            <w:tcW w:w="404" w:type="pct"/>
            <w:shd w:val="clear" w:color="auto" w:fill="FFFFFF"/>
          </w:tcPr>
          <w:p w14:paraId="3F630D86" w14:textId="77777777" w:rsidR="00050764" w:rsidRPr="009A543C" w:rsidRDefault="00050764" w:rsidP="00902BE3">
            <w:pPr>
              <w:pStyle w:val="a8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14:paraId="560AA02D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cs="Times New Roman"/>
                <w:spacing w:val="-4"/>
                <w:szCs w:val="28"/>
              </w:rPr>
            </w:pPr>
            <w:r w:rsidRPr="009A543C">
              <w:rPr>
                <w:rFonts w:cs="Times New Roman"/>
                <w:spacing w:val="-4"/>
                <w:szCs w:val="28"/>
              </w:rPr>
              <w:t>Реализация работ в рамках проектов инициативного бюджетирования</w:t>
            </w:r>
          </w:p>
        </w:tc>
        <w:tc>
          <w:tcPr>
            <w:tcW w:w="1072" w:type="pct"/>
            <w:shd w:val="clear" w:color="auto" w:fill="FFFFFF"/>
          </w:tcPr>
          <w:p w14:paraId="70AFB7A9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до 01 октября</w:t>
            </w:r>
          </w:p>
          <w:p w14:paraId="2025BC04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текущего года</w:t>
            </w:r>
          </w:p>
        </w:tc>
      </w:tr>
      <w:tr w:rsidR="00050764" w:rsidRPr="009A543C" w14:paraId="5529A1C9" w14:textId="77777777" w:rsidTr="00902BE3">
        <w:tc>
          <w:tcPr>
            <w:tcW w:w="404" w:type="pct"/>
            <w:tcBorders>
              <w:bottom w:val="single" w:sz="4" w:space="0" w:color="auto"/>
            </w:tcBorders>
            <w:shd w:val="clear" w:color="auto" w:fill="FFFFFF"/>
          </w:tcPr>
          <w:p w14:paraId="49FE02FD" w14:textId="77777777" w:rsidR="00050764" w:rsidRPr="009A543C" w:rsidRDefault="00050764" w:rsidP="00902BE3">
            <w:pPr>
              <w:pStyle w:val="a8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tcBorders>
              <w:bottom w:val="single" w:sz="4" w:space="0" w:color="auto"/>
            </w:tcBorders>
            <w:shd w:val="clear" w:color="auto" w:fill="FFFFFF"/>
          </w:tcPr>
          <w:p w14:paraId="30C58432" w14:textId="77777777" w:rsidR="00050764" w:rsidRPr="009A543C" w:rsidRDefault="00050764" w:rsidP="00902BE3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 xml:space="preserve">Подведение итогов реализации губернаторского проекта за текущий год и информирование жителей о реализации губернаторского проекта в средствах массовой информации 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FFFFFF"/>
          </w:tcPr>
          <w:p w14:paraId="246D354D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до 30 ноября</w:t>
            </w:r>
          </w:p>
          <w:p w14:paraId="0CA29B39" w14:textId="77777777" w:rsidR="00050764" w:rsidRPr="009A543C" w:rsidRDefault="00050764" w:rsidP="00902BE3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текущего года</w:t>
            </w:r>
          </w:p>
        </w:tc>
      </w:tr>
      <w:tr w:rsidR="00050764" w:rsidRPr="009A543C" w14:paraId="634E0CC9" w14:textId="77777777" w:rsidTr="00902BE3">
        <w:tc>
          <w:tcPr>
            <w:tcW w:w="404" w:type="pct"/>
            <w:shd w:val="clear" w:color="auto" w:fill="FFFFFF"/>
          </w:tcPr>
          <w:p w14:paraId="3930922F" w14:textId="77777777" w:rsidR="00050764" w:rsidRPr="009A543C" w:rsidRDefault="00050764" w:rsidP="00902BE3">
            <w:pPr>
              <w:pStyle w:val="a8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14:paraId="1764D9B6" w14:textId="77777777" w:rsidR="00050764" w:rsidRPr="009A543C" w:rsidRDefault="00050764" w:rsidP="00902BE3">
            <w:pPr>
              <w:ind w:firstLine="0"/>
              <w:contextualSpacing/>
              <w:rPr>
                <w:szCs w:val="28"/>
              </w:rPr>
            </w:pPr>
            <w:r w:rsidRPr="009A543C">
              <w:rPr>
                <w:rFonts w:eastAsia="MS PGothic"/>
                <w:bCs/>
                <w:kern w:val="24"/>
                <w:szCs w:val="28"/>
              </w:rPr>
              <w:t xml:space="preserve">Проведение обучающих семинаров с сотрудниками органов местного самоуправления муниципальных образований области, ответственных за реализацию </w:t>
            </w:r>
            <w:r w:rsidRPr="009A543C">
              <w:t>губернаторского проекта,</w:t>
            </w:r>
            <w:r w:rsidRPr="009A543C">
              <w:rPr>
                <w:rFonts w:eastAsia="MS PGothic"/>
                <w:bCs/>
                <w:kern w:val="24"/>
                <w:szCs w:val="28"/>
              </w:rPr>
              <w:t xml:space="preserve"> и информационной кампании по информированию жителей о реализации губернаторского проекта в следующем году</w:t>
            </w:r>
          </w:p>
        </w:tc>
        <w:tc>
          <w:tcPr>
            <w:tcW w:w="1072" w:type="pct"/>
            <w:shd w:val="clear" w:color="auto" w:fill="FFFFFF"/>
          </w:tcPr>
          <w:p w14:paraId="1300DD48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до 29 декабря</w:t>
            </w:r>
          </w:p>
          <w:p w14:paraId="2335D58B" w14:textId="77777777" w:rsidR="00050764" w:rsidRPr="009A543C" w:rsidRDefault="00050764" w:rsidP="00902BE3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текущего года</w:t>
            </w:r>
          </w:p>
        </w:tc>
      </w:tr>
    </w:tbl>
    <w:p w14:paraId="07D5DCE1" w14:textId="77777777" w:rsidR="00F9734E" w:rsidRPr="009A543C" w:rsidRDefault="00F9734E" w:rsidP="00F9734E">
      <w:pPr>
        <w:tabs>
          <w:tab w:val="left" w:pos="5387"/>
        </w:tabs>
        <w:ind w:left="7088" w:firstLine="0"/>
      </w:pPr>
      <w:r w:rsidRPr="009A543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5DE23" wp14:editId="1AAB482F">
                <wp:simplePos x="0" y="0"/>
                <wp:positionH relativeFrom="column">
                  <wp:posOffset>2832554</wp:posOffset>
                </wp:positionH>
                <wp:positionV relativeFrom="paragraph">
                  <wp:posOffset>-483598</wp:posOffset>
                </wp:positionV>
                <wp:extent cx="685800" cy="402772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2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EEE6525" w14:textId="77777777" w:rsidR="003B64B9" w:rsidRDefault="003B64B9" w:rsidP="00FB64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left:0;text-align:left;margin-left:223.05pt;margin-top:-38.1pt;width:54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" fillcolor="window" stroked="f" strokeweight="2pt">
                <v:textbox>
                  <w:txbxContent>
                    <w:p w14:paraId="7EEE6525" w14:textId="77777777" w:rsidR="003B64B9" w:rsidRDefault="003B64B9" w:rsidP="00FB64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A543C">
        <w:t>Приложение 5</w:t>
      </w:r>
    </w:p>
    <w:p w14:paraId="07D5DCE2" w14:textId="77777777" w:rsidR="00F9734E" w:rsidRPr="009A543C" w:rsidRDefault="00F9734E" w:rsidP="00F9734E">
      <w:pPr>
        <w:tabs>
          <w:tab w:val="left" w:pos="5387"/>
        </w:tabs>
        <w:ind w:left="7088" w:firstLine="0"/>
      </w:pPr>
      <w:r w:rsidRPr="009A543C">
        <w:t>к Положению</w:t>
      </w:r>
    </w:p>
    <w:p w14:paraId="07D5DCE3" w14:textId="77777777" w:rsidR="00F9734E" w:rsidRPr="009A543C" w:rsidRDefault="00F9734E" w:rsidP="00F9734E">
      <w:pPr>
        <w:jc w:val="right"/>
      </w:pPr>
    </w:p>
    <w:p w14:paraId="07D5DCE4" w14:textId="77777777" w:rsidR="00F9734E" w:rsidRPr="009A543C" w:rsidRDefault="00F9734E" w:rsidP="00F9734E">
      <w:pPr>
        <w:jc w:val="center"/>
      </w:pPr>
    </w:p>
    <w:p w14:paraId="07D5DCE5" w14:textId="77777777" w:rsidR="00F9734E" w:rsidRPr="009A543C" w:rsidRDefault="00F9734E" w:rsidP="00F9734E">
      <w:pPr>
        <w:ind w:firstLine="0"/>
        <w:jc w:val="center"/>
        <w:rPr>
          <w:b/>
        </w:rPr>
      </w:pPr>
      <w:r w:rsidRPr="009A543C">
        <w:rPr>
          <w:b/>
        </w:rPr>
        <w:t>ПОЛОЖЕНИЕ</w:t>
      </w:r>
    </w:p>
    <w:p w14:paraId="07D5DCE6" w14:textId="77777777" w:rsidR="00F9734E" w:rsidRPr="009A543C" w:rsidRDefault="00F9734E" w:rsidP="00F9734E">
      <w:pPr>
        <w:ind w:firstLine="0"/>
        <w:jc w:val="center"/>
        <w:rPr>
          <w:b/>
        </w:rPr>
      </w:pPr>
      <w:r w:rsidRPr="009A543C">
        <w:rPr>
          <w:b/>
        </w:rPr>
        <w:t xml:space="preserve">о порядке проведения конкурсного отбора проектов </w:t>
      </w:r>
    </w:p>
    <w:p w14:paraId="07D5DCE7" w14:textId="77777777" w:rsidR="00F9734E" w:rsidRPr="009A543C" w:rsidRDefault="00F9734E" w:rsidP="00F9734E">
      <w:pPr>
        <w:ind w:firstLine="0"/>
        <w:jc w:val="center"/>
        <w:rPr>
          <w:b/>
        </w:rPr>
      </w:pPr>
      <w:r w:rsidRPr="009A543C">
        <w:rPr>
          <w:b/>
        </w:rPr>
        <w:t>инициативного бюджетирования</w:t>
      </w:r>
    </w:p>
    <w:p w14:paraId="015EC1E2" w14:textId="5E63170F" w:rsidR="0003614C" w:rsidRPr="009A543C" w:rsidRDefault="00410694" w:rsidP="00410694">
      <w:pPr>
        <w:ind w:left="709" w:firstLine="0"/>
        <w:jc w:val="center"/>
        <w:rPr>
          <w:szCs w:val="20"/>
          <w:lang w:eastAsia="ru-RU"/>
        </w:rPr>
      </w:pPr>
      <w:r w:rsidRPr="009A543C">
        <w:rPr>
          <w:szCs w:val="20"/>
          <w:lang w:eastAsia="ru-RU"/>
        </w:rPr>
        <w:t>&lt;в ред. указ</w:t>
      </w:r>
      <w:r w:rsidR="0003614C" w:rsidRPr="009A543C">
        <w:rPr>
          <w:szCs w:val="20"/>
          <w:lang w:eastAsia="ru-RU"/>
        </w:rPr>
        <w:t>ов</w:t>
      </w:r>
      <w:r w:rsidRPr="009A543C">
        <w:rPr>
          <w:szCs w:val="20"/>
          <w:lang w:eastAsia="ru-RU"/>
        </w:rPr>
        <w:t xml:space="preserve"> Губернатора области от 08.12.2017 № 408</w:t>
      </w:r>
      <w:r w:rsidR="0003614C" w:rsidRPr="009A543C">
        <w:rPr>
          <w:szCs w:val="20"/>
          <w:lang w:eastAsia="ru-RU"/>
        </w:rPr>
        <w:t>,</w:t>
      </w:r>
    </w:p>
    <w:p w14:paraId="07D5DCE8" w14:textId="6D535FF8" w:rsidR="00F9734E" w:rsidRPr="009A543C" w:rsidRDefault="0003614C" w:rsidP="00410694">
      <w:pPr>
        <w:ind w:left="709" w:firstLine="0"/>
        <w:jc w:val="center"/>
        <w:rPr>
          <w:szCs w:val="20"/>
          <w:lang w:eastAsia="ru-RU"/>
        </w:rPr>
      </w:pPr>
      <w:r w:rsidRPr="009A543C">
        <w:rPr>
          <w:szCs w:val="20"/>
          <w:lang w:eastAsia="ru-RU"/>
        </w:rPr>
        <w:t>от 01.03.2018 № 44</w:t>
      </w:r>
      <w:r w:rsidR="00410694" w:rsidRPr="009A543C">
        <w:rPr>
          <w:szCs w:val="20"/>
          <w:lang w:eastAsia="ru-RU"/>
        </w:rPr>
        <w:t>&gt;</w:t>
      </w:r>
    </w:p>
    <w:p w14:paraId="54EDA12F" w14:textId="77777777" w:rsidR="00410694" w:rsidRPr="009A543C" w:rsidRDefault="00410694" w:rsidP="00410694">
      <w:pPr>
        <w:ind w:left="709" w:firstLine="0"/>
      </w:pPr>
    </w:p>
    <w:p w14:paraId="07D5DCE9" w14:textId="77777777" w:rsidR="00F9734E" w:rsidRPr="009A543C" w:rsidRDefault="00F9734E" w:rsidP="00F9734E">
      <w:pPr>
        <w:jc w:val="both"/>
      </w:pPr>
      <w:r w:rsidRPr="009A543C">
        <w:t>1. Настоящее Положение определяет порядок проведения конкурсного отбора проектов инициативного бюджетирования (далее – проекты), реализуемых в составе губернаторского проекта «Решаем вместе!».</w:t>
      </w:r>
    </w:p>
    <w:p w14:paraId="07D5DCEA" w14:textId="77777777" w:rsidR="00F9734E" w:rsidRPr="009A543C" w:rsidRDefault="00F9734E" w:rsidP="00F9734E">
      <w:pPr>
        <w:jc w:val="both"/>
        <w:rPr>
          <w:lang w:eastAsia="ru-RU"/>
        </w:rPr>
      </w:pPr>
      <w:r w:rsidRPr="009A543C">
        <w:rPr>
          <w:lang w:eastAsia="ru-RU"/>
        </w:rPr>
        <w:t xml:space="preserve">2. К конкурсному отбору проектов (далее </w:t>
      </w:r>
      <w:r w:rsidRPr="009A543C">
        <w:rPr>
          <w:rFonts w:cs="Times New Roman"/>
          <w:lang w:eastAsia="ru-RU"/>
        </w:rPr>
        <w:t xml:space="preserve">– конкурсный отбор) </w:t>
      </w:r>
      <w:r w:rsidRPr="009A543C">
        <w:rPr>
          <w:lang w:eastAsia="ru-RU"/>
        </w:rPr>
        <w:t>допускаются проекты:</w:t>
      </w:r>
    </w:p>
    <w:p w14:paraId="07D5DCEB" w14:textId="77777777" w:rsidR="00F9734E" w:rsidRPr="009A543C" w:rsidRDefault="00F9734E" w:rsidP="00F9734E">
      <w:pPr>
        <w:jc w:val="both"/>
      </w:pPr>
      <w:r w:rsidRPr="009A543C">
        <w:rPr>
          <w:lang w:eastAsia="ru-RU"/>
        </w:rPr>
        <w:t xml:space="preserve">- соответствующие </w:t>
      </w:r>
      <w:r w:rsidRPr="009A543C">
        <w:t>целевым направлениям предоставления субсидий, иных межбюджетных трансфертов, определенным порядками (методиками) предоставления и распределения субсидий местным бюджетам, иных межбюджетных трансфертов;</w:t>
      </w:r>
    </w:p>
    <w:p w14:paraId="07D5DCEC" w14:textId="77777777" w:rsidR="00F9734E" w:rsidRPr="009A543C" w:rsidRDefault="00F9734E" w:rsidP="00F9734E">
      <w:pPr>
        <w:jc w:val="both"/>
      </w:pPr>
      <w:r w:rsidRPr="009A543C">
        <w:t>- имеющие паспорта проектов, составленные по форме, установленной порядком реализации губернаторского проекта «Решаем вместе!» (далее – губернаторский проект), с приложением перечня документов и материалов.</w:t>
      </w:r>
    </w:p>
    <w:p w14:paraId="57B0000D" w14:textId="5EC168AD" w:rsidR="00410694" w:rsidRPr="009A543C" w:rsidRDefault="00410694" w:rsidP="00F9734E">
      <w:pPr>
        <w:jc w:val="both"/>
      </w:pPr>
      <w:r w:rsidRPr="009A543C">
        <w:t xml:space="preserve">&lt;абзац исключён согласно указу Губернатора области </w:t>
      </w:r>
      <w:r w:rsidRPr="009A543C">
        <w:rPr>
          <w:szCs w:val="20"/>
          <w:lang w:eastAsia="ru-RU"/>
        </w:rPr>
        <w:t>от 08.12.2017 № 408</w:t>
      </w:r>
      <w:r w:rsidRPr="009A543C">
        <w:t>&gt;</w:t>
      </w:r>
    </w:p>
    <w:p w14:paraId="07D5DCEE" w14:textId="77777777" w:rsidR="00F9734E" w:rsidRPr="009A543C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9A543C">
        <w:rPr>
          <w:lang w:eastAsia="ru-RU"/>
        </w:rPr>
        <w:t xml:space="preserve">3. По каждому из проектов, допущенному к участию в конкурсном отборе, на основе информации, содержащейся в паспорте проекта и прилагаемых к нему </w:t>
      </w:r>
      <w:r w:rsidRPr="009A543C">
        <w:t>документах и материалах</w:t>
      </w:r>
      <w:r w:rsidRPr="009A543C">
        <w:rPr>
          <w:lang w:eastAsia="ru-RU"/>
        </w:rPr>
        <w:t>, рассчитывается значение показателя интегральной оценки проекта  по формуле</w:t>
      </w:r>
      <w:r w:rsidRPr="009A543C">
        <w:t>:</w:t>
      </w:r>
    </w:p>
    <w:p w14:paraId="07D5DCEF" w14:textId="77777777" w:rsidR="00F9734E" w:rsidRPr="009A543C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</w:p>
    <w:p w14:paraId="07D5DCF0" w14:textId="77777777" w:rsidR="00F9734E" w:rsidRPr="009A543C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  <w:jc w:val="center"/>
      </w:pPr>
      <w:r w:rsidRPr="009A543C">
        <w:t>ИО</w:t>
      </w:r>
      <w:r w:rsidRPr="009A543C">
        <w:rPr>
          <w:vertAlign w:val="subscript"/>
        </w:rPr>
        <w:t>п</w:t>
      </w:r>
      <w:r w:rsidRPr="009A543C">
        <w:t xml:space="preserve"> = В</w:t>
      </w:r>
      <w:r w:rsidRPr="009A543C">
        <w:rPr>
          <w:vertAlign w:val="subscript"/>
        </w:rPr>
        <w:t>п</w:t>
      </w:r>
      <w:r w:rsidRPr="009A543C">
        <w:t xml:space="preserve"> + У</w:t>
      </w:r>
      <w:r w:rsidRPr="009A543C">
        <w:rPr>
          <w:vertAlign w:val="subscript"/>
        </w:rPr>
        <w:t>п</w:t>
      </w:r>
      <w:r w:rsidRPr="009A543C">
        <w:t>,</w:t>
      </w:r>
    </w:p>
    <w:p w14:paraId="07D5DCF1" w14:textId="77777777" w:rsidR="00F9734E" w:rsidRPr="009A543C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  <w:jc w:val="center"/>
      </w:pPr>
    </w:p>
    <w:p w14:paraId="07D5DCF2" w14:textId="77777777" w:rsidR="00F9734E" w:rsidRPr="009A543C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</w:pPr>
      <w:r w:rsidRPr="009A543C">
        <w:t>где:</w:t>
      </w:r>
    </w:p>
    <w:p w14:paraId="07D5DCF3" w14:textId="77777777" w:rsidR="00F9734E" w:rsidRPr="009A543C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9A543C">
        <w:t>ИО</w:t>
      </w:r>
      <w:r w:rsidRPr="009A543C">
        <w:rPr>
          <w:vertAlign w:val="subscript"/>
        </w:rPr>
        <w:t>п</w:t>
      </w:r>
      <w:r w:rsidRPr="009A543C">
        <w:t xml:space="preserve"> – показатель интегральной оценки проекта;</w:t>
      </w:r>
    </w:p>
    <w:p w14:paraId="07D5DCF4" w14:textId="77777777" w:rsidR="00F9734E" w:rsidRPr="009A543C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9A543C">
        <w:t>В</w:t>
      </w:r>
      <w:r w:rsidRPr="009A543C">
        <w:rPr>
          <w:vertAlign w:val="subscript"/>
        </w:rPr>
        <w:t>п</w:t>
      </w:r>
      <w:r w:rsidRPr="009A543C">
        <w:t xml:space="preserve"> – показатель вклада местных бюджетов, жителей Ярославской области, индивидуальных предпринимателей, юридических лиц в реализацию проекта;</w:t>
      </w:r>
    </w:p>
    <w:p w14:paraId="07D5DCF5" w14:textId="77777777" w:rsidR="00F9734E" w:rsidRPr="009A543C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9A543C">
        <w:t>У</w:t>
      </w:r>
      <w:r w:rsidRPr="009A543C">
        <w:rPr>
          <w:vertAlign w:val="subscript"/>
        </w:rPr>
        <w:t>п</w:t>
      </w:r>
      <w:r w:rsidRPr="009A543C">
        <w:t xml:space="preserve"> – показатель участия жителей Ярославской области в определении и решении проблемы местного значения.</w:t>
      </w:r>
    </w:p>
    <w:p w14:paraId="4ADF1A99" w14:textId="3991ECB9" w:rsidR="0003614C" w:rsidRPr="009A543C" w:rsidRDefault="0003614C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9A543C">
        <w:rPr>
          <w:rFonts w:eastAsia="Calibri" w:cs="Times New Roman"/>
          <w:szCs w:val="28"/>
        </w:rPr>
        <w:t>ИО</w:t>
      </w:r>
      <w:r w:rsidRPr="009A543C">
        <w:rPr>
          <w:rFonts w:eastAsia="Calibri" w:cs="Times New Roman"/>
          <w:szCs w:val="28"/>
          <w:vertAlign w:val="subscript"/>
        </w:rPr>
        <w:t>п</w:t>
      </w:r>
      <w:r w:rsidRPr="009A543C">
        <w:rPr>
          <w:rFonts w:eastAsia="Calibri" w:cs="Times New Roman"/>
          <w:szCs w:val="28"/>
        </w:rPr>
        <w:t xml:space="preserve"> устанавливается равным 1000 для проектов, отобранных голосованием жителей по общественным территориям муниципального образования, подлежащим в первоочередном порядке благоустройству, проводимым согласно порядку, установленному правовым актом органа местного самоуправления в соответствии с постановлением Правительства Российской Федерации от 10 февраля 2017 г. № 169 "Об утверждении Правил </w:t>
      </w:r>
      <w:r w:rsidRPr="009A543C">
        <w:rPr>
          <w:rFonts w:eastAsia="Calibri" w:cs="Times New Roman"/>
          <w:szCs w:val="28"/>
        </w:rPr>
        <w:lastRenderedPageBreak/>
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среды".</w:t>
      </w:r>
      <w:r w:rsidR="00DB7C09" w:rsidRPr="009A543C">
        <w:rPr>
          <w:rFonts w:eastAsia="Calibri" w:cs="Times New Roman"/>
          <w:szCs w:val="28"/>
        </w:rPr>
        <w:t xml:space="preserve">&lt;абзац введён указом Губернатора </w:t>
      </w:r>
      <w:r w:rsidR="00DB7C09" w:rsidRPr="009A543C">
        <w:rPr>
          <w:rFonts w:cs="Times New Roman"/>
          <w:szCs w:val="28"/>
          <w:lang w:eastAsia="ru-RU"/>
        </w:rPr>
        <w:t>от 01.03.2018 № 44</w:t>
      </w:r>
      <w:r w:rsidR="00DB7C09" w:rsidRPr="009A543C">
        <w:rPr>
          <w:rFonts w:eastAsia="Calibri" w:cs="Times New Roman"/>
          <w:szCs w:val="28"/>
        </w:rPr>
        <w:t>&gt;</w:t>
      </w:r>
    </w:p>
    <w:p w14:paraId="07D5DCF6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3.1. Значение показателя В</w:t>
      </w:r>
      <w:r w:rsidRPr="009A543C">
        <w:rPr>
          <w:vertAlign w:val="subscript"/>
        </w:rPr>
        <w:t>п</w:t>
      </w:r>
      <w:r w:rsidRPr="009A543C">
        <w:t xml:space="preserve"> рассчитывается по следующей формуле:</w:t>
      </w:r>
    </w:p>
    <w:p w14:paraId="07D5DCF7" w14:textId="77777777" w:rsidR="00F9734E" w:rsidRPr="009A543C" w:rsidRDefault="00F9734E" w:rsidP="00F9734E">
      <w:pPr>
        <w:pStyle w:val="ConsPlusNormal"/>
        <w:rPr>
          <w:color w:val="FF0000"/>
        </w:rPr>
      </w:pPr>
    </w:p>
    <w:p w14:paraId="07D5DCF8" w14:textId="77777777" w:rsidR="00F9734E" w:rsidRPr="009A543C" w:rsidRDefault="00F9734E" w:rsidP="00F9734E">
      <w:pPr>
        <w:pStyle w:val="ConsPlusNormal"/>
        <w:jc w:val="center"/>
      </w:pPr>
      <w:r w:rsidRPr="009A543C">
        <w:t>В</w:t>
      </w:r>
      <w:r w:rsidRPr="009A543C">
        <w:rPr>
          <w:vertAlign w:val="subscript"/>
        </w:rPr>
        <w:t>п</w:t>
      </w:r>
      <w:r w:rsidRPr="009A543C">
        <w:t xml:space="preserve"> = В</w:t>
      </w:r>
      <w:r w:rsidRPr="009A543C">
        <w:rPr>
          <w:vertAlign w:val="subscript"/>
        </w:rPr>
        <w:t>ж</w:t>
      </w:r>
      <w:r w:rsidRPr="009A543C">
        <w:t xml:space="preserve"> + В</w:t>
      </w:r>
      <w:r w:rsidRPr="009A543C">
        <w:rPr>
          <w:vertAlign w:val="subscript"/>
        </w:rPr>
        <w:t>б</w:t>
      </w:r>
      <w:r w:rsidRPr="009A543C">
        <w:t xml:space="preserve"> + В</w:t>
      </w:r>
      <w:r w:rsidRPr="009A543C">
        <w:rPr>
          <w:vertAlign w:val="subscript"/>
        </w:rPr>
        <w:t>нф</w:t>
      </w:r>
      <w:r w:rsidRPr="009A543C">
        <w:t>,</w:t>
      </w:r>
    </w:p>
    <w:p w14:paraId="07D5DCF9" w14:textId="77777777" w:rsidR="00F9734E" w:rsidRPr="009A543C" w:rsidRDefault="00F9734E" w:rsidP="00F9734E">
      <w:pPr>
        <w:pStyle w:val="ConsPlusNormal"/>
        <w:ind w:firstLine="709"/>
        <w:jc w:val="center"/>
      </w:pPr>
    </w:p>
    <w:p w14:paraId="07D5DCFA" w14:textId="77777777" w:rsidR="00F9734E" w:rsidRPr="009A543C" w:rsidRDefault="00F9734E" w:rsidP="00F9734E">
      <w:pPr>
        <w:pStyle w:val="ConsPlusNormal"/>
        <w:jc w:val="both"/>
      </w:pPr>
      <w:r w:rsidRPr="009A543C">
        <w:t>где:</w:t>
      </w:r>
    </w:p>
    <w:p w14:paraId="07D5DCFB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В</w:t>
      </w:r>
      <w:r w:rsidRPr="009A543C">
        <w:rPr>
          <w:vertAlign w:val="subscript"/>
        </w:rPr>
        <w:t>ж</w:t>
      </w:r>
      <w:r w:rsidRPr="009A543C">
        <w:t xml:space="preserve"> – показатель вклада жителей Ярославской области, индивидуальных предпринимателей, юридических лиц в финансирование проекта;</w:t>
      </w:r>
    </w:p>
    <w:p w14:paraId="07D5DCFC" w14:textId="5E9684B1" w:rsidR="00F9734E" w:rsidRPr="009A543C" w:rsidRDefault="00F9734E" w:rsidP="00F9734E">
      <w:pPr>
        <w:pStyle w:val="ConsPlusNormal"/>
        <w:ind w:firstLine="709"/>
        <w:jc w:val="both"/>
      </w:pPr>
      <w:r w:rsidRPr="009A543C">
        <w:t>В</w:t>
      </w:r>
      <w:r w:rsidRPr="009A543C">
        <w:rPr>
          <w:vertAlign w:val="subscript"/>
        </w:rPr>
        <w:t>б</w:t>
      </w:r>
      <w:r w:rsidRPr="009A543C">
        <w:t xml:space="preserve"> – показатель вклада местного бюджета в </w:t>
      </w:r>
      <w:r w:rsidR="00410694" w:rsidRPr="009A543C">
        <w:t>реализацию</w:t>
      </w:r>
      <w:r w:rsidRPr="009A543C">
        <w:t xml:space="preserve"> проекта;</w:t>
      </w:r>
      <w:r w:rsidR="00410694" w:rsidRPr="009A543C">
        <w:rPr>
          <w:szCs w:val="20"/>
          <w:lang w:eastAsia="ru-RU"/>
        </w:rPr>
        <w:t xml:space="preserve"> &lt;в ред. указа Губернатора области от 08.12.2017 № 408&gt;</w:t>
      </w:r>
    </w:p>
    <w:p w14:paraId="07D5DCFD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В</w:t>
      </w:r>
      <w:r w:rsidRPr="009A543C">
        <w:rPr>
          <w:vertAlign w:val="subscript"/>
        </w:rPr>
        <w:t>нф</w:t>
      </w:r>
      <w:r w:rsidRPr="009A543C">
        <w:t xml:space="preserve"> – показатель нефинансового вклада жителей Ярославской области, индивидуальных предпринимателей, юридических лиц в финансирование проекта.</w:t>
      </w:r>
    </w:p>
    <w:p w14:paraId="0E90C4AF" w14:textId="542FDA86" w:rsidR="0003614C" w:rsidRPr="009A543C" w:rsidRDefault="0003614C" w:rsidP="0003614C">
      <w:pPr>
        <w:pStyle w:val="ConsPlusNormal"/>
        <w:ind w:firstLine="709"/>
        <w:jc w:val="both"/>
      </w:pPr>
    </w:p>
    <w:p w14:paraId="07D5DCFE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3.1.1. Значение показателя В</w:t>
      </w:r>
      <w:r w:rsidRPr="009A543C">
        <w:rPr>
          <w:vertAlign w:val="subscript"/>
        </w:rPr>
        <w:t>ж</w:t>
      </w:r>
      <w:r w:rsidRPr="009A543C">
        <w:t xml:space="preserve"> рассчитывается по следующей формуле:</w:t>
      </w:r>
    </w:p>
    <w:p w14:paraId="07D5DCFF" w14:textId="77777777" w:rsidR="00F9734E" w:rsidRPr="009A543C" w:rsidRDefault="00F9734E" w:rsidP="00F9734E">
      <w:pPr>
        <w:pStyle w:val="ConsPlusNormal"/>
        <w:ind w:firstLine="709"/>
        <w:jc w:val="both"/>
      </w:pPr>
    </w:p>
    <w:p w14:paraId="38335903" w14:textId="77777777" w:rsidR="00410694" w:rsidRPr="009A543C" w:rsidRDefault="00F9734E" w:rsidP="00F9734E">
      <w:pPr>
        <w:pStyle w:val="ConsPlusNormal"/>
        <w:jc w:val="center"/>
        <w:rPr>
          <w:szCs w:val="20"/>
          <w:lang w:eastAsia="ru-RU"/>
        </w:rPr>
      </w:pPr>
      <w:r w:rsidRPr="009A543C">
        <w:t>В</w:t>
      </w:r>
      <w:r w:rsidRPr="009A543C">
        <w:rPr>
          <w:vertAlign w:val="subscript"/>
        </w:rPr>
        <w:t>ж</w:t>
      </w:r>
      <w:r w:rsidRPr="009A543C">
        <w:t xml:space="preserve"> = </w:t>
      </w:r>
      <w:r w:rsidRPr="009A543C">
        <w:rPr>
          <w:color w:val="FF0000"/>
        </w:rPr>
        <w:t xml:space="preserve"> </w:t>
      </w:r>
      <w:r w:rsidRPr="009A543C">
        <w:t>(ПЖ – ПЖ</w:t>
      </w:r>
      <w:r w:rsidRPr="009A543C">
        <w:rPr>
          <w:vertAlign w:val="subscript"/>
        </w:rPr>
        <w:t>мин</w:t>
      </w:r>
      <w:r w:rsidRPr="009A543C">
        <w:t>) / (ПЖ</w:t>
      </w:r>
      <w:r w:rsidRPr="009A543C">
        <w:rPr>
          <w:vertAlign w:val="subscript"/>
        </w:rPr>
        <w:t>макс</w:t>
      </w:r>
      <w:r w:rsidRPr="009A543C">
        <w:t xml:space="preserve"> – ПЖ</w:t>
      </w:r>
      <w:r w:rsidRPr="009A543C">
        <w:rPr>
          <w:vertAlign w:val="subscript"/>
        </w:rPr>
        <w:t>мин</w:t>
      </w:r>
      <w:r w:rsidRPr="009A543C">
        <w:t>) × 1</w:t>
      </w:r>
      <w:r w:rsidR="00410694" w:rsidRPr="009A543C">
        <w:t>75</w:t>
      </w:r>
      <w:r w:rsidRPr="009A543C">
        <w:t>,</w:t>
      </w:r>
      <w:r w:rsidR="00410694" w:rsidRPr="009A543C">
        <w:rPr>
          <w:szCs w:val="20"/>
          <w:lang w:eastAsia="ru-RU"/>
        </w:rPr>
        <w:t xml:space="preserve"> </w:t>
      </w:r>
    </w:p>
    <w:p w14:paraId="07D5DD00" w14:textId="24EA92A5" w:rsidR="00F9734E" w:rsidRPr="009A543C" w:rsidRDefault="00410694" w:rsidP="00F9734E">
      <w:pPr>
        <w:pStyle w:val="ConsPlusNormal"/>
        <w:jc w:val="center"/>
      </w:pPr>
      <w:r w:rsidRPr="009A543C">
        <w:rPr>
          <w:szCs w:val="20"/>
          <w:lang w:eastAsia="ru-RU"/>
        </w:rPr>
        <w:t>&lt;в ред. указа Губернатора области от 08.12.2017 № 408&gt;</w:t>
      </w:r>
    </w:p>
    <w:p w14:paraId="07D5DD01" w14:textId="77777777" w:rsidR="00F9734E" w:rsidRPr="009A543C" w:rsidRDefault="00F9734E" w:rsidP="00F9734E">
      <w:pPr>
        <w:pStyle w:val="ConsPlusNormal"/>
        <w:ind w:firstLine="709"/>
        <w:jc w:val="both"/>
      </w:pPr>
    </w:p>
    <w:p w14:paraId="07D5DD02" w14:textId="77777777" w:rsidR="00F9734E" w:rsidRPr="009A543C" w:rsidRDefault="00F9734E" w:rsidP="00F9734E">
      <w:pPr>
        <w:pStyle w:val="ConsPlusNormal"/>
        <w:jc w:val="both"/>
      </w:pPr>
      <w:r w:rsidRPr="009A543C">
        <w:t>где:</w:t>
      </w:r>
    </w:p>
    <w:p w14:paraId="07D5DD03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 xml:space="preserve">ПЖ – уровень софинансирования проекта средствами жителей Ярославской области, </w:t>
      </w:r>
      <w:r w:rsidRPr="009A543C">
        <w:rPr>
          <w:lang w:eastAsia="ru-RU"/>
        </w:rPr>
        <w:t>юридических лиц и индивидуальных предпринимателей,</w:t>
      </w:r>
      <w:r w:rsidRPr="009A543C">
        <w:t xml:space="preserve"> в процентах от стоимости проекта;</w:t>
      </w:r>
    </w:p>
    <w:p w14:paraId="07D5DD04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ПЖ</w:t>
      </w:r>
      <w:r w:rsidRPr="009A543C">
        <w:rPr>
          <w:vertAlign w:val="subscript"/>
        </w:rPr>
        <w:t>мин</w:t>
      </w:r>
      <w:r w:rsidRPr="009A543C">
        <w:t xml:space="preserve"> – минимальный уровень софинансирования проекта средствами жителей Ярославской области, юридических лиц и индивидуальных предпринимателей, установленный порядком (методикой) предоставления и распределения субсидии местным бюджетам, в процентах;</w:t>
      </w:r>
    </w:p>
    <w:p w14:paraId="07D5DD05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ПЖ</w:t>
      </w:r>
      <w:r w:rsidRPr="009A543C">
        <w:rPr>
          <w:vertAlign w:val="subscript"/>
        </w:rPr>
        <w:t>макс</w:t>
      </w:r>
      <w:r w:rsidRPr="009A543C">
        <w:t xml:space="preserve"> – максимальный уровень софинансирования проекта средствами жителей Ярославской области, юридических лиц и индивидуальных предпринимателей, установленный порядком (методикой), предоставления и распределения субсидии местным бюджетам, в процентах.</w:t>
      </w:r>
    </w:p>
    <w:p w14:paraId="07D5DD06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При отсутствии значений ПЖ</w:t>
      </w:r>
      <w:r w:rsidRPr="009A543C">
        <w:rPr>
          <w:vertAlign w:val="subscript"/>
        </w:rPr>
        <w:t>мин</w:t>
      </w:r>
      <w:r w:rsidRPr="009A543C">
        <w:t>, ПЖ</w:t>
      </w:r>
      <w:r w:rsidRPr="009A543C">
        <w:rPr>
          <w:vertAlign w:val="subscript"/>
        </w:rPr>
        <w:t>макс</w:t>
      </w:r>
      <w:r w:rsidRPr="009A543C">
        <w:t xml:space="preserve"> в порядке (методике) предоставления и распределения субсидии местным бюджетам или при предоставлении иного межбюджетного трансферта значения устанавливаются равными 0 процентам и 10 процентам соответственно.</w:t>
      </w:r>
    </w:p>
    <w:p w14:paraId="07D5DD07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В случаях если:</w:t>
      </w:r>
    </w:p>
    <w:p w14:paraId="07D5DD08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- ПЖ равен 0, то В</w:t>
      </w:r>
      <w:r w:rsidRPr="009A543C">
        <w:rPr>
          <w:vertAlign w:val="subscript"/>
        </w:rPr>
        <w:t>ж</w:t>
      </w:r>
      <w:r w:rsidRPr="009A543C">
        <w:t xml:space="preserve"> равен 0;</w:t>
      </w:r>
    </w:p>
    <w:p w14:paraId="07D5DD09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- ПЖ меньше ПЖ</w:t>
      </w:r>
      <w:r w:rsidRPr="009A543C">
        <w:rPr>
          <w:vertAlign w:val="subscript"/>
        </w:rPr>
        <w:t>мин</w:t>
      </w:r>
      <w:r w:rsidRPr="009A543C">
        <w:t>, то В</w:t>
      </w:r>
      <w:r w:rsidRPr="009A543C">
        <w:rPr>
          <w:vertAlign w:val="subscript"/>
        </w:rPr>
        <w:t>ж</w:t>
      </w:r>
      <w:r w:rsidRPr="009A543C">
        <w:t xml:space="preserve"> равен 0;</w:t>
      </w:r>
    </w:p>
    <w:p w14:paraId="07D5DD0A" w14:textId="1E6B18FB" w:rsidR="00F9734E" w:rsidRPr="009A543C" w:rsidRDefault="00F9734E" w:rsidP="00F9734E">
      <w:pPr>
        <w:pStyle w:val="ConsPlusNormal"/>
        <w:ind w:firstLine="709"/>
        <w:jc w:val="both"/>
      </w:pPr>
      <w:r w:rsidRPr="009A543C">
        <w:t>- ПЖ больше или равен ПЖ</w:t>
      </w:r>
      <w:r w:rsidRPr="009A543C">
        <w:rPr>
          <w:vertAlign w:val="subscript"/>
        </w:rPr>
        <w:t>макс</w:t>
      </w:r>
      <w:r w:rsidRPr="009A543C">
        <w:t>, то В</w:t>
      </w:r>
      <w:r w:rsidRPr="009A543C">
        <w:rPr>
          <w:vertAlign w:val="subscript"/>
        </w:rPr>
        <w:t>ж</w:t>
      </w:r>
      <w:r w:rsidRPr="009A543C">
        <w:t xml:space="preserve"> равен 1</w:t>
      </w:r>
      <w:r w:rsidR="00410694" w:rsidRPr="009A543C">
        <w:t>75</w:t>
      </w:r>
      <w:r w:rsidRPr="009A543C">
        <w:t xml:space="preserve">. </w:t>
      </w:r>
      <w:r w:rsidR="00410694" w:rsidRPr="009A543C">
        <w:rPr>
          <w:szCs w:val="20"/>
          <w:lang w:eastAsia="ru-RU"/>
        </w:rPr>
        <w:t>&lt;в ред. указа Губернатора области от 08.12.2017 № 408&gt;</w:t>
      </w:r>
    </w:p>
    <w:p w14:paraId="07D5DD0B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lastRenderedPageBreak/>
        <w:t>3.1.2. Значение показателя В</w:t>
      </w:r>
      <w:r w:rsidRPr="009A543C">
        <w:rPr>
          <w:vertAlign w:val="subscript"/>
        </w:rPr>
        <w:t>б</w:t>
      </w:r>
      <w:r w:rsidRPr="009A543C">
        <w:t xml:space="preserve"> рассчитывается по следующей формуле:</w:t>
      </w:r>
    </w:p>
    <w:p w14:paraId="07D5DD0C" w14:textId="77777777" w:rsidR="00F9734E" w:rsidRPr="009A543C" w:rsidRDefault="00F9734E" w:rsidP="00F9734E">
      <w:pPr>
        <w:pStyle w:val="ConsPlusNormal"/>
        <w:ind w:firstLine="709"/>
        <w:jc w:val="both"/>
      </w:pPr>
    </w:p>
    <w:p w14:paraId="77C617D3" w14:textId="77777777" w:rsidR="00410694" w:rsidRPr="009A543C" w:rsidRDefault="00F9734E" w:rsidP="00F9734E">
      <w:pPr>
        <w:pStyle w:val="ConsPlusNormal"/>
        <w:jc w:val="center"/>
        <w:rPr>
          <w:szCs w:val="20"/>
          <w:lang w:eastAsia="ru-RU"/>
        </w:rPr>
      </w:pPr>
      <w:r w:rsidRPr="009A543C">
        <w:t>В</w:t>
      </w:r>
      <w:r w:rsidRPr="009A543C">
        <w:rPr>
          <w:vertAlign w:val="subscript"/>
        </w:rPr>
        <w:t>б</w:t>
      </w:r>
      <w:r w:rsidRPr="009A543C">
        <w:t xml:space="preserve"> = (ПБ – ПБ</w:t>
      </w:r>
      <w:r w:rsidRPr="009A543C">
        <w:rPr>
          <w:vertAlign w:val="subscript"/>
        </w:rPr>
        <w:t>мин</w:t>
      </w:r>
      <w:r w:rsidRPr="009A543C">
        <w:t>) / (</w:t>
      </w:r>
      <w:r w:rsidR="00410694" w:rsidRPr="009A543C">
        <w:t>3</w:t>
      </w:r>
      <w:r w:rsidRPr="009A543C">
        <w:t>5 – ПБ</w:t>
      </w:r>
      <w:r w:rsidRPr="009A543C">
        <w:rPr>
          <w:vertAlign w:val="subscript"/>
        </w:rPr>
        <w:t>мин</w:t>
      </w:r>
      <w:r w:rsidRPr="009A543C">
        <w:t>) × 200,</w:t>
      </w:r>
      <w:r w:rsidR="00410694" w:rsidRPr="009A543C">
        <w:rPr>
          <w:szCs w:val="20"/>
          <w:lang w:eastAsia="ru-RU"/>
        </w:rPr>
        <w:t xml:space="preserve"> </w:t>
      </w:r>
    </w:p>
    <w:p w14:paraId="07D5DD0D" w14:textId="058CFE34" w:rsidR="00F9734E" w:rsidRPr="009A543C" w:rsidRDefault="00410694" w:rsidP="00F9734E">
      <w:pPr>
        <w:pStyle w:val="ConsPlusNormal"/>
        <w:jc w:val="center"/>
      </w:pPr>
      <w:r w:rsidRPr="009A543C">
        <w:rPr>
          <w:szCs w:val="20"/>
          <w:lang w:eastAsia="ru-RU"/>
        </w:rPr>
        <w:t>&lt;в ред. указа Губернатора области от 08.12.2017 № 408&gt;</w:t>
      </w:r>
    </w:p>
    <w:p w14:paraId="07D5DD0E" w14:textId="77777777" w:rsidR="00F9734E" w:rsidRPr="009A543C" w:rsidRDefault="00F9734E" w:rsidP="00F9734E">
      <w:pPr>
        <w:pStyle w:val="ConsPlusNormal"/>
        <w:ind w:firstLine="709"/>
        <w:jc w:val="both"/>
      </w:pPr>
    </w:p>
    <w:p w14:paraId="07D5DD0F" w14:textId="77777777" w:rsidR="00F9734E" w:rsidRPr="009A543C" w:rsidRDefault="00F9734E" w:rsidP="00F9734E">
      <w:pPr>
        <w:pStyle w:val="ConsPlusNormal"/>
        <w:jc w:val="both"/>
      </w:pPr>
      <w:r w:rsidRPr="009A543C">
        <w:t>где:</w:t>
      </w:r>
    </w:p>
    <w:p w14:paraId="07D5DD10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ПБ – уровень софинансирования проекта средствами местного бюджета</w:t>
      </w:r>
      <w:r w:rsidRPr="009A543C">
        <w:rPr>
          <w:lang w:eastAsia="ru-RU"/>
        </w:rPr>
        <w:t>,</w:t>
      </w:r>
      <w:r w:rsidRPr="009A543C">
        <w:t xml:space="preserve"> в процентах от стоимости проекта.</w:t>
      </w:r>
    </w:p>
    <w:p w14:paraId="0D00D0CF" w14:textId="4BE82E69" w:rsidR="00410694" w:rsidRPr="009A543C" w:rsidRDefault="00410694" w:rsidP="00F9734E">
      <w:pPr>
        <w:pStyle w:val="ConsPlusNormal"/>
        <w:ind w:firstLine="709"/>
        <w:jc w:val="both"/>
      </w:pPr>
      <w:r w:rsidRPr="009A543C">
        <w:t>В случае если ПБ больше 35, то В</w:t>
      </w:r>
      <w:r w:rsidRPr="009A543C">
        <w:rPr>
          <w:vertAlign w:val="subscript"/>
        </w:rPr>
        <w:t>б</w:t>
      </w:r>
      <w:r w:rsidRPr="009A543C">
        <w:t xml:space="preserve"> равен 200.</w:t>
      </w:r>
      <w:r w:rsidRPr="009A543C">
        <w:rPr>
          <w:rFonts w:ascii="Arial" w:eastAsiaTheme="minorEastAsia" w:hAnsi="Arial" w:cs="Arial"/>
          <w:sz w:val="18"/>
          <w:szCs w:val="18"/>
          <w:lang w:eastAsia="ru-RU"/>
        </w:rPr>
        <w:t xml:space="preserve"> </w:t>
      </w:r>
      <w:r w:rsidRPr="009A543C">
        <w:t>&lt;абзац введён указом Губернатора от 08.12.2017 № 408&gt;</w:t>
      </w:r>
    </w:p>
    <w:p w14:paraId="07D5DD11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ПБ</w:t>
      </w:r>
      <w:r w:rsidRPr="009A543C">
        <w:rPr>
          <w:vertAlign w:val="subscript"/>
        </w:rPr>
        <w:t>мин</w:t>
      </w:r>
      <w:r w:rsidRPr="009A543C">
        <w:t xml:space="preserve"> – минимальный уровень софинансирования проекта средствами местного бюджета, установленный порядком (методикой) предоставления и распределения субсидии местным бюджетам, в процентах.</w:t>
      </w:r>
    </w:p>
    <w:p w14:paraId="07D5DD12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 xml:space="preserve">При предоставлении иного межбюджетного трансферта значение </w:t>
      </w:r>
      <w:r w:rsidRPr="009A543C">
        <w:br/>
        <w:t>В</w:t>
      </w:r>
      <w:r w:rsidRPr="009A543C">
        <w:rPr>
          <w:vertAlign w:val="subscript"/>
        </w:rPr>
        <w:t>б</w:t>
      </w:r>
      <w:r w:rsidRPr="009A543C">
        <w:t xml:space="preserve"> равно 0.</w:t>
      </w:r>
    </w:p>
    <w:p w14:paraId="48F73A3E" w14:textId="77777777" w:rsidR="00050764" w:rsidRPr="009A543C" w:rsidRDefault="00050764" w:rsidP="00050764">
      <w:pPr>
        <w:autoSpaceDE w:val="0"/>
        <w:autoSpaceDN w:val="0"/>
        <w:adjustRightInd w:val="0"/>
        <w:jc w:val="both"/>
        <w:rPr>
          <w:rFonts w:eastAsiaTheme="minorHAnsi" w:cs="Times New Roman"/>
          <w:spacing w:val="-4"/>
          <w:szCs w:val="28"/>
        </w:rPr>
      </w:pPr>
      <w:r w:rsidRPr="009A543C">
        <w:rPr>
          <w:rFonts w:eastAsiaTheme="minorHAnsi" w:cs="Times New Roman"/>
          <w:spacing w:val="-4"/>
          <w:szCs w:val="28"/>
        </w:rPr>
        <w:t>3.1.3. Значение показателя В</w:t>
      </w:r>
      <w:r w:rsidRPr="009A543C">
        <w:rPr>
          <w:rFonts w:eastAsiaTheme="minorHAnsi" w:cs="Times New Roman"/>
          <w:spacing w:val="-4"/>
          <w:szCs w:val="28"/>
          <w:vertAlign w:val="subscript"/>
        </w:rPr>
        <w:t>нф</w:t>
      </w:r>
      <w:r w:rsidRPr="009A543C">
        <w:rPr>
          <w:rFonts w:eastAsiaTheme="minorHAnsi" w:cs="Times New Roman"/>
          <w:spacing w:val="-4"/>
          <w:szCs w:val="28"/>
        </w:rPr>
        <w:t xml:space="preserve"> рассчитывается по следующей формуле:</w:t>
      </w:r>
    </w:p>
    <w:p w14:paraId="4F822BF2" w14:textId="77777777" w:rsidR="00050764" w:rsidRPr="009A543C" w:rsidRDefault="00050764" w:rsidP="0005076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14:paraId="4FDCD16F" w14:textId="77777777" w:rsidR="00050764" w:rsidRPr="009A543C" w:rsidRDefault="00050764" w:rsidP="0005076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t>В</w:t>
      </w:r>
      <w:r w:rsidRPr="009A543C">
        <w:rPr>
          <w:rFonts w:eastAsiaTheme="minorHAnsi" w:cs="Times New Roman"/>
          <w:szCs w:val="28"/>
          <w:vertAlign w:val="subscript"/>
        </w:rPr>
        <w:t>нф</w:t>
      </w:r>
      <w:r w:rsidRPr="009A543C">
        <w:rPr>
          <w:rFonts w:eastAsiaTheme="minorHAnsi" w:cs="Times New Roman"/>
          <w:szCs w:val="28"/>
        </w:rPr>
        <w:t xml:space="preserve"> = НВ</w:t>
      </w:r>
      <w:r w:rsidRPr="009A543C">
        <w:rPr>
          <w:rFonts w:eastAsiaTheme="minorHAnsi" w:cs="Times New Roman"/>
          <w:szCs w:val="28"/>
          <w:vertAlign w:val="subscript"/>
        </w:rPr>
        <w:t>труд</w:t>
      </w:r>
      <w:r w:rsidRPr="009A543C">
        <w:rPr>
          <w:rFonts w:eastAsiaTheme="minorHAnsi" w:cs="Times New Roman"/>
          <w:szCs w:val="28"/>
        </w:rPr>
        <w:t xml:space="preserve"> + НВ</w:t>
      </w:r>
      <w:r w:rsidRPr="009A543C">
        <w:rPr>
          <w:rFonts w:eastAsiaTheme="minorHAnsi" w:cs="Times New Roman"/>
          <w:szCs w:val="28"/>
          <w:vertAlign w:val="subscript"/>
        </w:rPr>
        <w:t>псд</w:t>
      </w:r>
      <w:r w:rsidRPr="009A543C">
        <w:rPr>
          <w:rFonts w:eastAsiaTheme="minorHAnsi" w:cs="Times New Roman"/>
          <w:szCs w:val="28"/>
        </w:rPr>
        <w:t xml:space="preserve"> + НВ</w:t>
      </w:r>
      <w:r w:rsidRPr="009A543C">
        <w:rPr>
          <w:rFonts w:eastAsiaTheme="minorHAnsi" w:cs="Times New Roman"/>
          <w:szCs w:val="28"/>
          <w:vertAlign w:val="subscript"/>
        </w:rPr>
        <w:t>эксп</w:t>
      </w:r>
      <w:r w:rsidRPr="009A543C">
        <w:rPr>
          <w:rFonts w:eastAsiaTheme="minorHAnsi" w:cs="Times New Roman"/>
          <w:szCs w:val="28"/>
        </w:rPr>
        <w:t xml:space="preserve"> + НВ</w:t>
      </w:r>
      <w:r w:rsidRPr="009A543C">
        <w:rPr>
          <w:rFonts w:eastAsiaTheme="minorHAnsi" w:cs="Times New Roman"/>
          <w:szCs w:val="28"/>
          <w:vertAlign w:val="subscript"/>
        </w:rPr>
        <w:t>повтор</w:t>
      </w:r>
      <w:r w:rsidRPr="009A543C">
        <w:rPr>
          <w:rFonts w:eastAsiaTheme="minorHAnsi" w:cs="Times New Roman"/>
          <w:szCs w:val="28"/>
        </w:rPr>
        <w:t>,</w:t>
      </w:r>
    </w:p>
    <w:p w14:paraId="655B6617" w14:textId="77777777" w:rsidR="00050764" w:rsidRPr="009A543C" w:rsidRDefault="00050764" w:rsidP="0005076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t>где:</w:t>
      </w:r>
    </w:p>
    <w:p w14:paraId="7E68673B" w14:textId="77777777" w:rsidR="00050764" w:rsidRPr="009A543C" w:rsidRDefault="00050764" w:rsidP="0005076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t>НВ</w:t>
      </w:r>
      <w:r w:rsidRPr="009A543C">
        <w:rPr>
          <w:rFonts w:eastAsiaTheme="minorHAnsi" w:cs="Times New Roman"/>
          <w:szCs w:val="28"/>
          <w:vertAlign w:val="subscript"/>
        </w:rPr>
        <w:t>труд</w:t>
      </w:r>
      <w:r w:rsidRPr="009A543C">
        <w:rPr>
          <w:rFonts w:eastAsiaTheme="minorHAnsi" w:cs="Times New Roman"/>
          <w:szCs w:val="28"/>
        </w:rPr>
        <w:t xml:space="preserve"> устанавливается равным 20 при наличии нефинансового вклада жителей Ярославской области, индивидуальных предпринимателей, юридических лиц в реализацию проекта или равным 0 при его отсутствии;</w:t>
      </w:r>
    </w:p>
    <w:p w14:paraId="064D2B56" w14:textId="77777777" w:rsidR="00050764" w:rsidRPr="009A543C" w:rsidRDefault="00050764" w:rsidP="0005076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t>НВ</w:t>
      </w:r>
      <w:r w:rsidRPr="009A543C">
        <w:rPr>
          <w:rFonts w:eastAsiaTheme="minorHAnsi" w:cs="Times New Roman"/>
          <w:szCs w:val="28"/>
          <w:vertAlign w:val="subscript"/>
        </w:rPr>
        <w:t>псд</w:t>
      </w:r>
      <w:r w:rsidRPr="009A543C">
        <w:rPr>
          <w:rFonts w:eastAsiaTheme="minorHAnsi" w:cs="Times New Roman"/>
          <w:szCs w:val="28"/>
        </w:rPr>
        <w:t xml:space="preserve"> устанавливается равным 25 при наличии сметной документации по проекту, выполненной за счет средств жителей Ярославской области, индивидуальных предпринимателей, юридических лиц, или равным 0 при ее отсутствии;</w:t>
      </w:r>
    </w:p>
    <w:p w14:paraId="5984411B" w14:textId="77777777" w:rsidR="00050764" w:rsidRPr="009A543C" w:rsidRDefault="00050764" w:rsidP="0005076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t>НВ</w:t>
      </w:r>
      <w:r w:rsidRPr="009A543C">
        <w:rPr>
          <w:rFonts w:eastAsiaTheme="minorHAnsi" w:cs="Times New Roman"/>
          <w:szCs w:val="28"/>
          <w:vertAlign w:val="subscript"/>
        </w:rPr>
        <w:t>эксп</w:t>
      </w:r>
      <w:r w:rsidRPr="009A543C">
        <w:rPr>
          <w:rFonts w:eastAsiaTheme="minorHAnsi" w:cs="Times New Roman"/>
          <w:szCs w:val="28"/>
        </w:rPr>
        <w:t xml:space="preserve"> устанавливается равным 25 при наличии </w:t>
      </w:r>
      <w:r w:rsidRPr="009A543C">
        <w:rPr>
          <w:rFonts w:cs="Times New Roman"/>
          <w:szCs w:val="28"/>
        </w:rPr>
        <w:t xml:space="preserve">положительного заключения по результатам </w:t>
      </w:r>
      <w:r w:rsidRPr="009A543C">
        <w:t>проведения проверки достоверности определения сметной стоимости государственным автономным учреждением Ярославской области «Государственная экспертиза в строительстве»</w:t>
      </w:r>
      <w:r w:rsidRPr="009A543C">
        <w:rPr>
          <w:rFonts w:eastAsiaTheme="minorHAnsi" w:cs="Times New Roman"/>
          <w:szCs w:val="28"/>
        </w:rPr>
        <w:t>, выполненной за счет средств жителей Ярославской области, индивидуальных предпринимателей, юридических лиц, или равным 0 при его отсутствии;</w:t>
      </w:r>
    </w:p>
    <w:p w14:paraId="5F63A157" w14:textId="41C291DC" w:rsidR="0015601A" w:rsidRPr="009A543C" w:rsidRDefault="00050764" w:rsidP="00050764">
      <w:pPr>
        <w:pStyle w:val="ConsPlusNormal"/>
        <w:ind w:firstLine="709"/>
        <w:jc w:val="both"/>
        <w:rPr>
          <w:rFonts w:eastAsia="Times New Roman" w:cs="Calibri"/>
          <w:szCs w:val="22"/>
        </w:rPr>
      </w:pPr>
      <w:r w:rsidRPr="009A543C">
        <w:t>НВ</w:t>
      </w:r>
      <w:r w:rsidRPr="009A543C">
        <w:rPr>
          <w:vertAlign w:val="subscript"/>
        </w:rPr>
        <w:t>повтор</w:t>
      </w:r>
      <w:r w:rsidRPr="009A543C">
        <w:t xml:space="preserve"> устанавливается равным 5 для проекта, участвовавшего в конкурсном отборе предшествующего года и не профинансированного за счет средств областного бюджета, или равным 0 для проекта, не принимавшего участия в конкурсном отборе предшествующего года.</w:t>
      </w:r>
    </w:p>
    <w:p w14:paraId="07D5DD1F" w14:textId="5F306A1C" w:rsidR="00F9734E" w:rsidRPr="009A543C" w:rsidRDefault="00F9734E" w:rsidP="0015601A">
      <w:pPr>
        <w:pStyle w:val="ConsPlusNormal"/>
        <w:ind w:firstLine="709"/>
        <w:jc w:val="both"/>
      </w:pPr>
      <w:r w:rsidRPr="009A543C">
        <w:t>3.2. Значение показателя У</w:t>
      </w:r>
      <w:r w:rsidRPr="009A543C">
        <w:rPr>
          <w:vertAlign w:val="subscript"/>
        </w:rPr>
        <w:t>п</w:t>
      </w:r>
      <w:r w:rsidRPr="009A543C">
        <w:t xml:space="preserve"> рассчитывается по следующей формуле:</w:t>
      </w:r>
    </w:p>
    <w:p w14:paraId="07D5DD20" w14:textId="77777777" w:rsidR="00F9734E" w:rsidRPr="009A543C" w:rsidRDefault="00F9734E" w:rsidP="00F9734E">
      <w:pPr>
        <w:pStyle w:val="ConsPlusNormal"/>
        <w:rPr>
          <w:color w:val="FF0000"/>
        </w:rPr>
      </w:pPr>
    </w:p>
    <w:p w14:paraId="07D5DD21" w14:textId="77777777" w:rsidR="00F9734E" w:rsidRPr="009A543C" w:rsidRDefault="00F9734E" w:rsidP="00F9734E">
      <w:pPr>
        <w:pStyle w:val="ConsPlusNormal"/>
        <w:jc w:val="center"/>
      </w:pPr>
      <w:r w:rsidRPr="009A543C">
        <w:t>У</w:t>
      </w:r>
      <w:r w:rsidRPr="009A543C">
        <w:rPr>
          <w:vertAlign w:val="subscript"/>
        </w:rPr>
        <w:t>п</w:t>
      </w:r>
      <w:r w:rsidRPr="009A543C">
        <w:t xml:space="preserve"> = О</w:t>
      </w:r>
      <w:r w:rsidRPr="009A543C">
        <w:rPr>
          <w:vertAlign w:val="subscript"/>
        </w:rPr>
        <w:t>ж</w:t>
      </w:r>
      <w:r w:rsidRPr="009A543C">
        <w:t xml:space="preserve"> + О</w:t>
      </w:r>
      <w:r w:rsidRPr="009A543C">
        <w:rPr>
          <w:vertAlign w:val="subscript"/>
        </w:rPr>
        <w:t>благ</w:t>
      </w:r>
      <w:r w:rsidRPr="009A543C">
        <w:t xml:space="preserve"> + П</w:t>
      </w:r>
      <w:r w:rsidRPr="009A543C">
        <w:rPr>
          <w:vertAlign w:val="subscript"/>
        </w:rPr>
        <w:t>под</w:t>
      </w:r>
      <w:r w:rsidRPr="009A543C">
        <w:t xml:space="preserve"> + П</w:t>
      </w:r>
      <w:r w:rsidRPr="009A543C">
        <w:rPr>
          <w:vertAlign w:val="subscript"/>
        </w:rPr>
        <w:t>инф</w:t>
      </w:r>
      <w:r w:rsidRPr="009A543C">
        <w:t>,</w:t>
      </w:r>
    </w:p>
    <w:p w14:paraId="07D5DD22" w14:textId="77777777" w:rsidR="00F9734E" w:rsidRPr="009A543C" w:rsidRDefault="00F9734E" w:rsidP="00F9734E">
      <w:pPr>
        <w:pStyle w:val="ConsPlusNormal"/>
        <w:ind w:firstLine="709"/>
        <w:jc w:val="center"/>
      </w:pPr>
    </w:p>
    <w:p w14:paraId="07D5DD23" w14:textId="77777777" w:rsidR="00F9734E" w:rsidRPr="009A543C" w:rsidRDefault="00F9734E" w:rsidP="00F9734E">
      <w:pPr>
        <w:pStyle w:val="ConsPlusNormal"/>
        <w:jc w:val="both"/>
      </w:pPr>
      <w:r w:rsidRPr="009A543C">
        <w:t>где:</w:t>
      </w:r>
    </w:p>
    <w:p w14:paraId="07D5DD24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О</w:t>
      </w:r>
      <w:r w:rsidRPr="009A543C">
        <w:rPr>
          <w:vertAlign w:val="subscript"/>
        </w:rPr>
        <w:t>ж</w:t>
      </w:r>
      <w:r w:rsidRPr="009A543C">
        <w:t xml:space="preserve"> – показатель охвата проектом жителей Ярославской области;</w:t>
      </w:r>
    </w:p>
    <w:p w14:paraId="07D5DD25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О</w:t>
      </w:r>
      <w:r w:rsidRPr="009A543C">
        <w:rPr>
          <w:vertAlign w:val="subscript"/>
        </w:rPr>
        <w:t>благ</w:t>
      </w:r>
      <w:r w:rsidRPr="009A543C">
        <w:t xml:space="preserve"> – показатель охвата заинтересованных результатами реализации проекта жителей Ярославской области мероприятием с их участием;</w:t>
      </w:r>
    </w:p>
    <w:p w14:paraId="07D5DD26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lastRenderedPageBreak/>
        <w:t>П</w:t>
      </w:r>
      <w:r w:rsidRPr="009A543C">
        <w:rPr>
          <w:vertAlign w:val="subscript"/>
        </w:rPr>
        <w:t>под</w:t>
      </w:r>
      <w:r w:rsidRPr="009A543C">
        <w:t xml:space="preserve"> – показатель поддержки проекта жителями Ярославской области на мероприятии с их участием;</w:t>
      </w:r>
    </w:p>
    <w:p w14:paraId="07D5DD27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П</w:t>
      </w:r>
      <w:r w:rsidRPr="009A543C">
        <w:rPr>
          <w:vertAlign w:val="subscript"/>
        </w:rPr>
        <w:t>инф</w:t>
      </w:r>
      <w:r w:rsidRPr="009A543C">
        <w:t xml:space="preserve"> – показатель информационной открытости проекта.</w:t>
      </w:r>
    </w:p>
    <w:p w14:paraId="07D5DD28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3.2.1. Значение показателя О</w:t>
      </w:r>
      <w:r w:rsidRPr="009A543C">
        <w:rPr>
          <w:vertAlign w:val="subscript"/>
        </w:rPr>
        <w:t>ж</w:t>
      </w:r>
      <w:r w:rsidRPr="009A543C">
        <w:t xml:space="preserve"> рассчитывается по следующей формуле:</w:t>
      </w:r>
    </w:p>
    <w:p w14:paraId="07D5DD29" w14:textId="77777777" w:rsidR="00F9734E" w:rsidRPr="009A543C" w:rsidRDefault="00F9734E" w:rsidP="00F9734E">
      <w:pPr>
        <w:pStyle w:val="ConsPlusNormal"/>
        <w:jc w:val="center"/>
      </w:pPr>
    </w:p>
    <w:p w14:paraId="014E0B54" w14:textId="77777777" w:rsidR="0015601A" w:rsidRPr="009A543C" w:rsidRDefault="00F9734E" w:rsidP="00F9734E">
      <w:pPr>
        <w:pStyle w:val="ConsPlusNormal"/>
        <w:jc w:val="center"/>
        <w:rPr>
          <w:szCs w:val="20"/>
          <w:lang w:eastAsia="ru-RU"/>
        </w:rPr>
      </w:pPr>
      <w:r w:rsidRPr="009A543C">
        <w:t>О</w:t>
      </w:r>
      <w:r w:rsidRPr="009A543C">
        <w:rPr>
          <w:vertAlign w:val="subscript"/>
        </w:rPr>
        <w:t>ж</w:t>
      </w:r>
      <w:r w:rsidRPr="009A543C">
        <w:t xml:space="preserve"> = К</w:t>
      </w:r>
      <w:r w:rsidRPr="009A543C">
        <w:rPr>
          <w:vertAlign w:val="subscript"/>
        </w:rPr>
        <w:t>благ</w:t>
      </w:r>
      <w:r w:rsidRPr="009A543C">
        <w:t xml:space="preserve"> / Ч</w:t>
      </w:r>
      <w:r w:rsidRPr="009A543C">
        <w:rPr>
          <w:vertAlign w:val="subscript"/>
        </w:rPr>
        <w:t>нп</w:t>
      </w:r>
      <w:r w:rsidRPr="009A543C">
        <w:t xml:space="preserve"> × </w:t>
      </w:r>
      <w:r w:rsidR="0015601A" w:rsidRPr="009A543C">
        <w:t>1</w:t>
      </w:r>
      <w:r w:rsidRPr="009A543C">
        <w:t>50,</w:t>
      </w:r>
      <w:r w:rsidR="0015601A" w:rsidRPr="009A543C">
        <w:rPr>
          <w:szCs w:val="20"/>
          <w:lang w:eastAsia="ru-RU"/>
        </w:rPr>
        <w:t xml:space="preserve"> </w:t>
      </w:r>
    </w:p>
    <w:p w14:paraId="07D5DD2A" w14:textId="2A154818" w:rsidR="00F9734E" w:rsidRPr="009A543C" w:rsidRDefault="0015601A" w:rsidP="00F9734E">
      <w:pPr>
        <w:pStyle w:val="ConsPlusNormal"/>
        <w:jc w:val="center"/>
      </w:pPr>
      <w:r w:rsidRPr="009A543C">
        <w:rPr>
          <w:szCs w:val="20"/>
          <w:lang w:eastAsia="ru-RU"/>
        </w:rPr>
        <w:t>&lt;в ред. указа Губернатора области от 08.12.2017 № 408&gt;</w:t>
      </w:r>
    </w:p>
    <w:p w14:paraId="07D5DD2B" w14:textId="77777777" w:rsidR="00F9734E" w:rsidRPr="009A543C" w:rsidRDefault="00F9734E" w:rsidP="00F9734E">
      <w:pPr>
        <w:pStyle w:val="ConsPlusNormal"/>
        <w:jc w:val="both"/>
      </w:pPr>
    </w:p>
    <w:p w14:paraId="07D5DD2C" w14:textId="77777777" w:rsidR="00F9734E" w:rsidRPr="009A543C" w:rsidRDefault="00F9734E" w:rsidP="00F9734E">
      <w:pPr>
        <w:pStyle w:val="ConsPlusNormal"/>
        <w:jc w:val="both"/>
      </w:pPr>
      <w:r w:rsidRPr="009A543C">
        <w:t>где:</w:t>
      </w:r>
    </w:p>
    <w:p w14:paraId="07D5DD2D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К</w:t>
      </w:r>
      <w:r w:rsidRPr="009A543C">
        <w:rPr>
          <w:vertAlign w:val="subscript"/>
        </w:rPr>
        <w:t>благ</w:t>
      </w:r>
      <w:r w:rsidRPr="009A543C">
        <w:t xml:space="preserve"> – количество жителей Ярославской области, в непосредственных интересах которых планируется реализация проекта (благополучатели проекта);</w:t>
      </w:r>
    </w:p>
    <w:p w14:paraId="07D5DD2E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Ч</w:t>
      </w:r>
      <w:r w:rsidRPr="009A543C">
        <w:rPr>
          <w:vertAlign w:val="subscript"/>
        </w:rPr>
        <w:t>нп</w:t>
      </w:r>
      <w:r w:rsidRPr="009A543C">
        <w:t xml:space="preserve"> – численность населения муниципального образования области (внутригородского района, микрорайона города).</w:t>
      </w:r>
    </w:p>
    <w:p w14:paraId="07D5DD2F" w14:textId="52C6DF48" w:rsidR="00F9734E" w:rsidRPr="009A543C" w:rsidRDefault="00F9734E" w:rsidP="00F9734E">
      <w:pPr>
        <w:pStyle w:val="ConsPlusNormal"/>
        <w:ind w:firstLine="709"/>
        <w:jc w:val="both"/>
      </w:pPr>
      <w:r w:rsidRPr="009A543C">
        <w:t>В случае если К</w:t>
      </w:r>
      <w:r w:rsidRPr="009A543C">
        <w:rPr>
          <w:vertAlign w:val="subscript"/>
        </w:rPr>
        <w:t>благ</w:t>
      </w:r>
      <w:r w:rsidRPr="009A543C">
        <w:t xml:space="preserve"> больше Ч</w:t>
      </w:r>
      <w:r w:rsidRPr="009A543C">
        <w:rPr>
          <w:vertAlign w:val="subscript"/>
        </w:rPr>
        <w:t>нп</w:t>
      </w:r>
      <w:r w:rsidRPr="009A543C">
        <w:t>, то О</w:t>
      </w:r>
      <w:r w:rsidRPr="009A543C">
        <w:rPr>
          <w:vertAlign w:val="subscript"/>
        </w:rPr>
        <w:t>ж</w:t>
      </w:r>
      <w:r w:rsidRPr="009A543C">
        <w:t xml:space="preserve"> равен </w:t>
      </w:r>
      <w:r w:rsidR="0015601A" w:rsidRPr="009A543C">
        <w:t>1</w:t>
      </w:r>
      <w:r w:rsidRPr="009A543C">
        <w:t>50.</w:t>
      </w:r>
      <w:r w:rsidR="0015601A" w:rsidRPr="009A543C">
        <w:rPr>
          <w:szCs w:val="20"/>
          <w:lang w:eastAsia="ru-RU"/>
        </w:rPr>
        <w:t xml:space="preserve"> &lt;в ред. указа Губернатора области от 08.12.2017 № 408&gt;</w:t>
      </w:r>
    </w:p>
    <w:p w14:paraId="63C7428D" w14:textId="77777777" w:rsidR="0015601A" w:rsidRPr="009A543C" w:rsidRDefault="0015601A" w:rsidP="0015601A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t>3.2.2. Значение показателя О</w:t>
      </w:r>
      <w:r w:rsidRPr="009A543C">
        <w:rPr>
          <w:rFonts w:eastAsiaTheme="minorHAnsi" w:cs="Times New Roman"/>
          <w:szCs w:val="28"/>
          <w:vertAlign w:val="subscript"/>
        </w:rPr>
        <w:t>благ</w:t>
      </w:r>
      <w:r w:rsidRPr="009A543C">
        <w:rPr>
          <w:rFonts w:eastAsiaTheme="minorHAnsi" w:cs="Times New Roman"/>
          <w:szCs w:val="28"/>
        </w:rPr>
        <w:t xml:space="preserve"> рассчитывается по следующей формуле:</w:t>
      </w:r>
    </w:p>
    <w:p w14:paraId="6E51047F" w14:textId="77777777" w:rsidR="0015601A" w:rsidRPr="009A543C" w:rsidRDefault="0015601A" w:rsidP="0015601A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14:paraId="35265DD8" w14:textId="77777777" w:rsidR="0015601A" w:rsidRPr="009A543C" w:rsidRDefault="0015601A" w:rsidP="0015601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t>О</w:t>
      </w:r>
      <w:r w:rsidRPr="009A543C">
        <w:rPr>
          <w:rFonts w:eastAsiaTheme="minorHAnsi" w:cs="Times New Roman"/>
          <w:szCs w:val="28"/>
          <w:vertAlign w:val="subscript"/>
        </w:rPr>
        <w:t>благ</w:t>
      </w:r>
      <w:r w:rsidRPr="009A543C">
        <w:rPr>
          <w:rFonts w:eastAsiaTheme="minorHAnsi" w:cs="Times New Roman"/>
          <w:szCs w:val="28"/>
        </w:rPr>
        <w:t xml:space="preserve"> = 1,5 × К</w:t>
      </w:r>
      <w:r w:rsidRPr="009A543C">
        <w:rPr>
          <w:rFonts w:eastAsiaTheme="minorHAnsi" w:cs="Times New Roman"/>
          <w:szCs w:val="28"/>
          <w:vertAlign w:val="subscript"/>
        </w:rPr>
        <w:t>собр</w:t>
      </w:r>
      <w:r w:rsidRPr="009A543C">
        <w:rPr>
          <w:rFonts w:eastAsiaTheme="minorHAnsi" w:cs="Times New Roman"/>
          <w:szCs w:val="28"/>
        </w:rPr>
        <w:t xml:space="preserve"> / К</w:t>
      </w:r>
      <w:r w:rsidRPr="009A543C">
        <w:rPr>
          <w:rFonts w:eastAsiaTheme="minorHAnsi" w:cs="Times New Roman"/>
          <w:szCs w:val="28"/>
          <w:vertAlign w:val="subscript"/>
        </w:rPr>
        <w:t>благ</w:t>
      </w:r>
      <w:r w:rsidRPr="009A543C">
        <w:rPr>
          <w:rFonts w:eastAsiaTheme="minorHAnsi" w:cs="Times New Roman"/>
          <w:szCs w:val="28"/>
        </w:rPr>
        <w:t xml:space="preserve"> × 250,</w:t>
      </w:r>
    </w:p>
    <w:p w14:paraId="1BEAFBEA" w14:textId="77777777" w:rsidR="0015601A" w:rsidRPr="009A543C" w:rsidRDefault="0015601A" w:rsidP="0015601A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14:paraId="20CF0EAF" w14:textId="77777777" w:rsidR="0015601A" w:rsidRPr="009A543C" w:rsidRDefault="0015601A" w:rsidP="0015601A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t>где К</w:t>
      </w:r>
      <w:r w:rsidRPr="009A543C">
        <w:rPr>
          <w:rFonts w:eastAsiaTheme="minorHAnsi" w:cs="Times New Roman"/>
          <w:szCs w:val="28"/>
          <w:vertAlign w:val="subscript"/>
        </w:rPr>
        <w:t>собр</w:t>
      </w:r>
      <w:r w:rsidRPr="009A543C">
        <w:rPr>
          <w:rFonts w:eastAsiaTheme="minorHAnsi" w:cs="Times New Roman"/>
          <w:szCs w:val="28"/>
        </w:rPr>
        <w:t xml:space="preserve"> – количество жителей Ярославской области, участвовавших в мероприятии.</w:t>
      </w:r>
    </w:p>
    <w:p w14:paraId="42731EC6" w14:textId="77777777" w:rsidR="0015601A" w:rsidRPr="009A543C" w:rsidRDefault="0015601A" w:rsidP="0015601A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t>В случае если К</w:t>
      </w:r>
      <w:r w:rsidRPr="009A543C">
        <w:rPr>
          <w:rFonts w:eastAsiaTheme="minorHAnsi" w:cs="Times New Roman"/>
          <w:szCs w:val="28"/>
          <w:vertAlign w:val="subscript"/>
        </w:rPr>
        <w:t>собр</w:t>
      </w:r>
      <w:r w:rsidRPr="009A543C">
        <w:rPr>
          <w:rFonts w:eastAsiaTheme="minorHAnsi" w:cs="Times New Roman"/>
          <w:szCs w:val="28"/>
        </w:rPr>
        <w:t xml:space="preserve"> больше 2/3 от К</w:t>
      </w:r>
      <w:r w:rsidRPr="009A543C">
        <w:rPr>
          <w:rFonts w:eastAsiaTheme="minorHAnsi" w:cs="Times New Roman"/>
          <w:szCs w:val="28"/>
          <w:vertAlign w:val="subscript"/>
        </w:rPr>
        <w:t>благ</w:t>
      </w:r>
      <w:r w:rsidRPr="009A543C">
        <w:rPr>
          <w:rFonts w:eastAsiaTheme="minorHAnsi" w:cs="Times New Roman"/>
          <w:szCs w:val="28"/>
        </w:rPr>
        <w:t>, то О</w:t>
      </w:r>
      <w:r w:rsidRPr="009A543C">
        <w:rPr>
          <w:rFonts w:eastAsiaTheme="minorHAnsi" w:cs="Times New Roman"/>
          <w:szCs w:val="28"/>
          <w:vertAlign w:val="subscript"/>
        </w:rPr>
        <w:t xml:space="preserve">благ </w:t>
      </w:r>
      <w:r w:rsidRPr="009A543C">
        <w:rPr>
          <w:rFonts w:eastAsiaTheme="minorHAnsi" w:cs="Times New Roman"/>
          <w:szCs w:val="28"/>
        </w:rPr>
        <w:t>равен 250.</w:t>
      </w:r>
    </w:p>
    <w:p w14:paraId="0ED5B5EB" w14:textId="37B0AC4C" w:rsidR="0015601A" w:rsidRPr="009A543C" w:rsidRDefault="0015601A" w:rsidP="0015601A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9A543C">
        <w:rPr>
          <w:szCs w:val="20"/>
          <w:lang w:eastAsia="ru-RU"/>
        </w:rPr>
        <w:t>&lt;подпункт в ред. указа Губернатора области от 08.12.2017 № 408&gt;</w:t>
      </w:r>
    </w:p>
    <w:p w14:paraId="55706B8B" w14:textId="77777777" w:rsidR="0015601A" w:rsidRPr="009A543C" w:rsidRDefault="0015601A" w:rsidP="0015601A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t>3.2.3. Значение показателя П</w:t>
      </w:r>
      <w:r w:rsidRPr="009A543C">
        <w:rPr>
          <w:rFonts w:eastAsiaTheme="minorHAnsi" w:cs="Times New Roman"/>
          <w:szCs w:val="28"/>
          <w:vertAlign w:val="subscript"/>
        </w:rPr>
        <w:t>под</w:t>
      </w:r>
      <w:r w:rsidRPr="009A543C">
        <w:rPr>
          <w:rFonts w:eastAsiaTheme="minorHAnsi" w:cs="Times New Roman"/>
          <w:szCs w:val="28"/>
        </w:rPr>
        <w:t xml:space="preserve"> рассчитывается по следующей формуле:</w:t>
      </w:r>
    </w:p>
    <w:p w14:paraId="54DA96A0" w14:textId="77777777" w:rsidR="0015601A" w:rsidRPr="009A543C" w:rsidRDefault="0015601A" w:rsidP="0015601A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</w:p>
    <w:p w14:paraId="60D15DE0" w14:textId="77777777" w:rsidR="0015601A" w:rsidRPr="009A543C" w:rsidRDefault="0015601A" w:rsidP="0015601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t>П</w:t>
      </w:r>
      <w:r w:rsidRPr="009A543C">
        <w:rPr>
          <w:rFonts w:eastAsiaTheme="minorHAnsi" w:cs="Times New Roman"/>
          <w:szCs w:val="28"/>
          <w:vertAlign w:val="subscript"/>
        </w:rPr>
        <w:t>под</w:t>
      </w:r>
      <w:r w:rsidRPr="009A543C">
        <w:rPr>
          <w:rFonts w:eastAsiaTheme="minorHAnsi" w:cs="Times New Roman"/>
          <w:szCs w:val="28"/>
        </w:rPr>
        <w:t xml:space="preserve"> = 100 - 300 × (1 - ЗА / К</w:t>
      </w:r>
      <w:r w:rsidRPr="009A543C">
        <w:rPr>
          <w:rFonts w:eastAsiaTheme="minorHAnsi" w:cs="Times New Roman"/>
          <w:szCs w:val="28"/>
          <w:vertAlign w:val="subscript"/>
        </w:rPr>
        <w:t>собр</w:t>
      </w:r>
      <w:r w:rsidRPr="009A543C">
        <w:rPr>
          <w:rFonts w:eastAsiaTheme="minorHAnsi" w:cs="Times New Roman"/>
          <w:szCs w:val="28"/>
        </w:rPr>
        <w:t>),</w:t>
      </w:r>
    </w:p>
    <w:p w14:paraId="5B0B4DD7" w14:textId="77777777" w:rsidR="0015601A" w:rsidRPr="009A543C" w:rsidRDefault="0015601A" w:rsidP="0015601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8"/>
        </w:rPr>
      </w:pPr>
    </w:p>
    <w:p w14:paraId="5BB6076C" w14:textId="77777777" w:rsidR="0015601A" w:rsidRPr="009A543C" w:rsidRDefault="0015601A" w:rsidP="0015601A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t>где ЗА – количество жителей Ярославской области, проголосовавших за реализацию проекта.</w:t>
      </w:r>
    </w:p>
    <w:p w14:paraId="71479DA9" w14:textId="77777777" w:rsidR="0015601A" w:rsidRPr="009A543C" w:rsidRDefault="0015601A" w:rsidP="0015601A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t>В случае если ЗА / К</w:t>
      </w:r>
      <w:r w:rsidRPr="009A543C">
        <w:rPr>
          <w:rFonts w:eastAsiaTheme="minorHAnsi" w:cs="Times New Roman"/>
          <w:szCs w:val="28"/>
          <w:vertAlign w:val="subscript"/>
        </w:rPr>
        <w:t>собр</w:t>
      </w:r>
      <w:r w:rsidRPr="009A543C">
        <w:rPr>
          <w:rFonts w:eastAsiaTheme="minorHAnsi" w:cs="Times New Roman"/>
          <w:szCs w:val="28"/>
        </w:rPr>
        <w:t xml:space="preserve"> меньше 2/3, то П</w:t>
      </w:r>
      <w:r w:rsidRPr="009A543C">
        <w:rPr>
          <w:rFonts w:eastAsiaTheme="minorHAnsi" w:cs="Times New Roman"/>
          <w:szCs w:val="28"/>
          <w:vertAlign w:val="subscript"/>
        </w:rPr>
        <w:t>под</w:t>
      </w:r>
      <w:r w:rsidRPr="009A543C">
        <w:rPr>
          <w:rFonts w:eastAsiaTheme="minorHAnsi" w:cs="Times New Roman"/>
          <w:szCs w:val="28"/>
        </w:rPr>
        <w:t xml:space="preserve"> равен 0.</w:t>
      </w:r>
    </w:p>
    <w:p w14:paraId="0FCEB4BB" w14:textId="07F82A9A" w:rsidR="0015601A" w:rsidRPr="009A543C" w:rsidRDefault="0015601A" w:rsidP="0015601A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9A543C">
        <w:rPr>
          <w:szCs w:val="20"/>
          <w:lang w:eastAsia="ru-RU"/>
        </w:rPr>
        <w:t>&lt;подпункт в ред. указа Губернатора области от 08.12.2017 № 408&gt;</w:t>
      </w:r>
    </w:p>
    <w:p w14:paraId="4C30A954" w14:textId="77777777" w:rsidR="00050764" w:rsidRPr="009A543C" w:rsidRDefault="00050764" w:rsidP="0005076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t>3.2.4. Значение показателя П</w:t>
      </w:r>
      <w:r w:rsidRPr="009A543C">
        <w:rPr>
          <w:rFonts w:eastAsiaTheme="minorHAnsi" w:cs="Times New Roman"/>
          <w:szCs w:val="28"/>
          <w:vertAlign w:val="subscript"/>
        </w:rPr>
        <w:t>инф</w:t>
      </w:r>
      <w:r w:rsidRPr="009A543C">
        <w:rPr>
          <w:rFonts w:eastAsiaTheme="minorHAnsi" w:cs="Times New Roman"/>
          <w:szCs w:val="28"/>
        </w:rPr>
        <w:t xml:space="preserve"> рассчитывается по следующей формуле:</w:t>
      </w:r>
    </w:p>
    <w:p w14:paraId="01DCE398" w14:textId="77777777" w:rsidR="00050764" w:rsidRPr="009A543C" w:rsidRDefault="00050764" w:rsidP="0005076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14:paraId="1213FD29" w14:textId="77777777" w:rsidR="00050764" w:rsidRPr="009A543C" w:rsidRDefault="00050764" w:rsidP="0005076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t>П</w:t>
      </w:r>
      <w:r w:rsidRPr="009A543C">
        <w:rPr>
          <w:rFonts w:eastAsiaTheme="minorHAnsi" w:cs="Times New Roman"/>
          <w:szCs w:val="28"/>
          <w:vertAlign w:val="subscript"/>
        </w:rPr>
        <w:t>инф</w:t>
      </w:r>
      <w:r w:rsidRPr="009A543C">
        <w:rPr>
          <w:rFonts w:eastAsiaTheme="minorHAnsi" w:cs="Times New Roman"/>
          <w:szCs w:val="28"/>
        </w:rPr>
        <w:t xml:space="preserve"> = И</w:t>
      </w:r>
      <w:r w:rsidRPr="009A543C">
        <w:rPr>
          <w:rFonts w:eastAsiaTheme="minorHAnsi" w:cs="Times New Roman"/>
          <w:szCs w:val="28"/>
          <w:vertAlign w:val="subscript"/>
        </w:rPr>
        <w:t>стенд</w:t>
      </w:r>
      <w:r w:rsidRPr="009A543C">
        <w:rPr>
          <w:rFonts w:eastAsiaTheme="minorHAnsi" w:cs="Times New Roman"/>
          <w:szCs w:val="28"/>
        </w:rPr>
        <w:t xml:space="preserve"> + И</w:t>
      </w:r>
      <w:r w:rsidRPr="009A543C">
        <w:rPr>
          <w:rFonts w:eastAsiaTheme="minorHAnsi" w:cs="Times New Roman"/>
          <w:szCs w:val="28"/>
          <w:vertAlign w:val="subscript"/>
        </w:rPr>
        <w:t>видео</w:t>
      </w:r>
      <w:r w:rsidRPr="009A543C">
        <w:rPr>
          <w:rFonts w:eastAsiaTheme="minorHAnsi" w:cs="Times New Roman"/>
          <w:szCs w:val="28"/>
        </w:rPr>
        <w:t xml:space="preserve"> + И</w:t>
      </w:r>
      <w:r w:rsidRPr="009A543C">
        <w:rPr>
          <w:rFonts w:eastAsiaTheme="minorHAnsi" w:cs="Times New Roman"/>
          <w:szCs w:val="28"/>
          <w:vertAlign w:val="subscript"/>
        </w:rPr>
        <w:t>сми</w:t>
      </w:r>
      <w:r w:rsidRPr="009A543C">
        <w:rPr>
          <w:rFonts w:eastAsiaTheme="minorHAnsi" w:cs="Times New Roman"/>
          <w:szCs w:val="28"/>
        </w:rPr>
        <w:t xml:space="preserve"> + И</w:t>
      </w:r>
      <w:r w:rsidRPr="009A543C">
        <w:rPr>
          <w:rFonts w:eastAsiaTheme="minorHAnsi" w:cs="Times New Roman"/>
          <w:szCs w:val="28"/>
          <w:vertAlign w:val="subscript"/>
        </w:rPr>
        <w:t>сайт</w:t>
      </w:r>
      <w:r w:rsidRPr="009A543C">
        <w:rPr>
          <w:rFonts w:eastAsiaTheme="minorHAnsi" w:cs="Times New Roman"/>
          <w:szCs w:val="28"/>
        </w:rPr>
        <w:t>,</w:t>
      </w:r>
    </w:p>
    <w:p w14:paraId="23E3D78E" w14:textId="77777777" w:rsidR="00050764" w:rsidRPr="009A543C" w:rsidRDefault="00050764" w:rsidP="0005076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t>где:</w:t>
      </w:r>
    </w:p>
    <w:p w14:paraId="76D11BE7" w14:textId="77777777" w:rsidR="00050764" w:rsidRPr="009A543C" w:rsidRDefault="00050764" w:rsidP="0005076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t>И</w:t>
      </w:r>
      <w:r w:rsidRPr="009A543C">
        <w:rPr>
          <w:rFonts w:eastAsiaTheme="minorHAnsi" w:cs="Times New Roman"/>
          <w:szCs w:val="28"/>
          <w:vertAlign w:val="subscript"/>
        </w:rPr>
        <w:t>стенд</w:t>
      </w:r>
      <w:r w:rsidRPr="009A543C">
        <w:rPr>
          <w:rFonts w:eastAsiaTheme="minorHAnsi" w:cs="Times New Roman"/>
          <w:szCs w:val="28"/>
        </w:rPr>
        <w:t xml:space="preserve"> устанавливается равным 10 при наличии размещения сведений о проекте на информационных стендах, подъездах многоквартирных домов или равным 0 при его отсутствии;</w:t>
      </w:r>
    </w:p>
    <w:p w14:paraId="4F286B65" w14:textId="77777777" w:rsidR="00050764" w:rsidRPr="009A543C" w:rsidRDefault="00050764" w:rsidP="0005076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lastRenderedPageBreak/>
        <w:t>И</w:t>
      </w:r>
      <w:r w:rsidRPr="009A543C">
        <w:rPr>
          <w:rFonts w:eastAsiaTheme="minorHAnsi" w:cs="Times New Roman"/>
          <w:szCs w:val="28"/>
          <w:vertAlign w:val="subscript"/>
        </w:rPr>
        <w:t>видео</w:t>
      </w:r>
      <w:r w:rsidRPr="009A543C">
        <w:rPr>
          <w:rFonts w:eastAsiaTheme="minorHAnsi" w:cs="Times New Roman"/>
          <w:szCs w:val="28"/>
        </w:rPr>
        <w:t xml:space="preserve"> устанавливается равным 20 при наличии видеозаписи голосования жителей Ярославской области по проекту или равным 0 при ее отсутствии;</w:t>
      </w:r>
    </w:p>
    <w:p w14:paraId="5CACF2E8" w14:textId="77777777" w:rsidR="00050764" w:rsidRPr="009A543C" w:rsidRDefault="00050764" w:rsidP="0005076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t>И</w:t>
      </w:r>
      <w:r w:rsidRPr="009A543C">
        <w:rPr>
          <w:rFonts w:eastAsiaTheme="minorHAnsi" w:cs="Times New Roman"/>
          <w:szCs w:val="28"/>
          <w:vertAlign w:val="subscript"/>
        </w:rPr>
        <w:t>сми</w:t>
      </w:r>
      <w:r w:rsidRPr="009A543C">
        <w:rPr>
          <w:rFonts w:eastAsiaTheme="minorHAnsi" w:cs="Times New Roman"/>
          <w:szCs w:val="28"/>
        </w:rPr>
        <w:t xml:space="preserve"> устанавливается равным 10 при наличии освещения проекта в средствах массовой информации или равным 0 при его отсутствии;</w:t>
      </w:r>
    </w:p>
    <w:p w14:paraId="71EF99BA" w14:textId="77777777" w:rsidR="00050764" w:rsidRPr="009A543C" w:rsidRDefault="00050764" w:rsidP="0005076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9A543C">
        <w:rPr>
          <w:rFonts w:eastAsiaTheme="minorHAnsi" w:cs="Times New Roman"/>
          <w:szCs w:val="28"/>
        </w:rPr>
        <w:t>И</w:t>
      </w:r>
      <w:r w:rsidRPr="009A543C">
        <w:rPr>
          <w:rFonts w:eastAsiaTheme="minorHAnsi" w:cs="Times New Roman"/>
          <w:szCs w:val="28"/>
          <w:vertAlign w:val="subscript"/>
        </w:rPr>
        <w:t>сайт</w:t>
      </w:r>
      <w:r w:rsidRPr="009A543C">
        <w:rPr>
          <w:rFonts w:eastAsiaTheme="minorHAnsi" w:cs="Times New Roman"/>
          <w:szCs w:val="28"/>
        </w:rPr>
        <w:t xml:space="preserve"> устанавливается равным 10 при наличии на официальном сайте администрации муниципального образования Ярославской области информации о проведении собраний жителей Ярославской области и составе общественной комиссии или равным 0 при отсутствии указанной информации.</w:t>
      </w:r>
    </w:p>
    <w:p w14:paraId="40F5ECDA" w14:textId="07298499" w:rsidR="00540921" w:rsidRPr="009A543C" w:rsidRDefault="00050764" w:rsidP="00050764">
      <w:pPr>
        <w:pStyle w:val="ConsPlusNormal"/>
        <w:ind w:firstLine="709"/>
        <w:jc w:val="both"/>
        <w:rPr>
          <w:rFonts w:eastAsia="Times New Roman" w:cs="Calibri"/>
          <w:szCs w:val="22"/>
        </w:rPr>
      </w:pPr>
      <w:r w:rsidRPr="009A543C">
        <w:rPr>
          <w:rFonts w:eastAsia="Times New Roman" w:cs="Calibri"/>
          <w:szCs w:val="22"/>
        </w:rPr>
        <w:t>Максимальное значение показателя П</w:t>
      </w:r>
      <w:r w:rsidRPr="009A543C">
        <w:rPr>
          <w:rFonts w:eastAsia="Times New Roman" w:cs="Calibri"/>
          <w:szCs w:val="22"/>
          <w:vertAlign w:val="subscript"/>
        </w:rPr>
        <w:t>инф</w:t>
      </w:r>
      <w:r w:rsidRPr="009A543C">
        <w:rPr>
          <w:rFonts w:eastAsia="Times New Roman" w:cs="Calibri"/>
          <w:szCs w:val="22"/>
        </w:rPr>
        <w:t xml:space="preserve"> составляет 50.</w:t>
      </w:r>
    </w:p>
    <w:p w14:paraId="07D5DD46" w14:textId="0B84C5B2" w:rsidR="00F9734E" w:rsidRPr="009A543C" w:rsidRDefault="00F9734E" w:rsidP="0015601A">
      <w:pPr>
        <w:pStyle w:val="ConsPlusNormal"/>
        <w:ind w:firstLine="709"/>
        <w:jc w:val="both"/>
      </w:pPr>
      <w:r w:rsidRPr="009A543C">
        <w:t>4. Проектным офисом губернаторского проекта:</w:t>
      </w:r>
    </w:p>
    <w:p w14:paraId="340DABCE" w14:textId="65052CC2" w:rsidR="0015601A" w:rsidRPr="009A543C" w:rsidRDefault="0015601A" w:rsidP="0015601A">
      <w:pPr>
        <w:pStyle w:val="ConsPlusNormal"/>
        <w:ind w:firstLine="709"/>
        <w:jc w:val="both"/>
        <w:rPr>
          <w:rFonts w:eastAsia="Calibri"/>
        </w:rPr>
      </w:pPr>
      <w:r w:rsidRPr="009A543C">
        <w:rPr>
          <w:rFonts w:eastAsia="Calibri"/>
        </w:rPr>
        <w:t>- допускаются к конкурсному отбору проекты, соответствующие требованиям, указанным в пункте 2 настоящего Положения;</w:t>
      </w:r>
      <w:r w:rsidRPr="009A543C">
        <w:rPr>
          <w:szCs w:val="20"/>
          <w:lang w:eastAsia="ru-RU"/>
        </w:rPr>
        <w:t xml:space="preserve"> &lt;абзац введен указом Губернатора области от 08.12.2017 № 408&gt;</w:t>
      </w:r>
    </w:p>
    <w:p w14:paraId="07D5DD47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- по каждой включенной в утверждаемый указом Губернатора области перечень межбюджетных трансфертов, предоставляемых и распределяемых в рамках губернаторского проекта, субсидии (иному межбюджетному трансферту) местным бюджетам,  распределяемой в составе губернаторского проекта, в разрезе городских округов и муниципальных районов области или в целом по области (при отсутствии распределения средств между городскими округами и муниципальными районами области) производится ранжирование проектов, начиная с проекта, имеющего максимальное значение показателя интегральной оценки проекта;</w:t>
      </w:r>
    </w:p>
    <w:p w14:paraId="07D5DD48" w14:textId="23202A83" w:rsidR="00F9734E" w:rsidRPr="009A543C" w:rsidRDefault="00F9734E" w:rsidP="00F9734E">
      <w:pPr>
        <w:pStyle w:val="ConsPlusNormal"/>
        <w:ind w:firstLine="709"/>
        <w:jc w:val="both"/>
      </w:pPr>
      <w:r w:rsidRPr="009A543C">
        <w:t xml:space="preserve">- отбираются проекты до достижения их суммарной стоимости, заявленной к финансированию за счет средств </w:t>
      </w:r>
      <w:r w:rsidR="0015601A" w:rsidRPr="009A543C">
        <w:t>федерального и областного бюджетов</w:t>
      </w:r>
      <w:r w:rsidRPr="009A543C">
        <w:t xml:space="preserve">, предельного значения, определенного </w:t>
      </w:r>
      <w:r w:rsidR="0015601A" w:rsidRPr="009A543C">
        <w:t>главным распорядителем бюджетных средств</w:t>
      </w:r>
      <w:r w:rsidRPr="009A543C">
        <w:t xml:space="preserve"> для городского округа, муниципального района области или в целом по области в рамках основных мероприятий и подпрограмм государственных программ Ярославской области. </w:t>
      </w:r>
      <w:r w:rsidR="0015601A" w:rsidRPr="009A543C">
        <w:rPr>
          <w:szCs w:val="20"/>
          <w:lang w:eastAsia="ru-RU"/>
        </w:rPr>
        <w:t>&lt; в ред. указа Губернатора области от 08.12.2017 № 408&gt;</w:t>
      </w:r>
    </w:p>
    <w:p w14:paraId="07D5DD49" w14:textId="5C7AF28E" w:rsidR="00F9734E" w:rsidRPr="009A543C" w:rsidRDefault="00F9734E" w:rsidP="00F9734E">
      <w:pPr>
        <w:pStyle w:val="ConsPlusNormal"/>
        <w:ind w:firstLine="709"/>
        <w:jc w:val="both"/>
      </w:pPr>
      <w:r w:rsidRPr="009A543C">
        <w:t xml:space="preserve">5. Межведомственная комиссия </w:t>
      </w:r>
      <w:r w:rsidR="0015601A" w:rsidRPr="009A543C">
        <w:t xml:space="preserve">по реализации губернаторского проекта (далее – межведомственная комиссия) </w:t>
      </w:r>
      <w:r w:rsidRPr="009A543C">
        <w:t>утверждает результаты конкурсного отбора проектов с учетом:</w:t>
      </w:r>
      <w:r w:rsidR="0015601A" w:rsidRPr="009A543C">
        <w:rPr>
          <w:szCs w:val="20"/>
          <w:lang w:eastAsia="ru-RU"/>
        </w:rPr>
        <w:t xml:space="preserve"> &lt; в ред. указа Губернатора области от 08.12.2017 № 408&gt;</w:t>
      </w:r>
    </w:p>
    <w:p w14:paraId="07D5DD4A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- результатов отбора проектов, проведенного проектным офисом губернаторского проекта;</w:t>
      </w:r>
    </w:p>
    <w:p w14:paraId="07D5DD4B" w14:textId="77777777" w:rsidR="00F9734E" w:rsidRPr="009A543C" w:rsidRDefault="00F9734E" w:rsidP="00F9734E">
      <w:pPr>
        <w:jc w:val="both"/>
      </w:pPr>
      <w:r w:rsidRPr="009A543C">
        <w:t>- заслушивания информации инициатора проекта о проблеме, на решение которой направлен проект, ожидаемых последствиях реализации проекта, основных параметрах проекта.</w:t>
      </w:r>
    </w:p>
    <w:p w14:paraId="07D5DD4C" w14:textId="77777777" w:rsidR="00F9734E" w:rsidRPr="009A543C" w:rsidRDefault="00F9734E" w:rsidP="00F9734E">
      <w:pPr>
        <w:jc w:val="both"/>
        <w:rPr>
          <w:rFonts w:eastAsiaTheme="minorHAnsi" w:cs="Times New Roman"/>
          <w:szCs w:val="28"/>
        </w:rPr>
      </w:pPr>
      <w:r w:rsidRPr="009A543C">
        <w:t>По итогам заслушивания информации инициатора проекта, указанной в абзаце третьем пункта 5 настоящего Положения,  решением межведомственной комиссии корректируются результаты отбора проектов, проведенного проектным офисом губернаторского проекта</w:t>
      </w:r>
      <w:r w:rsidRPr="009A543C">
        <w:rPr>
          <w:rFonts w:eastAsiaTheme="minorHAnsi" w:cs="Times New Roman"/>
          <w:szCs w:val="28"/>
        </w:rPr>
        <w:t xml:space="preserve">. </w:t>
      </w:r>
    </w:p>
    <w:p w14:paraId="07D5DD4D" w14:textId="77777777" w:rsidR="00F9734E" w:rsidRPr="009A543C" w:rsidRDefault="00F9734E" w:rsidP="00F9734E">
      <w:pPr>
        <w:jc w:val="both"/>
      </w:pPr>
      <w:r w:rsidRPr="009A543C">
        <w:rPr>
          <w:rFonts w:eastAsiaTheme="minorHAnsi" w:cs="Times New Roman"/>
          <w:szCs w:val="28"/>
        </w:rPr>
        <w:lastRenderedPageBreak/>
        <w:t xml:space="preserve">При принятии решения о предоставлении приоритета проекту и корректировке </w:t>
      </w:r>
      <w:r w:rsidRPr="009A543C">
        <w:t>результатов отбора проектов, проведенного проектным офисом губернаторского проекта,</w:t>
      </w:r>
      <w:r w:rsidRPr="009A543C">
        <w:rPr>
          <w:rFonts w:eastAsiaTheme="minorHAnsi" w:cs="Times New Roman"/>
          <w:szCs w:val="28"/>
        </w:rPr>
        <w:t xml:space="preserve"> </w:t>
      </w:r>
      <w:r w:rsidRPr="009A543C">
        <w:t>межведомственная комиссия</w:t>
      </w:r>
      <w:r w:rsidRPr="009A543C">
        <w:rPr>
          <w:rFonts w:eastAsiaTheme="minorHAnsi" w:cs="Times New Roman"/>
          <w:szCs w:val="28"/>
        </w:rPr>
        <w:t xml:space="preserve"> руководствуется критериями, установленными порядками (методиками) предоставления и распределения субсидий</w:t>
      </w:r>
      <w:r w:rsidRPr="009A543C">
        <w:t xml:space="preserve"> </w:t>
      </w:r>
      <w:r w:rsidRPr="009A543C">
        <w:rPr>
          <w:rFonts w:eastAsiaTheme="minorHAnsi" w:cs="Times New Roman"/>
          <w:szCs w:val="28"/>
        </w:rPr>
        <w:t xml:space="preserve">местным бюджетам </w:t>
      </w:r>
      <w:r w:rsidRPr="009A543C">
        <w:t>(иного межбюджетного трансферта)</w:t>
      </w:r>
      <w:r w:rsidRPr="009A543C">
        <w:rPr>
          <w:rFonts w:eastAsiaTheme="minorHAnsi" w:cs="Times New Roman"/>
          <w:szCs w:val="28"/>
        </w:rPr>
        <w:t>.</w:t>
      </w:r>
    </w:p>
    <w:p w14:paraId="07D5DD4E" w14:textId="77777777" w:rsidR="00F9734E" w:rsidRPr="009A543C" w:rsidRDefault="00F9734E" w:rsidP="00F9734E">
      <w:pPr>
        <w:jc w:val="both"/>
      </w:pPr>
    </w:p>
    <w:p w14:paraId="07D5DD4F" w14:textId="77777777" w:rsidR="00F9734E" w:rsidRPr="009A543C" w:rsidRDefault="00F9734E" w:rsidP="00F9734E">
      <w:pPr>
        <w:ind w:firstLine="0"/>
        <w:sectPr w:rsidR="00F9734E" w:rsidRPr="009A543C" w:rsidSect="00410694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07D5DD50" w14:textId="77777777" w:rsidR="00F9734E" w:rsidRPr="009A543C" w:rsidRDefault="00F9734E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lastRenderedPageBreak/>
        <w:t>Приложение 6</w:t>
      </w:r>
    </w:p>
    <w:p w14:paraId="07D5DD51" w14:textId="77777777" w:rsidR="00F9734E" w:rsidRPr="009A543C" w:rsidRDefault="00F9734E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к Положению</w:t>
      </w:r>
    </w:p>
    <w:p w14:paraId="07D5DD52" w14:textId="56A92A64" w:rsidR="00F9734E" w:rsidRPr="009A543C" w:rsidRDefault="0015601A" w:rsidP="00F9734E">
      <w:pPr>
        <w:autoSpaceDE w:val="0"/>
        <w:autoSpaceDN w:val="0"/>
        <w:adjustRightInd w:val="0"/>
        <w:ind w:left="5670" w:firstLine="0"/>
        <w:jc w:val="both"/>
        <w:rPr>
          <w:szCs w:val="20"/>
          <w:lang w:eastAsia="ru-RU"/>
        </w:rPr>
      </w:pPr>
      <w:r w:rsidRPr="009A543C">
        <w:rPr>
          <w:szCs w:val="20"/>
          <w:lang w:eastAsia="ru-RU"/>
        </w:rPr>
        <w:t>&lt; в ред. указа Губернатора области от 08.12.2017 № 408&gt;</w:t>
      </w:r>
    </w:p>
    <w:p w14:paraId="15C23648" w14:textId="77777777" w:rsidR="0015601A" w:rsidRPr="009A543C" w:rsidRDefault="0015601A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</w:p>
    <w:p w14:paraId="07D5DD53" w14:textId="77777777" w:rsidR="00F9734E" w:rsidRPr="009A543C" w:rsidRDefault="00F9734E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Форма</w:t>
      </w:r>
    </w:p>
    <w:p w14:paraId="07D5DD54" w14:textId="77777777" w:rsidR="00F9734E" w:rsidRPr="009A543C" w:rsidRDefault="00F9734E" w:rsidP="00F9734E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color w:val="FF0000"/>
          <w:szCs w:val="28"/>
        </w:rPr>
      </w:pPr>
    </w:p>
    <w:p w14:paraId="07D5DD55" w14:textId="77777777" w:rsidR="00F9734E" w:rsidRPr="009A543C" w:rsidRDefault="00F9734E" w:rsidP="00F9734E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color w:val="FF0000"/>
          <w:szCs w:val="28"/>
        </w:rPr>
      </w:pPr>
    </w:p>
    <w:p w14:paraId="3FB54C96" w14:textId="77777777" w:rsidR="0015601A" w:rsidRPr="009A543C" w:rsidRDefault="0015601A" w:rsidP="0015601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  <w:r w:rsidRPr="009A543C">
        <w:rPr>
          <w:rFonts w:eastAsia="Calibri" w:cs="Times New Roman"/>
          <w:b/>
          <w:szCs w:val="28"/>
        </w:rPr>
        <w:t>АКТ</w:t>
      </w:r>
    </w:p>
    <w:p w14:paraId="2947FBCC" w14:textId="77777777" w:rsidR="0015601A" w:rsidRPr="009A543C" w:rsidRDefault="0015601A" w:rsidP="0015601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  <w:r w:rsidRPr="009A543C">
        <w:rPr>
          <w:rFonts w:eastAsia="Calibri" w:cs="Times New Roman"/>
          <w:b/>
          <w:szCs w:val="28"/>
        </w:rPr>
        <w:t>приемки проекта инициативного бюджетирования</w:t>
      </w:r>
    </w:p>
    <w:p w14:paraId="49938AC3" w14:textId="77777777" w:rsidR="0015601A" w:rsidRPr="009A543C" w:rsidRDefault="0015601A" w:rsidP="0015601A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color w:val="FF0000"/>
          <w:szCs w:val="28"/>
        </w:rPr>
      </w:pPr>
    </w:p>
    <w:p w14:paraId="3C3F49E2" w14:textId="77777777" w:rsidR="0015601A" w:rsidRPr="009A543C" w:rsidRDefault="0015601A" w:rsidP="0015601A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 xml:space="preserve">1. Уникальный номер проекта инициативного бюджетирования </w:t>
      </w:r>
      <w:r w:rsidRPr="009A543C">
        <w:t>(далее – проект)*: _</w:t>
      </w:r>
      <w:r w:rsidRPr="009A543C">
        <w:rPr>
          <w:rFonts w:eastAsia="Calibri" w:cs="Times New Roman"/>
          <w:szCs w:val="28"/>
        </w:rPr>
        <w:t>_________________________________________________________</w:t>
      </w:r>
    </w:p>
    <w:p w14:paraId="63024448" w14:textId="77777777" w:rsidR="0015601A" w:rsidRPr="009A543C" w:rsidRDefault="0015601A" w:rsidP="0015601A">
      <w:pPr>
        <w:jc w:val="both"/>
      </w:pPr>
      <w:r w:rsidRPr="009A543C">
        <w:t>2. Наименование проекта: _______________________________________</w:t>
      </w:r>
    </w:p>
    <w:p w14:paraId="69026E8C" w14:textId="77777777" w:rsidR="0015601A" w:rsidRPr="009A543C" w:rsidRDefault="0015601A" w:rsidP="0015601A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3. Фактическое место реализации проекта:</w:t>
      </w:r>
    </w:p>
    <w:p w14:paraId="1D57DC62" w14:textId="77777777" w:rsidR="0015601A" w:rsidRPr="009A543C" w:rsidRDefault="0015601A" w:rsidP="0015601A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3.1. Городской округ или муниципальный район: ___________________</w:t>
      </w:r>
    </w:p>
    <w:p w14:paraId="4EAE682D" w14:textId="77777777" w:rsidR="0015601A" w:rsidRPr="009A543C" w:rsidRDefault="0015601A" w:rsidP="0015601A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3.2. Внутригородской район или поселение: _______________________</w:t>
      </w:r>
    </w:p>
    <w:p w14:paraId="13DF789E" w14:textId="77777777" w:rsidR="0015601A" w:rsidRPr="009A543C" w:rsidRDefault="0015601A" w:rsidP="0015601A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3.3. Населенный пункт, улица, номер дома: ________________________</w:t>
      </w:r>
    </w:p>
    <w:p w14:paraId="7F22F8F2" w14:textId="77777777" w:rsidR="0015601A" w:rsidRPr="009A543C" w:rsidRDefault="0015601A" w:rsidP="0015601A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 xml:space="preserve">4. Описание состояния объекта после реализации проекта </w:t>
      </w:r>
      <w:r w:rsidRPr="009A543C">
        <w:t>с указанием количественных и качественных показателей</w:t>
      </w:r>
      <w:r w:rsidRPr="009A543C">
        <w:rPr>
          <w:rFonts w:eastAsia="Calibri" w:cs="Times New Roman"/>
          <w:szCs w:val="28"/>
        </w:rPr>
        <w:t>: ___________________________</w:t>
      </w:r>
    </w:p>
    <w:p w14:paraId="7BB55AEA" w14:textId="77777777" w:rsidR="0015601A" w:rsidRPr="009A543C" w:rsidRDefault="0015601A" w:rsidP="0015601A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__________________________________________________________________</w:t>
      </w:r>
    </w:p>
    <w:p w14:paraId="776DBEB6" w14:textId="77777777" w:rsidR="0015601A" w:rsidRPr="009A543C" w:rsidRDefault="0015601A" w:rsidP="0015601A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9A543C">
        <w:rPr>
          <w:rFonts w:eastAsia="Calibri" w:cs="Times New Roman"/>
          <w:bCs/>
          <w:color w:val="000000"/>
          <w:szCs w:val="28"/>
          <w:lang w:eastAsia="ru-RU"/>
        </w:rPr>
        <w:t>5. Фактический состав и стоимость проекта:</w:t>
      </w:r>
    </w:p>
    <w:p w14:paraId="483A4820" w14:textId="77777777" w:rsidR="0015601A" w:rsidRPr="009A543C" w:rsidRDefault="0015601A" w:rsidP="0015601A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912"/>
        <w:gridCol w:w="1882"/>
        <w:gridCol w:w="2171"/>
      </w:tblGrid>
      <w:tr w:rsidR="0015601A" w:rsidRPr="009A543C" w14:paraId="6CE06A6F" w14:textId="77777777" w:rsidTr="0003614C">
        <w:trPr>
          <w:trHeight w:val="276"/>
          <w:tblHeader/>
        </w:trPr>
        <w:tc>
          <w:tcPr>
            <w:tcW w:w="317" w:type="pct"/>
            <w:shd w:val="clear" w:color="auto" w:fill="auto"/>
            <w:hideMark/>
          </w:tcPr>
          <w:p w14:paraId="7EEDBEC6" w14:textId="77777777" w:rsidR="0015601A" w:rsidRPr="009A543C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9A543C">
              <w:rPr>
                <w:rFonts w:eastAsia="Calibri" w:cs="Times New Roman"/>
                <w:color w:val="000000"/>
                <w:szCs w:val="28"/>
                <w:lang w:eastAsia="ru-RU"/>
              </w:rPr>
              <w:t>№</w:t>
            </w:r>
          </w:p>
          <w:p w14:paraId="01BCB941" w14:textId="77777777" w:rsidR="0015601A" w:rsidRPr="009A543C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9A543C">
              <w:rPr>
                <w:rFonts w:eastAsia="Calibri" w:cs="Times New Roman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2566" w:type="pct"/>
            <w:shd w:val="clear" w:color="auto" w:fill="auto"/>
            <w:hideMark/>
          </w:tcPr>
          <w:p w14:paraId="401BA7BD" w14:textId="77777777" w:rsidR="0015601A" w:rsidRPr="009A543C" w:rsidRDefault="0015601A" w:rsidP="0015601A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Наименование работ (услуг),</w:t>
            </w:r>
          </w:p>
          <w:p w14:paraId="7FFECF2E" w14:textId="77777777" w:rsidR="0015601A" w:rsidRPr="009A543C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приобретаемых товарно-материальных ценностей</w:t>
            </w:r>
          </w:p>
        </w:tc>
        <w:tc>
          <w:tcPr>
            <w:tcW w:w="983" w:type="pct"/>
            <w:shd w:val="clear" w:color="auto" w:fill="auto"/>
            <w:hideMark/>
          </w:tcPr>
          <w:p w14:paraId="6D5F2087" w14:textId="77777777" w:rsidR="0015601A" w:rsidRPr="009A543C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9A543C">
              <w:rPr>
                <w:rFonts w:eastAsia="Calibri" w:cs="Times New Roman"/>
                <w:color w:val="000000"/>
                <w:szCs w:val="28"/>
                <w:lang w:eastAsia="ru-RU"/>
              </w:rPr>
              <w:t>Стоимость,</w:t>
            </w:r>
          </w:p>
          <w:p w14:paraId="756FCECE" w14:textId="77777777" w:rsidR="0015601A" w:rsidRPr="009A543C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9A543C">
              <w:rPr>
                <w:rFonts w:eastAsia="Calibri" w:cs="Times New Roman"/>
                <w:color w:val="000000"/>
                <w:szCs w:val="28"/>
                <w:lang w:eastAsia="ru-RU"/>
              </w:rPr>
              <w:t>рублей</w:t>
            </w:r>
          </w:p>
        </w:tc>
        <w:tc>
          <w:tcPr>
            <w:tcW w:w="1134" w:type="pct"/>
            <w:shd w:val="clear" w:color="auto" w:fill="auto"/>
            <w:hideMark/>
          </w:tcPr>
          <w:p w14:paraId="5D5DA71A" w14:textId="77777777" w:rsidR="0015601A" w:rsidRPr="009A543C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9A543C">
              <w:rPr>
                <w:rFonts w:eastAsia="Calibri" w:cs="Times New Roman"/>
                <w:color w:val="000000"/>
                <w:szCs w:val="28"/>
                <w:lang w:eastAsia="ru-RU"/>
              </w:rPr>
              <w:t>Примечание</w:t>
            </w:r>
          </w:p>
        </w:tc>
      </w:tr>
      <w:tr w:rsidR="0015601A" w:rsidRPr="009A543C" w14:paraId="3CDCE64A" w14:textId="77777777" w:rsidTr="0003614C">
        <w:trPr>
          <w:trHeight w:val="243"/>
        </w:trPr>
        <w:tc>
          <w:tcPr>
            <w:tcW w:w="317" w:type="pct"/>
            <w:shd w:val="clear" w:color="auto" w:fill="auto"/>
            <w:hideMark/>
          </w:tcPr>
          <w:p w14:paraId="786003EE" w14:textId="77777777" w:rsidR="0015601A" w:rsidRPr="009A543C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66" w:type="pct"/>
            <w:shd w:val="clear" w:color="auto" w:fill="auto"/>
            <w:hideMark/>
          </w:tcPr>
          <w:p w14:paraId="1683B8F9" w14:textId="77777777" w:rsidR="0015601A" w:rsidRPr="009A543C" w:rsidRDefault="0015601A" w:rsidP="0015601A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14:paraId="565BF781" w14:textId="77777777" w:rsidR="0015601A" w:rsidRPr="009A543C" w:rsidRDefault="0015601A" w:rsidP="0015601A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213301E8" w14:textId="77777777" w:rsidR="0015601A" w:rsidRPr="009A543C" w:rsidRDefault="0015601A" w:rsidP="0015601A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15601A" w:rsidRPr="009A543C" w14:paraId="6F1B38CB" w14:textId="77777777" w:rsidTr="0003614C">
        <w:trPr>
          <w:trHeight w:val="334"/>
        </w:trPr>
        <w:tc>
          <w:tcPr>
            <w:tcW w:w="317" w:type="pct"/>
            <w:shd w:val="clear" w:color="auto" w:fill="auto"/>
            <w:hideMark/>
          </w:tcPr>
          <w:p w14:paraId="017B89E4" w14:textId="77777777" w:rsidR="0015601A" w:rsidRPr="009A543C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66" w:type="pct"/>
            <w:shd w:val="clear" w:color="auto" w:fill="auto"/>
            <w:hideMark/>
          </w:tcPr>
          <w:p w14:paraId="7B659D9B" w14:textId="77777777" w:rsidR="0015601A" w:rsidRPr="009A543C" w:rsidRDefault="0015601A" w:rsidP="0015601A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14:paraId="045C42D7" w14:textId="77777777" w:rsidR="0015601A" w:rsidRPr="009A543C" w:rsidRDefault="0015601A" w:rsidP="0015601A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627CF6F6" w14:textId="77777777" w:rsidR="0015601A" w:rsidRPr="009A543C" w:rsidRDefault="0015601A" w:rsidP="0015601A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15601A" w:rsidRPr="009A543C" w14:paraId="5884141E" w14:textId="77777777" w:rsidTr="0003614C">
        <w:trPr>
          <w:trHeight w:val="276"/>
        </w:trPr>
        <w:tc>
          <w:tcPr>
            <w:tcW w:w="317" w:type="pct"/>
            <w:shd w:val="clear" w:color="auto" w:fill="auto"/>
            <w:vAlign w:val="center"/>
            <w:hideMark/>
          </w:tcPr>
          <w:p w14:paraId="025EC680" w14:textId="77777777" w:rsidR="0015601A" w:rsidRPr="009A543C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66" w:type="pct"/>
            <w:shd w:val="clear" w:color="auto" w:fill="auto"/>
            <w:hideMark/>
          </w:tcPr>
          <w:p w14:paraId="08F1CEA1" w14:textId="77777777" w:rsidR="0015601A" w:rsidRPr="009A543C" w:rsidRDefault="0015601A" w:rsidP="0015601A">
            <w:pPr>
              <w:ind w:firstLine="0"/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3" w:type="pct"/>
            <w:shd w:val="clear" w:color="auto" w:fill="auto"/>
            <w:hideMark/>
          </w:tcPr>
          <w:p w14:paraId="3F90BDD3" w14:textId="77777777" w:rsidR="0015601A" w:rsidRPr="009A543C" w:rsidRDefault="0015601A" w:rsidP="0015601A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2ECF0F20" w14:textId="77777777" w:rsidR="0015601A" w:rsidRPr="009A543C" w:rsidRDefault="0015601A" w:rsidP="0015601A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</w:tbl>
    <w:p w14:paraId="5E04A667" w14:textId="77777777" w:rsidR="0015601A" w:rsidRPr="009A543C" w:rsidRDefault="0015601A" w:rsidP="0015601A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p w14:paraId="73709FA5" w14:textId="77777777" w:rsidR="0015601A" w:rsidRPr="009A543C" w:rsidRDefault="0015601A" w:rsidP="0015601A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9A543C">
        <w:rPr>
          <w:rFonts w:eastAsia="Calibri" w:cs="Times New Roman"/>
          <w:bCs/>
          <w:color w:val="000000"/>
          <w:szCs w:val="28"/>
          <w:lang w:eastAsia="ru-RU"/>
        </w:rPr>
        <w:t>6. Фактические источники финансирования проекта:</w:t>
      </w:r>
    </w:p>
    <w:p w14:paraId="42A9822A" w14:textId="77777777" w:rsidR="0015601A" w:rsidRPr="009A543C" w:rsidRDefault="0015601A" w:rsidP="0015601A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870"/>
        <w:gridCol w:w="1882"/>
        <w:gridCol w:w="2171"/>
      </w:tblGrid>
      <w:tr w:rsidR="0015601A" w:rsidRPr="009A543C" w14:paraId="73157EFD" w14:textId="77777777" w:rsidTr="0003614C">
        <w:trPr>
          <w:trHeight w:val="268"/>
          <w:tblHeader/>
        </w:trPr>
        <w:tc>
          <w:tcPr>
            <w:tcW w:w="339" w:type="pct"/>
            <w:shd w:val="clear" w:color="auto" w:fill="auto"/>
            <w:hideMark/>
          </w:tcPr>
          <w:p w14:paraId="7BF35D72" w14:textId="77777777" w:rsidR="0015601A" w:rsidRPr="009A543C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9A543C">
              <w:rPr>
                <w:rFonts w:eastAsia="Calibri" w:cs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2543" w:type="pct"/>
            <w:shd w:val="clear" w:color="auto" w:fill="auto"/>
            <w:hideMark/>
          </w:tcPr>
          <w:p w14:paraId="4254D699" w14:textId="77777777" w:rsidR="0015601A" w:rsidRPr="009A543C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9A543C">
              <w:rPr>
                <w:rFonts w:eastAsia="Calibri" w:cs="Times New Roman"/>
                <w:color w:val="000000"/>
                <w:szCs w:val="28"/>
                <w:lang w:eastAsia="ru-RU"/>
              </w:rPr>
              <w:t>Вид источника денежных средств</w:t>
            </w:r>
          </w:p>
        </w:tc>
        <w:tc>
          <w:tcPr>
            <w:tcW w:w="983" w:type="pct"/>
            <w:shd w:val="clear" w:color="auto" w:fill="auto"/>
            <w:hideMark/>
          </w:tcPr>
          <w:p w14:paraId="4BB992E8" w14:textId="77777777" w:rsidR="0015601A" w:rsidRPr="009A543C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9A543C">
              <w:rPr>
                <w:rFonts w:eastAsia="Calibri" w:cs="Times New Roman"/>
                <w:color w:val="000000"/>
                <w:szCs w:val="28"/>
                <w:lang w:eastAsia="ru-RU"/>
              </w:rPr>
              <w:t>Сумма,</w:t>
            </w:r>
            <w:r w:rsidRPr="009A543C">
              <w:rPr>
                <w:rFonts w:eastAsia="Calibri" w:cs="Times New Roman"/>
                <w:color w:val="000000"/>
                <w:szCs w:val="28"/>
                <w:lang w:eastAsia="ru-RU"/>
              </w:rPr>
              <w:br/>
              <w:t>рублей</w:t>
            </w:r>
          </w:p>
        </w:tc>
        <w:tc>
          <w:tcPr>
            <w:tcW w:w="1134" w:type="pct"/>
            <w:shd w:val="clear" w:color="auto" w:fill="auto"/>
          </w:tcPr>
          <w:p w14:paraId="2945BAA1" w14:textId="77777777" w:rsidR="0015601A" w:rsidRPr="009A543C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9A543C">
              <w:rPr>
                <w:rFonts w:eastAsia="Calibri" w:cs="Times New Roman"/>
                <w:color w:val="000000"/>
                <w:szCs w:val="28"/>
                <w:lang w:eastAsia="ru-RU"/>
              </w:rPr>
              <w:t>Процент от стоимости проекта</w:t>
            </w:r>
          </w:p>
        </w:tc>
      </w:tr>
      <w:tr w:rsidR="0015601A" w:rsidRPr="009A543C" w14:paraId="195A096D" w14:textId="77777777" w:rsidTr="0003614C">
        <w:trPr>
          <w:trHeight w:val="276"/>
        </w:trPr>
        <w:tc>
          <w:tcPr>
            <w:tcW w:w="339" w:type="pct"/>
            <w:shd w:val="clear" w:color="auto" w:fill="auto"/>
            <w:hideMark/>
          </w:tcPr>
          <w:p w14:paraId="1AB59B36" w14:textId="77777777" w:rsidR="0015601A" w:rsidRPr="009A543C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9A543C">
              <w:rPr>
                <w:rFonts w:eastAsia="Calibri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543" w:type="pct"/>
            <w:shd w:val="clear" w:color="auto" w:fill="auto"/>
            <w:hideMark/>
          </w:tcPr>
          <w:p w14:paraId="44101E4A" w14:textId="77777777" w:rsidR="0015601A" w:rsidRPr="009A543C" w:rsidRDefault="0015601A" w:rsidP="0015601A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9A543C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983" w:type="pct"/>
            <w:shd w:val="clear" w:color="auto" w:fill="auto"/>
            <w:hideMark/>
          </w:tcPr>
          <w:p w14:paraId="3966D526" w14:textId="77777777" w:rsidR="0015601A" w:rsidRPr="009A543C" w:rsidRDefault="0015601A" w:rsidP="0015601A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390BEB98" w14:textId="77777777" w:rsidR="0015601A" w:rsidRPr="009A543C" w:rsidRDefault="0015601A" w:rsidP="0015601A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15601A" w:rsidRPr="009A543C" w14:paraId="20D9B233" w14:textId="77777777" w:rsidTr="0003614C">
        <w:trPr>
          <w:trHeight w:val="333"/>
        </w:trPr>
        <w:tc>
          <w:tcPr>
            <w:tcW w:w="339" w:type="pct"/>
            <w:shd w:val="clear" w:color="auto" w:fill="auto"/>
            <w:hideMark/>
          </w:tcPr>
          <w:p w14:paraId="2E2860F5" w14:textId="77777777" w:rsidR="0015601A" w:rsidRPr="009A543C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9A543C">
              <w:rPr>
                <w:rFonts w:eastAsia="Calibri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54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E1C5FFC" w14:textId="77777777" w:rsidR="0015601A" w:rsidRPr="009A543C" w:rsidRDefault="0015601A" w:rsidP="0015601A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9A543C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Жители Ярославской области </w:t>
            </w:r>
            <w:r w:rsidRPr="009A543C">
              <w:t>(далее – жители)</w:t>
            </w:r>
          </w:p>
        </w:tc>
        <w:tc>
          <w:tcPr>
            <w:tcW w:w="983" w:type="pct"/>
            <w:shd w:val="clear" w:color="auto" w:fill="auto"/>
            <w:hideMark/>
          </w:tcPr>
          <w:p w14:paraId="019B1D3E" w14:textId="77777777" w:rsidR="0015601A" w:rsidRPr="009A543C" w:rsidRDefault="0015601A" w:rsidP="0015601A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36BD8D12" w14:textId="77777777" w:rsidR="0015601A" w:rsidRPr="009A543C" w:rsidRDefault="0015601A" w:rsidP="0015601A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15601A" w:rsidRPr="009A543C" w14:paraId="0CB6BB37" w14:textId="77777777" w:rsidTr="0003614C">
        <w:trPr>
          <w:trHeight w:val="276"/>
        </w:trPr>
        <w:tc>
          <w:tcPr>
            <w:tcW w:w="339" w:type="pct"/>
            <w:shd w:val="clear" w:color="auto" w:fill="auto"/>
            <w:hideMark/>
          </w:tcPr>
          <w:p w14:paraId="5A96187B" w14:textId="77777777" w:rsidR="0015601A" w:rsidRPr="009A543C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9A543C">
              <w:rPr>
                <w:rFonts w:eastAsia="Calibri"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254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B360B3D" w14:textId="77777777" w:rsidR="0015601A" w:rsidRPr="009A543C" w:rsidRDefault="0015601A" w:rsidP="0015601A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9A543C">
              <w:rPr>
                <w:rFonts w:eastAsia="Calibri" w:cs="Times New Roman"/>
                <w:color w:val="000000"/>
                <w:szCs w:val="28"/>
                <w:lang w:eastAsia="ru-RU"/>
              </w:rPr>
              <w:t>Юридические лица (за исключением бюджетных учреждений, государственных и муниципальных предприятий) и индивидуальные предприниматели</w:t>
            </w:r>
          </w:p>
        </w:tc>
        <w:tc>
          <w:tcPr>
            <w:tcW w:w="983" w:type="pct"/>
            <w:shd w:val="clear" w:color="auto" w:fill="auto"/>
            <w:hideMark/>
          </w:tcPr>
          <w:p w14:paraId="7359F3DB" w14:textId="77777777" w:rsidR="0015601A" w:rsidRPr="009A543C" w:rsidRDefault="0015601A" w:rsidP="0015601A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5CED0A73" w14:textId="77777777" w:rsidR="0015601A" w:rsidRPr="009A543C" w:rsidRDefault="0015601A" w:rsidP="0015601A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15601A" w:rsidRPr="009A543C" w14:paraId="4FEC85C9" w14:textId="77777777" w:rsidTr="0003614C">
        <w:trPr>
          <w:trHeight w:val="229"/>
        </w:trPr>
        <w:tc>
          <w:tcPr>
            <w:tcW w:w="339" w:type="pct"/>
            <w:shd w:val="clear" w:color="auto" w:fill="auto"/>
            <w:hideMark/>
          </w:tcPr>
          <w:p w14:paraId="5938F3DD" w14:textId="77777777" w:rsidR="0015601A" w:rsidRPr="009A543C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9A543C">
              <w:rPr>
                <w:rFonts w:eastAsia="Calibri"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2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8F038AD" w14:textId="77777777" w:rsidR="0015601A" w:rsidRPr="009A543C" w:rsidRDefault="0015601A" w:rsidP="0015601A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9A543C">
              <w:rPr>
                <w:rFonts w:eastAsia="Calibri" w:cs="Times New Roman"/>
                <w:color w:val="000000"/>
                <w:szCs w:val="28"/>
                <w:lang w:eastAsia="ru-RU"/>
              </w:rPr>
              <w:t>Федеральный и областной бюджеты</w:t>
            </w:r>
          </w:p>
        </w:tc>
        <w:tc>
          <w:tcPr>
            <w:tcW w:w="983" w:type="pct"/>
            <w:shd w:val="clear" w:color="auto" w:fill="auto"/>
            <w:hideMark/>
          </w:tcPr>
          <w:p w14:paraId="32BB4B6C" w14:textId="77777777" w:rsidR="0015601A" w:rsidRPr="009A543C" w:rsidRDefault="0015601A" w:rsidP="0015601A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56492A67" w14:textId="77777777" w:rsidR="0015601A" w:rsidRPr="009A543C" w:rsidRDefault="0015601A" w:rsidP="0015601A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15601A" w:rsidRPr="009A543C" w14:paraId="555324CE" w14:textId="77777777" w:rsidTr="0003614C">
        <w:trPr>
          <w:trHeight w:val="276"/>
        </w:trPr>
        <w:tc>
          <w:tcPr>
            <w:tcW w:w="339" w:type="pct"/>
            <w:shd w:val="clear" w:color="auto" w:fill="auto"/>
            <w:hideMark/>
          </w:tcPr>
          <w:p w14:paraId="3FD55E17" w14:textId="77777777" w:rsidR="0015601A" w:rsidRPr="009A543C" w:rsidRDefault="0015601A" w:rsidP="0015601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7876BAC" w14:textId="77777777" w:rsidR="0015601A" w:rsidRPr="009A543C" w:rsidRDefault="0015601A" w:rsidP="0015601A">
            <w:pPr>
              <w:ind w:firstLine="0"/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3" w:type="pct"/>
            <w:shd w:val="clear" w:color="auto" w:fill="auto"/>
            <w:hideMark/>
          </w:tcPr>
          <w:p w14:paraId="213AA517" w14:textId="77777777" w:rsidR="0015601A" w:rsidRPr="009A543C" w:rsidRDefault="0015601A" w:rsidP="0015601A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61DC23B8" w14:textId="77777777" w:rsidR="0015601A" w:rsidRPr="009A543C" w:rsidRDefault="0015601A" w:rsidP="0015601A">
            <w:pPr>
              <w:ind w:firstLine="0"/>
              <w:jc w:val="center"/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100</w:t>
            </w:r>
          </w:p>
        </w:tc>
      </w:tr>
    </w:tbl>
    <w:p w14:paraId="71B7E04E" w14:textId="77777777" w:rsidR="0015601A" w:rsidRPr="009A543C" w:rsidRDefault="0015601A" w:rsidP="0015601A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p w14:paraId="3624F8A3" w14:textId="77777777" w:rsidR="0015601A" w:rsidRPr="009A543C" w:rsidRDefault="0015601A" w:rsidP="0015601A">
      <w:pPr>
        <w:jc w:val="both"/>
        <w:rPr>
          <w:rFonts w:eastAsia="Calibri" w:cs="Times New Roman"/>
          <w:color w:val="000000"/>
          <w:szCs w:val="28"/>
          <w:lang w:eastAsia="ru-RU"/>
        </w:rPr>
      </w:pPr>
      <w:r w:rsidRPr="009A543C">
        <w:rPr>
          <w:rFonts w:eastAsia="Calibri" w:cs="Times New Roman"/>
          <w:bCs/>
          <w:color w:val="000000"/>
          <w:szCs w:val="28"/>
          <w:lang w:eastAsia="ru-RU"/>
        </w:rPr>
        <w:t xml:space="preserve">7. </w:t>
      </w:r>
      <w:r w:rsidRPr="009A543C">
        <w:rPr>
          <w:rFonts w:eastAsia="Calibri" w:cs="Times New Roman"/>
          <w:szCs w:val="28"/>
        </w:rPr>
        <w:t>Описание фактического нефинансового вклада</w:t>
      </w:r>
      <w:r w:rsidRPr="009A543C">
        <w:rPr>
          <w:rFonts w:eastAsia="Calibri" w:cs="Times New Roman"/>
          <w:bCs/>
          <w:color w:val="000000"/>
          <w:szCs w:val="28"/>
          <w:lang w:eastAsia="ru-RU"/>
        </w:rPr>
        <w:t>: ______</w:t>
      </w:r>
      <w:r w:rsidRPr="009A543C">
        <w:rPr>
          <w:rFonts w:eastAsia="Calibri" w:cs="Times New Roman"/>
          <w:color w:val="000000"/>
          <w:szCs w:val="28"/>
          <w:lang w:eastAsia="ru-RU"/>
        </w:rPr>
        <w:t>____________</w:t>
      </w:r>
    </w:p>
    <w:p w14:paraId="4363590F" w14:textId="77777777" w:rsidR="0015601A" w:rsidRPr="009A543C" w:rsidRDefault="0015601A" w:rsidP="0015601A">
      <w:pPr>
        <w:ind w:firstLine="0"/>
        <w:jc w:val="both"/>
        <w:rPr>
          <w:rFonts w:eastAsia="Calibri" w:cs="Times New Roman"/>
          <w:color w:val="000000"/>
          <w:szCs w:val="28"/>
          <w:lang w:eastAsia="ru-RU"/>
        </w:rPr>
      </w:pPr>
      <w:r w:rsidRPr="009A543C">
        <w:rPr>
          <w:rFonts w:eastAsia="Calibri" w:cs="Times New Roman"/>
          <w:color w:val="000000"/>
          <w:szCs w:val="28"/>
          <w:lang w:eastAsia="ru-RU"/>
        </w:rPr>
        <w:t>__________________________________________________________________</w:t>
      </w:r>
    </w:p>
    <w:p w14:paraId="555C781A" w14:textId="77777777" w:rsidR="0015601A" w:rsidRPr="009A543C" w:rsidRDefault="0015601A" w:rsidP="0015601A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</w:p>
    <w:p w14:paraId="57786D9D" w14:textId="77777777" w:rsidR="0015601A" w:rsidRPr="009A543C" w:rsidRDefault="0015601A" w:rsidP="0015601A">
      <w:pPr>
        <w:rPr>
          <w:rFonts w:eastAsia="Calibri" w:cs="Times New Roman"/>
          <w:bCs/>
          <w:color w:val="000000"/>
          <w:szCs w:val="28"/>
          <w:lang w:eastAsia="ru-RU"/>
        </w:rPr>
      </w:pPr>
      <w:r w:rsidRPr="009A543C">
        <w:rPr>
          <w:rFonts w:eastAsia="Calibri" w:cs="Times New Roman"/>
          <w:bCs/>
          <w:color w:val="000000"/>
          <w:szCs w:val="28"/>
          <w:lang w:eastAsia="ru-RU"/>
        </w:rPr>
        <w:t>Проект приняли:</w:t>
      </w:r>
    </w:p>
    <w:p w14:paraId="4211F6A7" w14:textId="77777777" w:rsidR="0015601A" w:rsidRPr="009A543C" w:rsidRDefault="0015601A" w:rsidP="0015601A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9A543C">
        <w:rPr>
          <w:rFonts w:eastAsia="Calibri" w:cs="Times New Roman"/>
          <w:bCs/>
          <w:color w:val="000000"/>
          <w:szCs w:val="28"/>
          <w:lang w:eastAsia="ru-RU"/>
        </w:rPr>
        <w:t>Инициатор проекта (наименование должности, Ф.И.О., контактный телефон, адрес электронной почты, подпись): _____________________________</w:t>
      </w:r>
    </w:p>
    <w:p w14:paraId="46303D9C" w14:textId="77777777" w:rsidR="0015601A" w:rsidRPr="009A543C" w:rsidRDefault="0015601A" w:rsidP="0015601A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9A543C">
        <w:rPr>
          <w:rFonts w:eastAsia="Calibri" w:cs="Times New Roman"/>
          <w:bCs/>
          <w:color w:val="000000"/>
          <w:szCs w:val="28"/>
          <w:lang w:eastAsia="ru-RU"/>
        </w:rPr>
        <w:t>__________________________________________________________________</w:t>
      </w:r>
    </w:p>
    <w:p w14:paraId="43B85473" w14:textId="77777777" w:rsidR="0015601A" w:rsidRPr="009A543C" w:rsidRDefault="0015601A" w:rsidP="0015601A">
      <w:pPr>
        <w:rPr>
          <w:rFonts w:eastAsia="Calibri" w:cs="Times New Roman"/>
          <w:szCs w:val="28"/>
        </w:rPr>
      </w:pPr>
    </w:p>
    <w:p w14:paraId="118CA442" w14:textId="77777777" w:rsidR="0015601A" w:rsidRPr="009A543C" w:rsidRDefault="0015601A" w:rsidP="0015601A">
      <w:pPr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Участники инициативной группы жителей:</w:t>
      </w:r>
    </w:p>
    <w:p w14:paraId="5B8641B4" w14:textId="77777777" w:rsidR="0015601A" w:rsidRPr="009A543C" w:rsidRDefault="0015601A" w:rsidP="0015601A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681"/>
        <w:gridCol w:w="2858"/>
        <w:gridCol w:w="2144"/>
        <w:gridCol w:w="1790"/>
        <w:gridCol w:w="2098"/>
      </w:tblGrid>
      <w:tr w:rsidR="0015601A" w:rsidRPr="009A543C" w14:paraId="6B6D8562" w14:textId="77777777" w:rsidTr="0003614C">
        <w:tc>
          <w:tcPr>
            <w:tcW w:w="356" w:type="pct"/>
          </w:tcPr>
          <w:p w14:paraId="48938C67" w14:textId="77777777" w:rsidR="0015601A" w:rsidRPr="009A543C" w:rsidRDefault="0015601A" w:rsidP="0015601A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>№</w:t>
            </w:r>
          </w:p>
          <w:p w14:paraId="5F7E287A" w14:textId="77777777" w:rsidR="0015601A" w:rsidRPr="009A543C" w:rsidRDefault="0015601A" w:rsidP="0015601A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1493" w:type="pct"/>
          </w:tcPr>
          <w:p w14:paraId="05E3C117" w14:textId="77777777" w:rsidR="0015601A" w:rsidRPr="009A543C" w:rsidRDefault="0015601A" w:rsidP="0015601A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w="1120" w:type="pct"/>
          </w:tcPr>
          <w:p w14:paraId="0D7350FF" w14:textId="77777777" w:rsidR="0015601A" w:rsidRPr="009A543C" w:rsidRDefault="0015601A" w:rsidP="0015601A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>Контактный</w:t>
            </w:r>
          </w:p>
          <w:p w14:paraId="1BF6FE9C" w14:textId="77777777" w:rsidR="0015601A" w:rsidRPr="009A543C" w:rsidRDefault="0015601A" w:rsidP="0015601A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>телефон</w:t>
            </w:r>
          </w:p>
        </w:tc>
        <w:tc>
          <w:tcPr>
            <w:tcW w:w="935" w:type="pct"/>
          </w:tcPr>
          <w:p w14:paraId="6D927472" w14:textId="77777777" w:rsidR="0015601A" w:rsidRPr="009A543C" w:rsidRDefault="0015601A" w:rsidP="0015601A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>Адрес</w:t>
            </w:r>
          </w:p>
          <w:p w14:paraId="268A2816" w14:textId="77777777" w:rsidR="0015601A" w:rsidRPr="009A543C" w:rsidRDefault="0015601A" w:rsidP="0015601A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>электронной почты</w:t>
            </w:r>
          </w:p>
        </w:tc>
        <w:tc>
          <w:tcPr>
            <w:tcW w:w="1096" w:type="pct"/>
          </w:tcPr>
          <w:p w14:paraId="1D309269" w14:textId="77777777" w:rsidR="0015601A" w:rsidRPr="009A543C" w:rsidRDefault="0015601A" w:rsidP="0015601A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>Подпись**</w:t>
            </w:r>
          </w:p>
        </w:tc>
      </w:tr>
      <w:tr w:rsidR="0015601A" w:rsidRPr="009A543C" w14:paraId="024AC865" w14:textId="77777777" w:rsidTr="0003614C">
        <w:tc>
          <w:tcPr>
            <w:tcW w:w="356" w:type="pct"/>
          </w:tcPr>
          <w:p w14:paraId="63A2E621" w14:textId="77777777" w:rsidR="0015601A" w:rsidRPr="009A543C" w:rsidRDefault="0015601A" w:rsidP="0015601A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93" w:type="pct"/>
          </w:tcPr>
          <w:p w14:paraId="7B635E9F" w14:textId="77777777" w:rsidR="0015601A" w:rsidRPr="009A543C" w:rsidRDefault="0015601A" w:rsidP="0015601A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20" w:type="pct"/>
          </w:tcPr>
          <w:p w14:paraId="2E31E369" w14:textId="77777777" w:rsidR="0015601A" w:rsidRPr="009A543C" w:rsidRDefault="0015601A" w:rsidP="0015601A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35" w:type="pct"/>
          </w:tcPr>
          <w:p w14:paraId="4AEE1154" w14:textId="77777777" w:rsidR="0015601A" w:rsidRPr="009A543C" w:rsidRDefault="0015601A" w:rsidP="0015601A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96" w:type="pct"/>
          </w:tcPr>
          <w:p w14:paraId="2A1BA9B8" w14:textId="77777777" w:rsidR="0015601A" w:rsidRPr="009A543C" w:rsidRDefault="0015601A" w:rsidP="0015601A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14:paraId="09F68849" w14:textId="77777777" w:rsidR="0015601A" w:rsidRPr="009A543C" w:rsidRDefault="0015601A" w:rsidP="0015601A">
      <w:r w:rsidRPr="009A543C">
        <w:rPr>
          <w:rFonts w:eastAsia="Calibri" w:cs="Times New Roman"/>
          <w:bCs/>
          <w:color w:val="000000"/>
          <w:szCs w:val="28"/>
          <w:lang w:eastAsia="ru-RU"/>
        </w:rPr>
        <w:t>Дата составления акта приемки проекта: __________________________</w:t>
      </w:r>
    </w:p>
    <w:p w14:paraId="51D717D6" w14:textId="77777777" w:rsidR="0015601A" w:rsidRPr="009A543C" w:rsidRDefault="0015601A" w:rsidP="0015601A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* Указывается уникальный номер проекта, присвоенный проекту проектным офисом.</w:t>
      </w:r>
    </w:p>
    <w:p w14:paraId="43BA49DE" w14:textId="77777777" w:rsidR="0015601A" w:rsidRPr="009A543C" w:rsidRDefault="0015601A" w:rsidP="0015601A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>** Подписи подтверждают согласие жителей, являющихся инициаторами проекта или членами инициативной группы, на обработку проектным офисом губернаторского проекта «Решаем вместе!» персональных данных без использования средств автоматизации, в том числе их предоставление органам исполнительной власти Ярославской области, органам местного самоуправления муниципальных образований Ярославской области, в целях исполнения полномочий по реализации губернаторского проекта «Решаем вместе!».</w:t>
      </w:r>
    </w:p>
    <w:p w14:paraId="5CB0B219" w14:textId="77777777" w:rsidR="0015601A" w:rsidRPr="009A543C" w:rsidRDefault="0015601A" w:rsidP="0015601A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9A543C">
        <w:rPr>
          <w:rFonts w:eastAsia="Calibri" w:cs="Times New Roman"/>
          <w:szCs w:val="28"/>
        </w:rPr>
        <w:t>Персональные данные не подлежат распространению (раскрытию для неопределенного круга лиц). Согласие действует бессрочно и может быть отозвано в любой момент.».</w:t>
      </w:r>
    </w:p>
    <w:p w14:paraId="01AD4ADE" w14:textId="1DF88842" w:rsidR="008D5308" w:rsidRPr="009A543C" w:rsidRDefault="008D5308">
      <w:pPr>
        <w:spacing w:after="200" w:line="276" w:lineRule="auto"/>
        <w:ind w:firstLine="0"/>
        <w:rPr>
          <w:rFonts w:eastAsia="Calibri"/>
        </w:rPr>
      </w:pPr>
      <w:r w:rsidRPr="009A543C">
        <w:rPr>
          <w:rFonts w:eastAsia="Calibri"/>
        </w:rPr>
        <w:br w:type="page"/>
      </w:r>
    </w:p>
    <w:p w14:paraId="4B52FF46" w14:textId="1783AB96" w:rsidR="008D5308" w:rsidRPr="009A543C" w:rsidRDefault="008D5308" w:rsidP="008D5308">
      <w:pPr>
        <w:tabs>
          <w:tab w:val="left" w:pos="5387"/>
        </w:tabs>
        <w:ind w:left="7088" w:firstLine="0"/>
      </w:pPr>
      <w:r w:rsidRPr="009A543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CDDC6" wp14:editId="4513FBF1">
                <wp:simplePos x="0" y="0"/>
                <wp:positionH relativeFrom="column">
                  <wp:posOffset>2832554</wp:posOffset>
                </wp:positionH>
                <wp:positionV relativeFrom="paragraph">
                  <wp:posOffset>-483598</wp:posOffset>
                </wp:positionV>
                <wp:extent cx="685800" cy="402772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2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868E76" w14:textId="77777777" w:rsidR="003B64B9" w:rsidRDefault="003B64B9" w:rsidP="00FB64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223.05pt;margin-top:-38.1pt;width:54pt;height:3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" fillcolor="window" stroked="f" strokeweight="2pt">
                <v:textbox>
                  <w:txbxContent>
                    <w:p w14:paraId="00868E76" w14:textId="77777777" w:rsidR="003B64B9" w:rsidRDefault="003B64B9" w:rsidP="00FB64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A543C">
        <w:t>Приложение 7</w:t>
      </w:r>
    </w:p>
    <w:p w14:paraId="4A180B0D" w14:textId="77777777" w:rsidR="008D5308" w:rsidRPr="009A543C" w:rsidRDefault="008D5308" w:rsidP="008D5308">
      <w:pPr>
        <w:tabs>
          <w:tab w:val="left" w:pos="5387"/>
        </w:tabs>
        <w:ind w:left="7088" w:firstLine="0"/>
      </w:pPr>
      <w:r w:rsidRPr="009A543C">
        <w:t>к Положению</w:t>
      </w:r>
    </w:p>
    <w:p w14:paraId="37DA01DA" w14:textId="77777777" w:rsidR="000E7C9A" w:rsidRPr="009A543C" w:rsidRDefault="000E7C9A" w:rsidP="000E7C9A">
      <w:pPr>
        <w:ind w:firstLine="0"/>
        <w:jc w:val="center"/>
      </w:pPr>
    </w:p>
    <w:p w14:paraId="4185D273" w14:textId="77777777" w:rsidR="000E7C9A" w:rsidRPr="009A543C" w:rsidRDefault="000E7C9A" w:rsidP="000E7C9A">
      <w:pPr>
        <w:ind w:firstLine="0"/>
        <w:jc w:val="center"/>
      </w:pPr>
    </w:p>
    <w:p w14:paraId="6A5ABE22" w14:textId="77777777" w:rsidR="00F311D2" w:rsidRPr="009A543C" w:rsidRDefault="00F311D2" w:rsidP="00F311D2">
      <w:pPr>
        <w:ind w:firstLine="0"/>
        <w:jc w:val="center"/>
        <w:rPr>
          <w:b/>
        </w:rPr>
      </w:pPr>
      <w:r w:rsidRPr="009A543C">
        <w:rPr>
          <w:b/>
        </w:rPr>
        <w:t xml:space="preserve">ГРАФИК </w:t>
      </w:r>
    </w:p>
    <w:p w14:paraId="363D1C4F" w14:textId="77777777" w:rsidR="00F311D2" w:rsidRPr="009A543C" w:rsidRDefault="00F311D2" w:rsidP="00F311D2">
      <w:pPr>
        <w:ind w:firstLine="0"/>
        <w:jc w:val="center"/>
        <w:rPr>
          <w:b/>
        </w:rPr>
      </w:pPr>
      <w:r w:rsidRPr="009A543C">
        <w:rPr>
          <w:b/>
        </w:rPr>
        <w:t>реализации губернаторского проекта «Решаем вместе!»</w:t>
      </w:r>
    </w:p>
    <w:p w14:paraId="6173C323" w14:textId="77777777" w:rsidR="00F311D2" w:rsidRPr="009A543C" w:rsidRDefault="00F311D2" w:rsidP="00F311D2">
      <w:pPr>
        <w:ind w:firstLine="0"/>
        <w:jc w:val="center"/>
        <w:rPr>
          <w:b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0"/>
        <w:gridCol w:w="6520"/>
        <w:gridCol w:w="1984"/>
      </w:tblGrid>
      <w:tr w:rsidR="00A3651D" w:rsidRPr="009A543C" w14:paraId="509550A8" w14:textId="77777777" w:rsidTr="00F038A9">
        <w:trPr>
          <w:trHeight w:hRule="exact" w:val="649"/>
        </w:trPr>
        <w:tc>
          <w:tcPr>
            <w:tcW w:w="405" w:type="pct"/>
            <w:shd w:val="clear" w:color="auto" w:fill="FFFFFF"/>
            <w:hideMark/>
          </w:tcPr>
          <w:p w14:paraId="5DCF02EB" w14:textId="77777777" w:rsidR="00A3651D" w:rsidRPr="009A543C" w:rsidRDefault="00A3651D" w:rsidP="00F03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left="91" w:right="77" w:firstLine="43"/>
              <w:jc w:val="center"/>
              <w:rPr>
                <w:rFonts w:cs="Times New Roman"/>
                <w:szCs w:val="28"/>
                <w:lang w:eastAsia="ru-RU"/>
              </w:rPr>
            </w:pPr>
            <w:r w:rsidRPr="009A543C">
              <w:rPr>
                <w:rFonts w:cs="Times New Roman"/>
                <w:szCs w:val="28"/>
                <w:lang w:eastAsia="ru-RU"/>
              </w:rPr>
              <w:t>№ п/п</w:t>
            </w:r>
          </w:p>
        </w:tc>
        <w:tc>
          <w:tcPr>
            <w:tcW w:w="3523" w:type="pct"/>
            <w:shd w:val="clear" w:color="auto" w:fill="FFFFFF"/>
            <w:hideMark/>
          </w:tcPr>
          <w:p w14:paraId="69AFDB64" w14:textId="77777777" w:rsidR="00A3651D" w:rsidRPr="009A543C" w:rsidRDefault="00A3651D" w:rsidP="00F03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A543C">
              <w:rPr>
                <w:rFonts w:cs="Times New Roman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072" w:type="pct"/>
            <w:shd w:val="clear" w:color="auto" w:fill="FFFFFF"/>
            <w:hideMark/>
          </w:tcPr>
          <w:p w14:paraId="1A808C5B" w14:textId="77777777" w:rsidR="00A3651D" w:rsidRPr="009A543C" w:rsidRDefault="00A3651D" w:rsidP="00F03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A543C">
              <w:rPr>
                <w:rFonts w:cs="Times New Roman"/>
                <w:szCs w:val="28"/>
                <w:lang w:eastAsia="ru-RU"/>
              </w:rPr>
              <w:t>Период</w:t>
            </w:r>
          </w:p>
        </w:tc>
      </w:tr>
    </w:tbl>
    <w:p w14:paraId="0B440F75" w14:textId="77777777" w:rsidR="00A3651D" w:rsidRPr="009A543C" w:rsidRDefault="00A3651D" w:rsidP="00A3651D">
      <w:pPr>
        <w:spacing w:line="230" w:lineRule="auto"/>
        <w:rPr>
          <w:rFonts w:cs="Times New Roman"/>
          <w:sz w:val="2"/>
          <w:szCs w:val="2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8"/>
        <w:gridCol w:w="6522"/>
        <w:gridCol w:w="1984"/>
      </w:tblGrid>
      <w:tr w:rsidR="00A3651D" w:rsidRPr="009A543C" w14:paraId="5B4B6A39" w14:textId="77777777" w:rsidTr="00F038A9">
        <w:trPr>
          <w:trHeight w:hRule="exact" w:val="255"/>
          <w:tblHeader/>
        </w:trPr>
        <w:tc>
          <w:tcPr>
            <w:tcW w:w="404" w:type="pct"/>
            <w:shd w:val="clear" w:color="auto" w:fill="FFFFFF"/>
          </w:tcPr>
          <w:p w14:paraId="4D11A77D" w14:textId="77777777" w:rsidR="00A3651D" w:rsidRPr="009A543C" w:rsidRDefault="00A3651D" w:rsidP="00F03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left="91" w:right="77" w:firstLine="43"/>
              <w:jc w:val="center"/>
              <w:rPr>
                <w:rFonts w:cs="Times New Roman"/>
                <w:szCs w:val="28"/>
                <w:lang w:eastAsia="ru-RU"/>
              </w:rPr>
            </w:pPr>
            <w:r w:rsidRPr="009A543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24" w:type="pct"/>
            <w:shd w:val="clear" w:color="auto" w:fill="FFFFFF"/>
          </w:tcPr>
          <w:p w14:paraId="395331CA" w14:textId="77777777" w:rsidR="00A3651D" w:rsidRPr="009A543C" w:rsidRDefault="00A3651D" w:rsidP="00F03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A543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072" w:type="pct"/>
            <w:shd w:val="clear" w:color="auto" w:fill="FFFFFF"/>
          </w:tcPr>
          <w:p w14:paraId="47A9E1E2" w14:textId="77777777" w:rsidR="00A3651D" w:rsidRPr="009A543C" w:rsidRDefault="00A3651D" w:rsidP="00F03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A543C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A3651D" w:rsidRPr="009A543C" w14:paraId="07C6D480" w14:textId="77777777" w:rsidTr="00F038A9">
        <w:tc>
          <w:tcPr>
            <w:tcW w:w="404" w:type="pct"/>
            <w:shd w:val="clear" w:color="auto" w:fill="FFFFFF"/>
          </w:tcPr>
          <w:p w14:paraId="773705B7" w14:textId="77777777" w:rsidR="00A3651D" w:rsidRPr="009A543C" w:rsidRDefault="00A3651D" w:rsidP="00F038A9">
            <w:pPr>
              <w:pStyle w:val="a8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14:paraId="14E324BC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9A543C">
              <w:rPr>
                <w:rFonts w:eastAsia="MS PGothic"/>
                <w:bCs/>
                <w:kern w:val="24"/>
                <w:szCs w:val="28"/>
              </w:rPr>
              <w:t xml:space="preserve">Проведение собраний жителей по отбору проектов инициативного бюджетирования, реализуемых в рамках губернаторского проекта «Решаем вместе!» (далее </w:t>
            </w:r>
            <w:r w:rsidRPr="009A543C">
              <w:rPr>
                <w:rFonts w:eastAsia="MS PGothic" w:cs="Times New Roman"/>
                <w:bCs/>
                <w:kern w:val="24"/>
                <w:szCs w:val="28"/>
              </w:rPr>
              <w:t>–</w:t>
            </w:r>
            <w:r w:rsidRPr="009A543C">
              <w:rPr>
                <w:rFonts w:eastAsia="MS PGothic"/>
                <w:bCs/>
                <w:kern w:val="24"/>
                <w:szCs w:val="28"/>
              </w:rPr>
              <w:t xml:space="preserve"> губернаторский проект) </w:t>
            </w:r>
          </w:p>
        </w:tc>
        <w:tc>
          <w:tcPr>
            <w:tcW w:w="1072" w:type="pct"/>
            <w:shd w:val="clear" w:color="auto" w:fill="FFFFFF"/>
          </w:tcPr>
          <w:p w14:paraId="6904FF4F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до 20.01</w:t>
            </w:r>
          </w:p>
          <w:p w14:paraId="7FC370AF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текущего года</w:t>
            </w:r>
          </w:p>
        </w:tc>
      </w:tr>
      <w:tr w:rsidR="00A3651D" w:rsidRPr="009A543C" w14:paraId="45A1242D" w14:textId="77777777" w:rsidTr="00F038A9">
        <w:tc>
          <w:tcPr>
            <w:tcW w:w="404" w:type="pct"/>
            <w:shd w:val="clear" w:color="auto" w:fill="FFFFFF"/>
          </w:tcPr>
          <w:p w14:paraId="71D2EDC4" w14:textId="77777777" w:rsidR="00A3651D" w:rsidRPr="009A543C" w:rsidRDefault="00A3651D" w:rsidP="00F038A9">
            <w:pPr>
              <w:pStyle w:val="a8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14:paraId="43F86C0B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9A543C">
              <w:rPr>
                <w:rFonts w:eastAsia="MS PGothic"/>
                <w:bCs/>
                <w:kern w:val="24"/>
                <w:szCs w:val="28"/>
              </w:rPr>
              <w:t xml:space="preserve">Приемка паспортов проектов инициативного бюджетирования проектным офисом губернаторского проекта </w:t>
            </w:r>
          </w:p>
        </w:tc>
        <w:tc>
          <w:tcPr>
            <w:tcW w:w="1072" w:type="pct"/>
            <w:shd w:val="clear" w:color="auto" w:fill="FFFFFF"/>
          </w:tcPr>
          <w:p w14:paraId="2C55B4CB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до 01.02</w:t>
            </w:r>
          </w:p>
          <w:p w14:paraId="6F059E91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 xml:space="preserve">текущего года </w:t>
            </w:r>
          </w:p>
        </w:tc>
      </w:tr>
      <w:tr w:rsidR="00A3651D" w:rsidRPr="009A543C" w14:paraId="19CEF88F" w14:textId="77777777" w:rsidTr="00F038A9">
        <w:tc>
          <w:tcPr>
            <w:tcW w:w="404" w:type="pct"/>
            <w:shd w:val="clear" w:color="auto" w:fill="FFFFFF"/>
          </w:tcPr>
          <w:p w14:paraId="51F5A3CB" w14:textId="77777777" w:rsidR="00A3651D" w:rsidRPr="009A543C" w:rsidRDefault="00A3651D" w:rsidP="00F038A9">
            <w:pPr>
              <w:pStyle w:val="a8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14:paraId="57998D98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9A543C">
              <w:rPr>
                <w:rFonts w:eastAsia="MS PGothic"/>
                <w:bCs/>
                <w:kern w:val="24"/>
                <w:szCs w:val="28"/>
              </w:rPr>
              <w:t xml:space="preserve">Рассмотрение паспортов проектов инициативного бюджетирования и проведение ранжирования проектов инициативного бюджетирования проектным офисом совместно с главными распорядителями бюджетных средств областного бюджета </w:t>
            </w:r>
          </w:p>
        </w:tc>
        <w:tc>
          <w:tcPr>
            <w:tcW w:w="1072" w:type="pct"/>
            <w:shd w:val="clear" w:color="auto" w:fill="FFFFFF"/>
          </w:tcPr>
          <w:p w14:paraId="38D9DACF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до 21.02</w:t>
            </w:r>
          </w:p>
          <w:p w14:paraId="18AC01D5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текущего года</w:t>
            </w:r>
          </w:p>
        </w:tc>
      </w:tr>
      <w:tr w:rsidR="00A3651D" w:rsidRPr="009A543C" w14:paraId="12E189D7" w14:textId="77777777" w:rsidTr="00F038A9">
        <w:tc>
          <w:tcPr>
            <w:tcW w:w="404" w:type="pct"/>
            <w:shd w:val="clear" w:color="auto" w:fill="FFFFFF"/>
          </w:tcPr>
          <w:p w14:paraId="342257EC" w14:textId="77777777" w:rsidR="00A3651D" w:rsidRPr="009A543C" w:rsidRDefault="00A3651D" w:rsidP="00F038A9">
            <w:pPr>
              <w:pStyle w:val="a8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14:paraId="2493C7A3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kern w:val="24"/>
                <w:szCs w:val="28"/>
              </w:rPr>
            </w:pPr>
            <w:r w:rsidRPr="009A543C">
              <w:rPr>
                <w:rFonts w:eastAsia="MS PGothic"/>
                <w:bCs/>
                <w:kern w:val="24"/>
                <w:szCs w:val="28"/>
              </w:rPr>
              <w:t xml:space="preserve">Утверждение результатов конкурсного отбора проектов инициативного бюджетирования межведомственной комиссией по реализации губернаторского проекта </w:t>
            </w:r>
          </w:p>
        </w:tc>
        <w:tc>
          <w:tcPr>
            <w:tcW w:w="1072" w:type="pct"/>
            <w:shd w:val="clear" w:color="auto" w:fill="FFFFFF"/>
          </w:tcPr>
          <w:p w14:paraId="545E75F4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до 01.03</w:t>
            </w:r>
          </w:p>
          <w:p w14:paraId="46E00541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текущего года</w:t>
            </w:r>
          </w:p>
          <w:p w14:paraId="1B3672DF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</w:p>
        </w:tc>
      </w:tr>
      <w:tr w:rsidR="00A3651D" w:rsidRPr="009A543C" w14:paraId="7FD03AEE" w14:textId="77777777" w:rsidTr="00F038A9">
        <w:tc>
          <w:tcPr>
            <w:tcW w:w="404" w:type="pct"/>
            <w:shd w:val="clear" w:color="auto" w:fill="FFFFFF"/>
          </w:tcPr>
          <w:p w14:paraId="7171B2C0" w14:textId="77777777" w:rsidR="00A3651D" w:rsidRPr="009A543C" w:rsidRDefault="00A3651D" w:rsidP="00F038A9">
            <w:pPr>
              <w:pStyle w:val="a8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14:paraId="31E3720D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eastAsia="MS PGothic"/>
                <w:bCs/>
                <w:spacing w:val="-4"/>
                <w:kern w:val="24"/>
                <w:szCs w:val="28"/>
              </w:rPr>
            </w:pPr>
            <w:r w:rsidRPr="009A543C">
              <w:rPr>
                <w:rFonts w:cs="Times New Roman"/>
                <w:spacing w:val="-4"/>
                <w:szCs w:val="28"/>
              </w:rPr>
              <w:t>Доведение объемов бюджетных ассигнований органам местного самоуправления муниципальных образований Ярославской области</w:t>
            </w:r>
          </w:p>
        </w:tc>
        <w:tc>
          <w:tcPr>
            <w:tcW w:w="1072" w:type="pct"/>
            <w:shd w:val="clear" w:color="auto" w:fill="FFFFFF"/>
          </w:tcPr>
          <w:p w14:paraId="7D9B31C3" w14:textId="0688A86B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 xml:space="preserve">до </w:t>
            </w:r>
            <w:r w:rsidR="00F65403" w:rsidRPr="009A543C">
              <w:rPr>
                <w:szCs w:val="28"/>
              </w:rPr>
              <w:t>15</w:t>
            </w:r>
            <w:r w:rsidRPr="009A543C">
              <w:rPr>
                <w:szCs w:val="28"/>
              </w:rPr>
              <w:t>.03</w:t>
            </w:r>
          </w:p>
          <w:p w14:paraId="45D10C43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текущего года</w:t>
            </w:r>
          </w:p>
        </w:tc>
      </w:tr>
      <w:tr w:rsidR="00A3651D" w:rsidRPr="009A543C" w14:paraId="0FDD4609" w14:textId="77777777" w:rsidTr="00F038A9">
        <w:tc>
          <w:tcPr>
            <w:tcW w:w="404" w:type="pct"/>
            <w:shd w:val="clear" w:color="auto" w:fill="FFFFFF"/>
          </w:tcPr>
          <w:p w14:paraId="7271BF6F" w14:textId="77777777" w:rsidR="00A3651D" w:rsidRPr="009A543C" w:rsidRDefault="00A3651D" w:rsidP="00F038A9">
            <w:pPr>
              <w:pStyle w:val="a8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14:paraId="10C9F2A6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cs="Times New Roman"/>
                <w:spacing w:val="-4"/>
                <w:szCs w:val="28"/>
              </w:rPr>
            </w:pPr>
            <w:r w:rsidRPr="009A543C">
              <w:rPr>
                <w:rFonts w:cs="Times New Roman"/>
                <w:spacing w:val="-4"/>
                <w:szCs w:val="28"/>
              </w:rPr>
              <w:t>Заключение соглашений о предоставлении субсидий областного бюджета</w:t>
            </w:r>
          </w:p>
        </w:tc>
        <w:tc>
          <w:tcPr>
            <w:tcW w:w="1072" w:type="pct"/>
            <w:shd w:val="clear" w:color="auto" w:fill="FFFFFF"/>
          </w:tcPr>
          <w:p w14:paraId="2E6E7E62" w14:textId="596200EA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 xml:space="preserve">до </w:t>
            </w:r>
            <w:r w:rsidR="00F65403" w:rsidRPr="009A543C">
              <w:rPr>
                <w:szCs w:val="28"/>
              </w:rPr>
              <w:t>15</w:t>
            </w:r>
            <w:r w:rsidRPr="009A543C">
              <w:rPr>
                <w:szCs w:val="28"/>
              </w:rPr>
              <w:t>.0</w:t>
            </w:r>
            <w:r w:rsidR="00F65403" w:rsidRPr="009A543C">
              <w:rPr>
                <w:szCs w:val="28"/>
              </w:rPr>
              <w:t>4</w:t>
            </w:r>
          </w:p>
          <w:p w14:paraId="5FF3324B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текущего года</w:t>
            </w:r>
          </w:p>
        </w:tc>
      </w:tr>
      <w:tr w:rsidR="00A3651D" w:rsidRPr="009A543C" w14:paraId="064E9E33" w14:textId="77777777" w:rsidTr="00F038A9">
        <w:tc>
          <w:tcPr>
            <w:tcW w:w="404" w:type="pct"/>
            <w:shd w:val="clear" w:color="auto" w:fill="FFFFFF"/>
          </w:tcPr>
          <w:p w14:paraId="36D47221" w14:textId="77777777" w:rsidR="00A3651D" w:rsidRPr="009A543C" w:rsidRDefault="00A3651D" w:rsidP="00F038A9">
            <w:pPr>
              <w:pStyle w:val="a8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14:paraId="0F2B31EF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rPr>
                <w:rFonts w:cs="Times New Roman"/>
                <w:spacing w:val="-4"/>
                <w:szCs w:val="28"/>
              </w:rPr>
            </w:pPr>
            <w:r w:rsidRPr="009A543C">
              <w:rPr>
                <w:rFonts w:cs="Times New Roman"/>
                <w:spacing w:val="-4"/>
                <w:szCs w:val="28"/>
              </w:rPr>
              <w:t>Реализация работ в рамках проектов инициативного бюджетирования</w:t>
            </w:r>
          </w:p>
        </w:tc>
        <w:tc>
          <w:tcPr>
            <w:tcW w:w="1072" w:type="pct"/>
            <w:shd w:val="clear" w:color="auto" w:fill="FFFFFF"/>
          </w:tcPr>
          <w:p w14:paraId="07275E6B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до 01.10</w:t>
            </w:r>
          </w:p>
          <w:p w14:paraId="0C5DD204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текущего года</w:t>
            </w:r>
          </w:p>
        </w:tc>
      </w:tr>
      <w:tr w:rsidR="00A3651D" w:rsidRPr="009A543C" w14:paraId="5D77D144" w14:textId="77777777" w:rsidTr="00F038A9">
        <w:tc>
          <w:tcPr>
            <w:tcW w:w="404" w:type="pct"/>
            <w:tcBorders>
              <w:bottom w:val="single" w:sz="4" w:space="0" w:color="auto"/>
            </w:tcBorders>
            <w:shd w:val="clear" w:color="auto" w:fill="FFFFFF"/>
          </w:tcPr>
          <w:p w14:paraId="1117CD97" w14:textId="77777777" w:rsidR="00A3651D" w:rsidRPr="009A543C" w:rsidRDefault="00A3651D" w:rsidP="00F038A9">
            <w:pPr>
              <w:pStyle w:val="a8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tcBorders>
              <w:bottom w:val="single" w:sz="4" w:space="0" w:color="auto"/>
            </w:tcBorders>
            <w:shd w:val="clear" w:color="auto" w:fill="FFFFFF"/>
          </w:tcPr>
          <w:p w14:paraId="5936E322" w14:textId="77777777" w:rsidR="00A3651D" w:rsidRPr="009A543C" w:rsidRDefault="00A3651D" w:rsidP="00F038A9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 xml:space="preserve">Подведение итогов реализации губернаторского проекта за текущий год и информирование жителей о реализации губернаторского проекта в средствах массовой информации 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FFFFFF"/>
          </w:tcPr>
          <w:p w14:paraId="29B481EB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до 30.11</w:t>
            </w:r>
          </w:p>
          <w:p w14:paraId="0CE8E3CC" w14:textId="77777777" w:rsidR="00A3651D" w:rsidRPr="009A543C" w:rsidRDefault="00A3651D" w:rsidP="00F038A9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текущего года</w:t>
            </w:r>
          </w:p>
        </w:tc>
      </w:tr>
      <w:tr w:rsidR="00A3651D" w:rsidRPr="009A543C" w14:paraId="25E7D60D" w14:textId="77777777" w:rsidTr="00F038A9">
        <w:tc>
          <w:tcPr>
            <w:tcW w:w="404" w:type="pct"/>
            <w:shd w:val="clear" w:color="auto" w:fill="FFFFFF"/>
          </w:tcPr>
          <w:p w14:paraId="58A3F478" w14:textId="77777777" w:rsidR="00A3651D" w:rsidRPr="009A543C" w:rsidRDefault="00A3651D" w:rsidP="00F038A9">
            <w:pPr>
              <w:pStyle w:val="a8"/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24" w:type="pct"/>
            <w:shd w:val="clear" w:color="auto" w:fill="FFFFFF"/>
          </w:tcPr>
          <w:p w14:paraId="24E68679" w14:textId="77777777" w:rsidR="00A3651D" w:rsidRPr="009A543C" w:rsidRDefault="00A3651D" w:rsidP="00F038A9">
            <w:pPr>
              <w:ind w:firstLine="0"/>
              <w:contextualSpacing/>
              <w:rPr>
                <w:szCs w:val="28"/>
              </w:rPr>
            </w:pPr>
            <w:r w:rsidRPr="009A543C">
              <w:rPr>
                <w:rFonts w:eastAsia="MS PGothic"/>
                <w:bCs/>
                <w:kern w:val="24"/>
                <w:szCs w:val="28"/>
              </w:rPr>
              <w:t xml:space="preserve">Проведение обучающих семинаров с сотрудниками органов местного самоуправления муниципальных образований области, ответственных за реализацию </w:t>
            </w:r>
            <w:r w:rsidRPr="009A543C">
              <w:t>губернаторского проекта</w:t>
            </w:r>
            <w:r w:rsidRPr="009A543C">
              <w:rPr>
                <w:rFonts w:eastAsia="MS PGothic"/>
                <w:bCs/>
                <w:kern w:val="24"/>
                <w:szCs w:val="28"/>
              </w:rPr>
              <w:t xml:space="preserve"> и информационной кампании по информированию жителей о реализации губернаторского проекта на следующий год</w:t>
            </w:r>
          </w:p>
        </w:tc>
        <w:tc>
          <w:tcPr>
            <w:tcW w:w="1072" w:type="pct"/>
            <w:shd w:val="clear" w:color="auto" w:fill="FFFFFF"/>
          </w:tcPr>
          <w:p w14:paraId="3AC1927E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 xml:space="preserve">до 29.12 </w:t>
            </w:r>
          </w:p>
          <w:p w14:paraId="2F1DD101" w14:textId="77777777" w:rsidR="00A3651D" w:rsidRPr="009A543C" w:rsidRDefault="00A3651D" w:rsidP="00F038A9">
            <w:pPr>
              <w:tabs>
                <w:tab w:val="num" w:pos="0"/>
                <w:tab w:val="left" w:pos="709"/>
                <w:tab w:val="left" w:pos="6460"/>
              </w:tabs>
              <w:ind w:firstLine="0"/>
              <w:jc w:val="center"/>
              <w:rPr>
                <w:szCs w:val="28"/>
              </w:rPr>
            </w:pPr>
            <w:r w:rsidRPr="009A543C">
              <w:rPr>
                <w:szCs w:val="28"/>
              </w:rPr>
              <w:t>текущего года</w:t>
            </w:r>
          </w:p>
        </w:tc>
      </w:tr>
    </w:tbl>
    <w:p w14:paraId="3BF5DF7B" w14:textId="77777777" w:rsidR="00F311D2" w:rsidRPr="009A543C" w:rsidRDefault="00F311D2" w:rsidP="00F311D2">
      <w:pPr>
        <w:spacing w:line="230" w:lineRule="auto"/>
        <w:rPr>
          <w:rFonts w:cs="Times New Roman"/>
          <w:sz w:val="2"/>
          <w:szCs w:val="2"/>
        </w:rPr>
      </w:pPr>
    </w:p>
    <w:p w14:paraId="07D5DDD1" w14:textId="66828F28" w:rsidR="00F9734E" w:rsidRPr="009A543C" w:rsidRDefault="00F9734E">
      <w:pPr>
        <w:spacing w:after="200" w:line="276" w:lineRule="auto"/>
        <w:ind w:firstLine="0"/>
      </w:pPr>
    </w:p>
    <w:p w14:paraId="07D5DDD2" w14:textId="77777777" w:rsidR="00F9734E" w:rsidRPr="009A543C" w:rsidRDefault="00F9734E" w:rsidP="00F9734E">
      <w:pPr>
        <w:ind w:left="5103"/>
      </w:pPr>
      <w:r w:rsidRPr="009A543C">
        <w:t>УТВЕРЖДЁН</w:t>
      </w:r>
    </w:p>
    <w:p w14:paraId="07D5DDD3" w14:textId="77777777" w:rsidR="00F9734E" w:rsidRPr="009A543C" w:rsidRDefault="00F9734E" w:rsidP="00F9734E">
      <w:pPr>
        <w:ind w:left="5103"/>
      </w:pPr>
      <w:r w:rsidRPr="009A543C">
        <w:t>указом</w:t>
      </w:r>
    </w:p>
    <w:p w14:paraId="07D5DDD4" w14:textId="77777777" w:rsidR="00F9734E" w:rsidRPr="009A543C" w:rsidRDefault="00F9734E" w:rsidP="00F9734E">
      <w:pPr>
        <w:ind w:left="5812" w:firstLine="0"/>
      </w:pPr>
      <w:r w:rsidRPr="009A543C">
        <w:t>Губернатора области</w:t>
      </w:r>
      <w:r w:rsidRPr="009A543C">
        <w:br/>
        <w:t>от 20.02.2017 № 50</w:t>
      </w:r>
    </w:p>
    <w:p w14:paraId="07D5DDD5" w14:textId="77777777" w:rsidR="00F9734E" w:rsidRPr="009A543C" w:rsidRDefault="00F9734E" w:rsidP="00F9734E">
      <w:pPr>
        <w:pStyle w:val="ConsPlusNormal"/>
        <w:ind w:firstLine="709"/>
        <w:jc w:val="both"/>
        <w:rPr>
          <w:color w:val="FF0000"/>
        </w:rPr>
      </w:pPr>
    </w:p>
    <w:p w14:paraId="07D5DDD6" w14:textId="77777777" w:rsidR="00F9734E" w:rsidRPr="009A543C" w:rsidRDefault="00F9734E" w:rsidP="00F9734E">
      <w:pPr>
        <w:ind w:firstLine="0"/>
        <w:rPr>
          <w:b/>
        </w:rPr>
      </w:pPr>
    </w:p>
    <w:p w14:paraId="07D5DDD7" w14:textId="77777777" w:rsidR="00F9734E" w:rsidRPr="009A543C" w:rsidRDefault="00F9734E" w:rsidP="00F9734E">
      <w:pPr>
        <w:pStyle w:val="ConsPlusNormal"/>
        <w:jc w:val="center"/>
        <w:rPr>
          <w:b/>
        </w:rPr>
      </w:pPr>
      <w:r w:rsidRPr="009A543C">
        <w:rPr>
          <w:b/>
        </w:rPr>
        <w:t>ПЕРЕЧЕНЬ</w:t>
      </w:r>
    </w:p>
    <w:p w14:paraId="07D5DDD8" w14:textId="77777777" w:rsidR="00F9734E" w:rsidRPr="009A543C" w:rsidRDefault="00F9734E" w:rsidP="00F9734E">
      <w:pPr>
        <w:pStyle w:val="ConsPlusNormal"/>
        <w:jc w:val="center"/>
        <w:rPr>
          <w:b/>
        </w:rPr>
      </w:pPr>
      <w:r w:rsidRPr="009A543C">
        <w:rPr>
          <w:b/>
        </w:rPr>
        <w:t xml:space="preserve">межбюджетных трансфертов, предоставляемых и распределяемых </w:t>
      </w:r>
    </w:p>
    <w:p w14:paraId="07D5DDD9" w14:textId="77777777" w:rsidR="00F9734E" w:rsidRPr="009A543C" w:rsidRDefault="00F9734E" w:rsidP="00F9734E">
      <w:pPr>
        <w:pStyle w:val="ConsPlusNormal"/>
        <w:jc w:val="center"/>
        <w:rPr>
          <w:color w:val="FF0000"/>
        </w:rPr>
      </w:pPr>
      <w:r w:rsidRPr="009A543C">
        <w:rPr>
          <w:b/>
        </w:rPr>
        <w:t>в рамках губернаторского проекта «Решаем вместе!»</w:t>
      </w:r>
    </w:p>
    <w:p w14:paraId="1C9F5FFF" w14:textId="378A32E5" w:rsidR="00410694" w:rsidRPr="009A543C" w:rsidRDefault="00410694" w:rsidP="00F9734E">
      <w:pPr>
        <w:pStyle w:val="ConsPlusNormal"/>
        <w:ind w:firstLine="709"/>
        <w:jc w:val="both"/>
        <w:rPr>
          <w:szCs w:val="20"/>
          <w:lang w:eastAsia="ru-RU"/>
        </w:rPr>
      </w:pPr>
      <w:r w:rsidRPr="009A543C">
        <w:rPr>
          <w:szCs w:val="20"/>
          <w:lang w:eastAsia="ru-RU"/>
        </w:rPr>
        <w:t>&lt;в ред. указа Губернатора области от 08.12.2017 № 408&gt;</w:t>
      </w:r>
    </w:p>
    <w:p w14:paraId="7907F533" w14:textId="77777777" w:rsidR="00410694" w:rsidRPr="009A543C" w:rsidRDefault="00410694" w:rsidP="00F9734E">
      <w:pPr>
        <w:pStyle w:val="ConsPlusNormal"/>
        <w:ind w:firstLine="709"/>
        <w:jc w:val="both"/>
      </w:pPr>
    </w:p>
    <w:p w14:paraId="07D5DDDB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1. Субсидия на формирование современной городской среды</w:t>
      </w:r>
    </w:p>
    <w:p w14:paraId="07D5DDDC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2. Субсидия на поддержку обустройства мест массового отдыха населения (городских парков)</w:t>
      </w:r>
    </w:p>
    <w:p w14:paraId="07D5DDDD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3. Субсидия на реализацию мероприятий инициативного бюджетирования на территории Ярославской области (поддержку местных инициатив)</w:t>
      </w:r>
    </w:p>
    <w:p w14:paraId="07D5DDDE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4. Иной межбюджетный трансферт на поддержку лучших практик инициативного бюджетирования</w:t>
      </w:r>
    </w:p>
    <w:p w14:paraId="07D5DDDF" w14:textId="77777777" w:rsidR="00F9734E" w:rsidRPr="009A543C" w:rsidRDefault="00F9734E" w:rsidP="00F9734E">
      <w:pPr>
        <w:pStyle w:val="ConsPlusNormal"/>
        <w:ind w:firstLine="709"/>
        <w:jc w:val="both"/>
      </w:pPr>
      <w:r w:rsidRPr="009A543C">
        <w:t>5. Субсидия на проведение капитального ремонта муниципальных учреждений культуры</w:t>
      </w:r>
    </w:p>
    <w:p w14:paraId="72AB47AB" w14:textId="77777777" w:rsidR="00410694" w:rsidRPr="009A543C" w:rsidRDefault="00410694" w:rsidP="00F9734E">
      <w:pPr>
        <w:pStyle w:val="ConsPlusNormal"/>
        <w:ind w:firstLine="709"/>
        <w:jc w:val="both"/>
      </w:pPr>
      <w:r w:rsidRPr="009A543C">
        <w:t xml:space="preserve">6. Субсидия на обеспечение развития и укрепления материально-технической базы домов культуры в населенных пунктах с числом жителей до 50 тысяч человек </w:t>
      </w:r>
    </w:p>
    <w:p w14:paraId="07D5DDE1" w14:textId="2FE96867" w:rsidR="00F9734E" w:rsidRPr="009A543C" w:rsidRDefault="00F9734E" w:rsidP="00F9734E">
      <w:pPr>
        <w:pStyle w:val="ConsPlusNormal"/>
        <w:ind w:firstLine="709"/>
        <w:jc w:val="both"/>
        <w:rPr>
          <w:strike/>
        </w:rPr>
      </w:pPr>
      <w:r w:rsidRPr="009A543C">
        <w:rPr>
          <w:strike/>
        </w:rPr>
        <w:t>7. Субсидия на обеспечение развития и укрепления материально-технической базы муниципальных домов культуры</w:t>
      </w:r>
    </w:p>
    <w:p w14:paraId="07D5DDE2" w14:textId="77777777" w:rsidR="00F9734E" w:rsidRPr="009A543C" w:rsidRDefault="00F9734E" w:rsidP="00F9734E">
      <w:pPr>
        <w:pStyle w:val="ConsPlusNormal"/>
        <w:ind w:firstLine="709"/>
        <w:jc w:val="both"/>
      </w:pPr>
    </w:p>
    <w:p w14:paraId="07D5DDE3" w14:textId="77777777" w:rsidR="00F9734E" w:rsidRPr="009A543C" w:rsidRDefault="00F9734E" w:rsidP="00F9734E"/>
    <w:p w14:paraId="345B0DA6" w14:textId="77777777" w:rsidR="000D19E9" w:rsidRPr="009A543C" w:rsidRDefault="00F9734E" w:rsidP="000D19E9">
      <w:pPr>
        <w:spacing w:line="276" w:lineRule="auto"/>
        <w:ind w:firstLine="0"/>
        <w:jc w:val="right"/>
      </w:pPr>
      <w:r w:rsidRPr="009A543C">
        <w:br w:type="page"/>
      </w:r>
      <w:r w:rsidR="000D19E9" w:rsidRPr="009A543C">
        <w:lastRenderedPageBreak/>
        <w:t>УТВЕРЖДЁН</w:t>
      </w:r>
    </w:p>
    <w:p w14:paraId="24277159" w14:textId="77777777" w:rsidR="000D19E9" w:rsidRPr="009A543C" w:rsidRDefault="000D19E9" w:rsidP="000D19E9">
      <w:pPr>
        <w:spacing w:line="276" w:lineRule="auto"/>
        <w:ind w:firstLine="0"/>
        <w:jc w:val="right"/>
      </w:pPr>
      <w:r w:rsidRPr="009A543C">
        <w:t xml:space="preserve">указом </w:t>
      </w:r>
    </w:p>
    <w:p w14:paraId="18342738" w14:textId="77777777" w:rsidR="000D19E9" w:rsidRPr="009A543C" w:rsidRDefault="000D19E9" w:rsidP="000D19E9">
      <w:pPr>
        <w:spacing w:line="276" w:lineRule="auto"/>
        <w:ind w:firstLine="0"/>
        <w:jc w:val="right"/>
      </w:pPr>
      <w:r w:rsidRPr="009A543C">
        <w:t>Губернатора области</w:t>
      </w:r>
      <w:r w:rsidRPr="009A543C">
        <w:br/>
        <w:t>от 20.02.2017 № 50</w:t>
      </w:r>
    </w:p>
    <w:p w14:paraId="23D1588D" w14:textId="505F2F67" w:rsidR="000D19E9" w:rsidRPr="009A543C" w:rsidRDefault="000D19E9" w:rsidP="000D19E9">
      <w:pPr>
        <w:spacing w:line="276" w:lineRule="auto"/>
        <w:ind w:firstLine="0"/>
        <w:jc w:val="right"/>
      </w:pPr>
      <w:r w:rsidRPr="009A543C">
        <w:t>(в редакции указ</w:t>
      </w:r>
      <w:r w:rsidR="00410694" w:rsidRPr="009A543C">
        <w:t>ов</w:t>
      </w:r>
    </w:p>
    <w:p w14:paraId="313EDE75" w14:textId="77777777" w:rsidR="000D19E9" w:rsidRPr="009A543C" w:rsidRDefault="000D19E9" w:rsidP="000D19E9">
      <w:pPr>
        <w:spacing w:line="276" w:lineRule="auto"/>
        <w:ind w:firstLine="0"/>
        <w:jc w:val="right"/>
      </w:pPr>
      <w:r w:rsidRPr="009A543C">
        <w:t>Губернатора области</w:t>
      </w:r>
    </w:p>
    <w:p w14:paraId="6EAA555C" w14:textId="77777777" w:rsidR="00410694" w:rsidRPr="009A543C" w:rsidRDefault="000D19E9" w:rsidP="000D19E9">
      <w:pPr>
        <w:spacing w:line="276" w:lineRule="auto"/>
        <w:ind w:firstLine="0"/>
        <w:jc w:val="right"/>
      </w:pPr>
      <w:r w:rsidRPr="009A543C">
        <w:t>от 19.05.2017 № 165</w:t>
      </w:r>
      <w:r w:rsidR="00410694" w:rsidRPr="009A543C">
        <w:t xml:space="preserve">, </w:t>
      </w:r>
    </w:p>
    <w:p w14:paraId="57080772" w14:textId="77777777" w:rsidR="0003614C" w:rsidRPr="009A543C" w:rsidRDefault="00410694" w:rsidP="000D19E9">
      <w:pPr>
        <w:spacing w:line="276" w:lineRule="auto"/>
        <w:ind w:firstLine="0"/>
        <w:jc w:val="right"/>
      </w:pPr>
      <w:r w:rsidRPr="009A543C">
        <w:t>от 08.12.2017 № 408</w:t>
      </w:r>
      <w:r w:rsidR="0003614C" w:rsidRPr="009A543C">
        <w:t>,</w:t>
      </w:r>
    </w:p>
    <w:p w14:paraId="53E9020C" w14:textId="64F0FE5D" w:rsidR="000D19E9" w:rsidRPr="009A543C" w:rsidRDefault="0003614C" w:rsidP="000D19E9">
      <w:pPr>
        <w:spacing w:line="276" w:lineRule="auto"/>
        <w:ind w:firstLine="0"/>
        <w:jc w:val="right"/>
      </w:pPr>
      <w:r w:rsidRPr="009A543C">
        <w:rPr>
          <w:rFonts w:cs="Times New Roman"/>
          <w:szCs w:val="28"/>
          <w:lang w:eastAsia="ru-RU"/>
        </w:rPr>
        <w:t>от 01.03.2018 № 44</w:t>
      </w:r>
      <w:r w:rsidR="000D19E9" w:rsidRPr="009A543C">
        <w:t>)</w:t>
      </w:r>
    </w:p>
    <w:p w14:paraId="2D007481" w14:textId="77777777" w:rsidR="000D19E9" w:rsidRPr="009A543C" w:rsidRDefault="000D19E9" w:rsidP="000D19E9">
      <w:pPr>
        <w:spacing w:line="276" w:lineRule="auto"/>
        <w:ind w:firstLine="0"/>
      </w:pPr>
    </w:p>
    <w:p w14:paraId="05825328" w14:textId="77777777" w:rsidR="000D19E9" w:rsidRPr="009A543C" w:rsidRDefault="000D19E9" w:rsidP="000D19E9">
      <w:pPr>
        <w:spacing w:line="276" w:lineRule="auto"/>
        <w:ind w:firstLine="0"/>
      </w:pPr>
    </w:p>
    <w:p w14:paraId="2780AF54" w14:textId="77777777" w:rsidR="005F0045" w:rsidRPr="009A543C" w:rsidRDefault="005F0045" w:rsidP="005F0045">
      <w:pPr>
        <w:ind w:firstLine="0"/>
        <w:jc w:val="center"/>
        <w:rPr>
          <w:rFonts w:eastAsia="Calibri" w:cs="Times New Roman"/>
          <w:b/>
          <w:szCs w:val="28"/>
        </w:rPr>
      </w:pPr>
      <w:r w:rsidRPr="009A543C">
        <w:rPr>
          <w:rFonts w:eastAsia="Calibri" w:cs="Times New Roman"/>
          <w:b/>
          <w:szCs w:val="28"/>
        </w:rPr>
        <w:t>СОСТАВ</w:t>
      </w:r>
    </w:p>
    <w:p w14:paraId="0ED2FCFD" w14:textId="77777777" w:rsidR="005F0045" w:rsidRPr="009A543C" w:rsidRDefault="005F0045" w:rsidP="005F0045">
      <w:pPr>
        <w:ind w:firstLine="0"/>
        <w:jc w:val="center"/>
        <w:rPr>
          <w:rFonts w:eastAsia="Calibri" w:cs="Times New Roman"/>
          <w:color w:val="FF0000"/>
          <w:szCs w:val="28"/>
        </w:rPr>
      </w:pPr>
      <w:r w:rsidRPr="009A543C">
        <w:rPr>
          <w:rFonts w:eastAsia="Calibri" w:cs="Times New Roman"/>
          <w:b/>
          <w:szCs w:val="28"/>
        </w:rPr>
        <w:t>межведомственной комиссии по реализации губернаторского проекта «Решаем вместе!»</w:t>
      </w:r>
    </w:p>
    <w:p w14:paraId="4F4036B9" w14:textId="77777777" w:rsidR="005F0045" w:rsidRPr="009A543C" w:rsidRDefault="005F0045" w:rsidP="005F0045">
      <w:pPr>
        <w:autoSpaceDE w:val="0"/>
        <w:autoSpaceDN w:val="0"/>
        <w:adjustRightInd w:val="0"/>
        <w:jc w:val="both"/>
        <w:rPr>
          <w:rFonts w:eastAsia="Calibri" w:cs="Times New Roman"/>
          <w:color w:val="FF0000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7054"/>
      </w:tblGrid>
      <w:tr w:rsidR="005F0045" w:rsidRPr="009A543C" w14:paraId="66158D12" w14:textId="77777777" w:rsidTr="00CB16A9">
        <w:tc>
          <w:tcPr>
            <w:tcW w:w="1315" w:type="pct"/>
          </w:tcPr>
          <w:p w14:paraId="6D80359D" w14:textId="77777777" w:rsidR="005F0045" w:rsidRPr="009A543C" w:rsidRDefault="005F0045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Миронов Д.Ю.</w:t>
            </w:r>
          </w:p>
        </w:tc>
        <w:tc>
          <w:tcPr>
            <w:tcW w:w="3685" w:type="pct"/>
          </w:tcPr>
          <w:p w14:paraId="6A95C324" w14:textId="77777777" w:rsidR="005F0045" w:rsidRPr="009A543C" w:rsidRDefault="005F0045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  <w:r w:rsidRPr="009A543C">
              <w:rPr>
                <w:rFonts w:cs="Times New Roman"/>
                <w:szCs w:val="28"/>
              </w:rPr>
              <w:t>- Губернатор области, председатель межведомственной комиссии</w:t>
            </w:r>
          </w:p>
          <w:p w14:paraId="0E6C26B4" w14:textId="77777777" w:rsidR="005F0045" w:rsidRPr="009A543C" w:rsidRDefault="005F0045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5F0045" w:rsidRPr="009A543C" w14:paraId="01B95E9C" w14:textId="77777777" w:rsidTr="00CB16A9">
        <w:tc>
          <w:tcPr>
            <w:tcW w:w="1315" w:type="pct"/>
          </w:tcPr>
          <w:p w14:paraId="63D1E8E4" w14:textId="77777777" w:rsidR="005F0045" w:rsidRPr="009A543C" w:rsidRDefault="005F0045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Степаненко Д.А.</w:t>
            </w:r>
          </w:p>
        </w:tc>
        <w:tc>
          <w:tcPr>
            <w:tcW w:w="3685" w:type="pct"/>
          </w:tcPr>
          <w:p w14:paraId="06E06E9D" w14:textId="77777777" w:rsidR="005F0045" w:rsidRPr="009A543C" w:rsidRDefault="005F0045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- Председатель Правительства области, заместитель председателя межведомственной комиссии</w:t>
            </w:r>
          </w:p>
          <w:p w14:paraId="6B003335" w14:textId="77777777" w:rsidR="005F0045" w:rsidRPr="009A543C" w:rsidRDefault="005F0045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5F0045" w:rsidRPr="009A543C" w14:paraId="177EFEF0" w14:textId="77777777" w:rsidTr="00CB16A9">
        <w:trPr>
          <w:trHeight w:val="535"/>
        </w:trPr>
        <w:tc>
          <w:tcPr>
            <w:tcW w:w="5000" w:type="pct"/>
            <w:gridSpan w:val="2"/>
          </w:tcPr>
          <w:p w14:paraId="3F6F3ECB" w14:textId="77777777" w:rsidR="005F0045" w:rsidRPr="009A543C" w:rsidRDefault="005F0045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Члены межведомственной комиссии:</w:t>
            </w:r>
          </w:p>
          <w:p w14:paraId="29C8CD76" w14:textId="77777777" w:rsidR="005F0045" w:rsidRPr="009A543C" w:rsidRDefault="005F0045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5F0045" w:rsidRPr="009A543C" w14:paraId="7C9565E3" w14:textId="77777777" w:rsidTr="00CB16A9">
        <w:tc>
          <w:tcPr>
            <w:tcW w:w="1315" w:type="pct"/>
          </w:tcPr>
          <w:p w14:paraId="7E06F335" w14:textId="77777777" w:rsidR="005F0045" w:rsidRPr="009A543C" w:rsidRDefault="005F0045" w:rsidP="0048505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Авдеев М.А.</w:t>
            </w:r>
          </w:p>
        </w:tc>
        <w:tc>
          <w:tcPr>
            <w:tcW w:w="3685" w:type="pct"/>
          </w:tcPr>
          <w:p w14:paraId="6BAD3708" w14:textId="77777777" w:rsidR="005F0045" w:rsidRPr="009A543C" w:rsidRDefault="005F0045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 xml:space="preserve">- заместитель Председателя Правительства области </w:t>
            </w:r>
          </w:p>
          <w:p w14:paraId="6F2514A1" w14:textId="77777777" w:rsidR="005F0045" w:rsidRPr="009A543C" w:rsidRDefault="005F0045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5F0045" w:rsidRPr="009A543C" w14:paraId="540EEA33" w14:textId="77777777" w:rsidTr="00CB16A9">
        <w:tc>
          <w:tcPr>
            <w:tcW w:w="1315" w:type="pct"/>
          </w:tcPr>
          <w:p w14:paraId="0A72A9FB" w14:textId="77777777" w:rsidR="005F0045" w:rsidRPr="009A543C" w:rsidRDefault="005F0045" w:rsidP="0048505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Баланин И.В.</w:t>
            </w:r>
          </w:p>
        </w:tc>
        <w:tc>
          <w:tcPr>
            <w:tcW w:w="3685" w:type="pct"/>
          </w:tcPr>
          <w:p w14:paraId="6BEFC70A" w14:textId="77777777" w:rsidR="005F0045" w:rsidRPr="009A543C" w:rsidRDefault="005F0045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- заместитель Председателя Правительства области – директор департамента финансов Ярославской области</w:t>
            </w:r>
          </w:p>
          <w:p w14:paraId="68B3C810" w14:textId="77777777" w:rsidR="005F0045" w:rsidRPr="009A543C" w:rsidRDefault="005F0045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5F0045" w:rsidRPr="009A543C" w14:paraId="11703996" w14:textId="77777777" w:rsidTr="00CB16A9">
        <w:tc>
          <w:tcPr>
            <w:tcW w:w="1315" w:type="pct"/>
          </w:tcPr>
          <w:p w14:paraId="5B3B7EF1" w14:textId="77777777" w:rsidR="005F0045" w:rsidRPr="009A543C" w:rsidRDefault="005F0045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 xml:space="preserve">Березкин С.В. </w:t>
            </w:r>
          </w:p>
        </w:tc>
        <w:tc>
          <w:tcPr>
            <w:tcW w:w="3685" w:type="pct"/>
          </w:tcPr>
          <w:p w14:paraId="1481CA48" w14:textId="77777777" w:rsidR="005F0045" w:rsidRPr="009A543C" w:rsidRDefault="005F0045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- председатель Общественной палаты Ярославской области (по согласованию)</w:t>
            </w:r>
          </w:p>
          <w:p w14:paraId="5239E0C1" w14:textId="77777777" w:rsidR="005F0045" w:rsidRPr="009A543C" w:rsidRDefault="005F0045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CB16A9" w:rsidRPr="009A543C" w14:paraId="6451FDFF" w14:textId="77777777" w:rsidTr="00CB16A9">
        <w:tc>
          <w:tcPr>
            <w:tcW w:w="1315" w:type="pct"/>
          </w:tcPr>
          <w:p w14:paraId="59FEF2A1" w14:textId="5B2CC2B7" w:rsidR="00CB16A9" w:rsidRPr="009A543C" w:rsidRDefault="00CB16A9" w:rsidP="00CB16A9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Вар</w:t>
            </w:r>
            <w:r w:rsidR="003377DA" w:rsidRPr="009A543C">
              <w:rPr>
                <w:rFonts w:cs="Times New Roman"/>
                <w:szCs w:val="28"/>
              </w:rPr>
              <w:t>а</w:t>
            </w:r>
            <w:r w:rsidRPr="009A543C">
              <w:rPr>
                <w:rFonts w:cs="Times New Roman"/>
                <w:szCs w:val="28"/>
              </w:rPr>
              <w:t>ксин О.И.</w:t>
            </w:r>
          </w:p>
        </w:tc>
        <w:tc>
          <w:tcPr>
            <w:tcW w:w="3685" w:type="pct"/>
          </w:tcPr>
          <w:p w14:paraId="46475C03" w14:textId="77777777" w:rsidR="00CB16A9" w:rsidRPr="009A543C" w:rsidRDefault="00CB16A9" w:rsidP="00C90FDF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- первый заместитель директора департамента жилищно-коммунального хозяйства, энергетики и регулирования тарифов Ярославской области</w:t>
            </w:r>
          </w:p>
          <w:p w14:paraId="24AEE348" w14:textId="77777777" w:rsidR="00CB16A9" w:rsidRPr="009A543C" w:rsidRDefault="00CB16A9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CB16A9" w:rsidRPr="009A543C" w14:paraId="327FB1E9" w14:textId="77777777" w:rsidTr="00CB16A9">
        <w:tc>
          <w:tcPr>
            <w:tcW w:w="1315" w:type="pct"/>
          </w:tcPr>
          <w:p w14:paraId="368EC162" w14:textId="77777777" w:rsidR="00CB16A9" w:rsidRPr="009A543C" w:rsidRDefault="00CB16A9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Володичев А.В.</w:t>
            </w:r>
          </w:p>
        </w:tc>
        <w:tc>
          <w:tcPr>
            <w:tcW w:w="3685" w:type="pct"/>
          </w:tcPr>
          <w:p w14:paraId="1D9DA58B" w14:textId="7EDDD747" w:rsidR="00CB16A9" w:rsidRPr="009A543C" w:rsidRDefault="00CB16A9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- главный федеральный инспектор по Ярославской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  <w:p w14:paraId="43E49046" w14:textId="77777777" w:rsidR="00CB16A9" w:rsidRPr="009A543C" w:rsidRDefault="00CB16A9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CB16A9" w:rsidRPr="009A543C" w14:paraId="6730176D" w14:textId="77777777" w:rsidTr="00CB16A9">
        <w:tc>
          <w:tcPr>
            <w:tcW w:w="1315" w:type="pct"/>
          </w:tcPr>
          <w:p w14:paraId="67D9015F" w14:textId="77777777" w:rsidR="00CB16A9" w:rsidRPr="009A543C" w:rsidRDefault="00CB16A9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Гончаров А.Г.</w:t>
            </w:r>
          </w:p>
        </w:tc>
        <w:tc>
          <w:tcPr>
            <w:tcW w:w="3685" w:type="pct"/>
          </w:tcPr>
          <w:p w14:paraId="0B168F87" w14:textId="0239450E" w:rsidR="00CB16A9" w:rsidRPr="009A543C" w:rsidRDefault="00CB16A9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 xml:space="preserve">- депутат Ярославской областной Думы, председатель комитета </w:t>
            </w:r>
            <w:r w:rsidRPr="009A543C">
              <w:t>по бюджету, финансам и налоговой политике</w:t>
            </w:r>
            <w:r w:rsidRPr="009A543C">
              <w:rPr>
                <w:rFonts w:cs="Times New Roman"/>
                <w:szCs w:val="28"/>
              </w:rPr>
              <w:t xml:space="preserve"> Ярославской областной Думы (по согласованию)</w:t>
            </w:r>
          </w:p>
          <w:p w14:paraId="7B8CE4BD" w14:textId="77777777" w:rsidR="00CB16A9" w:rsidRPr="009A543C" w:rsidRDefault="00CB16A9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CB16A9" w:rsidRPr="009A543C" w14:paraId="6E45F663" w14:textId="77777777" w:rsidTr="00CB16A9">
        <w:tc>
          <w:tcPr>
            <w:tcW w:w="1315" w:type="pct"/>
          </w:tcPr>
          <w:p w14:paraId="3AFF98AC" w14:textId="77777777" w:rsidR="00CB16A9" w:rsidRPr="009A543C" w:rsidRDefault="00CB16A9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lastRenderedPageBreak/>
              <w:t>Демьянов В.А.</w:t>
            </w:r>
          </w:p>
        </w:tc>
        <w:tc>
          <w:tcPr>
            <w:tcW w:w="3685" w:type="pct"/>
          </w:tcPr>
          <w:p w14:paraId="7A90E3C9" w14:textId="77777777" w:rsidR="00CB16A9" w:rsidRPr="009A543C" w:rsidRDefault="00CB16A9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- заместитель директора департамента общественных связей Ярославской области</w:t>
            </w:r>
          </w:p>
          <w:p w14:paraId="237F860A" w14:textId="77777777" w:rsidR="00CB16A9" w:rsidRPr="009A543C" w:rsidRDefault="00CB16A9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CB16A9" w:rsidRPr="009A543C" w14:paraId="18257ABC" w14:textId="77777777" w:rsidTr="00CB16A9">
        <w:tc>
          <w:tcPr>
            <w:tcW w:w="1315" w:type="pct"/>
          </w:tcPr>
          <w:p w14:paraId="0D0A1C1E" w14:textId="77777777" w:rsidR="00CB16A9" w:rsidRPr="009A543C" w:rsidRDefault="00CB16A9" w:rsidP="00485053">
            <w:pPr>
              <w:spacing w:after="200"/>
              <w:ind w:firstLine="0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 xml:space="preserve">Долгов А.Н. </w:t>
            </w:r>
          </w:p>
        </w:tc>
        <w:tc>
          <w:tcPr>
            <w:tcW w:w="3685" w:type="pct"/>
          </w:tcPr>
          <w:p w14:paraId="57E570CE" w14:textId="77777777" w:rsidR="00CB16A9" w:rsidRPr="009A543C" w:rsidRDefault="00CB16A9" w:rsidP="00485053">
            <w:pPr>
              <w:spacing w:after="200"/>
              <w:ind w:firstLine="0"/>
              <w:jc w:val="both"/>
              <w:rPr>
                <w:rFonts w:cs="Times New Roman"/>
                <w:szCs w:val="28"/>
                <w:lang w:eastAsia="en-US"/>
              </w:rPr>
            </w:pPr>
            <w:r w:rsidRPr="009A543C">
              <w:rPr>
                <w:rFonts w:cs="Times New Roman"/>
                <w:szCs w:val="28"/>
              </w:rPr>
              <w:t>- первый заместитель директора департамента финансов Ярославской области</w:t>
            </w:r>
          </w:p>
        </w:tc>
      </w:tr>
      <w:tr w:rsidR="00CB16A9" w:rsidRPr="009A543C" w14:paraId="45871EDD" w14:textId="77777777" w:rsidTr="00CB16A9">
        <w:tc>
          <w:tcPr>
            <w:tcW w:w="1315" w:type="pct"/>
          </w:tcPr>
          <w:p w14:paraId="70E24759" w14:textId="77777777" w:rsidR="00CB16A9" w:rsidRPr="009A543C" w:rsidRDefault="00CB16A9" w:rsidP="0048505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 xml:space="preserve">Золотников Н.В. </w:t>
            </w:r>
          </w:p>
        </w:tc>
        <w:tc>
          <w:tcPr>
            <w:tcW w:w="3685" w:type="pct"/>
          </w:tcPr>
          <w:p w14:paraId="33D8255B" w14:textId="77777777" w:rsidR="00CB16A9" w:rsidRPr="009A543C" w:rsidRDefault="00CB16A9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- председатель правления ассоциации «Совет муниципальных образований Ярославской области» (по согласованию)</w:t>
            </w:r>
          </w:p>
          <w:p w14:paraId="061DEFDA" w14:textId="77777777" w:rsidR="00CB16A9" w:rsidRPr="009A543C" w:rsidRDefault="00CB16A9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CB16A9" w:rsidRPr="009A543C" w14:paraId="5DFA1C2D" w14:textId="77777777" w:rsidTr="00CB16A9">
        <w:tc>
          <w:tcPr>
            <w:tcW w:w="1315" w:type="pct"/>
          </w:tcPr>
          <w:p w14:paraId="76A3A7B8" w14:textId="77777777" w:rsidR="00CB16A9" w:rsidRPr="009A543C" w:rsidRDefault="00CB16A9" w:rsidP="0048505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Колесов Р.А.</w:t>
            </w:r>
          </w:p>
        </w:tc>
        <w:tc>
          <w:tcPr>
            <w:tcW w:w="3685" w:type="pct"/>
          </w:tcPr>
          <w:p w14:paraId="7F663B58" w14:textId="77777777" w:rsidR="00CB16A9" w:rsidRPr="009A543C" w:rsidRDefault="00CB16A9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 xml:space="preserve">- заместитель Председателя Правительства области </w:t>
            </w:r>
          </w:p>
          <w:p w14:paraId="0FFFA8C4" w14:textId="77777777" w:rsidR="00CB16A9" w:rsidRPr="009A543C" w:rsidRDefault="00CB16A9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CB16A9" w:rsidRPr="009A543C" w14:paraId="4F8CA490" w14:textId="77777777" w:rsidTr="00CB16A9">
        <w:tc>
          <w:tcPr>
            <w:tcW w:w="1315" w:type="pct"/>
          </w:tcPr>
          <w:p w14:paraId="7BF24993" w14:textId="60D83DBA" w:rsidR="00CB16A9" w:rsidRPr="009A543C" w:rsidRDefault="00CB16A9" w:rsidP="0048505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 xml:space="preserve">Константинов А.Д. </w:t>
            </w:r>
          </w:p>
        </w:tc>
        <w:tc>
          <w:tcPr>
            <w:tcW w:w="3685" w:type="pct"/>
          </w:tcPr>
          <w:p w14:paraId="62C5058D" w14:textId="77777777" w:rsidR="00CB16A9" w:rsidRPr="009A543C" w:rsidRDefault="00CB16A9" w:rsidP="00C90FDF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 xml:space="preserve">- председатель Ярославской областной Думы </w:t>
            </w:r>
            <w:r w:rsidRPr="009A543C">
              <w:rPr>
                <w:rFonts w:cs="Times New Roman"/>
                <w:szCs w:val="28"/>
              </w:rPr>
              <w:br/>
              <w:t>(по согласованию)</w:t>
            </w:r>
          </w:p>
          <w:p w14:paraId="18FD7C0C" w14:textId="77777777" w:rsidR="00CB16A9" w:rsidRPr="009A543C" w:rsidRDefault="00CB16A9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CB16A9" w:rsidRPr="009A543C" w14:paraId="7B90EC21" w14:textId="77777777" w:rsidTr="00CB16A9">
        <w:tc>
          <w:tcPr>
            <w:tcW w:w="1315" w:type="pct"/>
          </w:tcPr>
          <w:p w14:paraId="5F17D44B" w14:textId="77777777" w:rsidR="00CB16A9" w:rsidRPr="009A543C" w:rsidRDefault="00CB16A9" w:rsidP="0048505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Костикова А.А.</w:t>
            </w:r>
          </w:p>
        </w:tc>
        <w:tc>
          <w:tcPr>
            <w:tcW w:w="3685" w:type="pct"/>
          </w:tcPr>
          <w:p w14:paraId="30383B4E" w14:textId="77777777" w:rsidR="00CB16A9" w:rsidRPr="009A543C" w:rsidRDefault="00CB16A9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- директор департамента общественных связей Ярославской области</w:t>
            </w:r>
          </w:p>
          <w:p w14:paraId="7847F50D" w14:textId="77777777" w:rsidR="00CB16A9" w:rsidRPr="009A543C" w:rsidRDefault="00CB16A9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A968DE" w:rsidRPr="009A543C" w14:paraId="3C01CEC8" w14:textId="77777777" w:rsidTr="00CB16A9">
        <w:tc>
          <w:tcPr>
            <w:tcW w:w="1315" w:type="pct"/>
          </w:tcPr>
          <w:p w14:paraId="7E0A6111" w14:textId="73E5E844" w:rsidR="00A968DE" w:rsidRPr="009A543C" w:rsidRDefault="00A968DE" w:rsidP="0048505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Кудряшов М.Н.</w:t>
            </w:r>
          </w:p>
        </w:tc>
        <w:tc>
          <w:tcPr>
            <w:tcW w:w="3685" w:type="pct"/>
          </w:tcPr>
          <w:p w14:paraId="560C7FE0" w14:textId="77777777" w:rsidR="00A968DE" w:rsidRPr="009A543C" w:rsidRDefault="00A968DE" w:rsidP="00DC5D3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- советник Губернатора области - главный архитектор Ярославской области</w:t>
            </w:r>
          </w:p>
          <w:p w14:paraId="6F3AC0C2" w14:textId="77777777" w:rsidR="00A968DE" w:rsidRPr="009A543C" w:rsidRDefault="00A968DE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A968DE" w:rsidRPr="009A543C" w14:paraId="402B20E8" w14:textId="77777777" w:rsidTr="00CB16A9">
        <w:tc>
          <w:tcPr>
            <w:tcW w:w="1315" w:type="pct"/>
          </w:tcPr>
          <w:p w14:paraId="01BFAA4C" w14:textId="4A308B8A" w:rsidR="00A968DE" w:rsidRPr="009A543C" w:rsidRDefault="00A968DE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Неженец В.С.</w:t>
            </w:r>
          </w:p>
        </w:tc>
        <w:tc>
          <w:tcPr>
            <w:tcW w:w="3685" w:type="pct"/>
          </w:tcPr>
          <w:p w14:paraId="30F4E646" w14:textId="4F95D0B4" w:rsidR="00A968DE" w:rsidRPr="009A543C" w:rsidRDefault="00A968DE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- заместитель Председателя Правительства области</w:t>
            </w:r>
          </w:p>
          <w:p w14:paraId="3E32DBE8" w14:textId="77777777" w:rsidR="00A968DE" w:rsidRPr="009A543C" w:rsidRDefault="00A968DE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A968DE" w:rsidRPr="009A543C" w14:paraId="45B27CDC" w14:textId="77777777" w:rsidTr="00CB16A9">
        <w:tc>
          <w:tcPr>
            <w:tcW w:w="1315" w:type="pct"/>
          </w:tcPr>
          <w:p w14:paraId="519A4503" w14:textId="77777777" w:rsidR="00A968DE" w:rsidRPr="009A543C" w:rsidRDefault="00A968DE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Упадышев А.И.</w:t>
            </w:r>
          </w:p>
        </w:tc>
        <w:tc>
          <w:tcPr>
            <w:tcW w:w="3685" w:type="pct"/>
          </w:tcPr>
          <w:p w14:paraId="2656710A" w14:textId="77777777" w:rsidR="00A968DE" w:rsidRPr="009A543C" w:rsidRDefault="00A968DE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- сопредседатель регионального штаба общероссийского общественного движения «НАРОДНЫЙ ФРОНТ «ЗА</w:t>
            </w:r>
            <w:r w:rsidRPr="009A543C">
              <w:rPr>
                <w:rFonts w:cs="Times New Roman"/>
                <w:szCs w:val="28"/>
                <w:lang w:val="en-US"/>
              </w:rPr>
              <w:t> </w:t>
            </w:r>
            <w:r w:rsidRPr="009A543C">
              <w:rPr>
                <w:rFonts w:cs="Times New Roman"/>
                <w:szCs w:val="28"/>
              </w:rPr>
              <w:t>РОССИЮ» в Ярославской области (по согласованию)</w:t>
            </w:r>
          </w:p>
          <w:p w14:paraId="5D3B4427" w14:textId="77777777" w:rsidR="00A968DE" w:rsidRPr="009A543C" w:rsidRDefault="00A968DE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en-US"/>
              </w:rPr>
            </w:pPr>
          </w:p>
        </w:tc>
      </w:tr>
      <w:tr w:rsidR="00A968DE" w:rsidRPr="009A543C" w14:paraId="24E4FBE0" w14:textId="77777777" w:rsidTr="00CB16A9">
        <w:trPr>
          <w:trHeight w:val="1448"/>
        </w:trPr>
        <w:tc>
          <w:tcPr>
            <w:tcW w:w="1315" w:type="pct"/>
          </w:tcPr>
          <w:p w14:paraId="6B6CE4F4" w14:textId="77777777" w:rsidR="00A968DE" w:rsidRPr="009A543C" w:rsidRDefault="00A968DE" w:rsidP="0048505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Хитрова О.В.</w:t>
            </w:r>
          </w:p>
        </w:tc>
        <w:tc>
          <w:tcPr>
            <w:tcW w:w="3685" w:type="pct"/>
          </w:tcPr>
          <w:p w14:paraId="4B984719" w14:textId="77777777" w:rsidR="00A968DE" w:rsidRPr="009A543C" w:rsidRDefault="00A968DE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- депутат Ярославской областной Думы, председатель комитета по образованию, культуре, туризму, спорту и делам молодежи Ярославской областной Думы (по согласованию)</w:t>
            </w:r>
          </w:p>
          <w:p w14:paraId="2BEC577C" w14:textId="77777777" w:rsidR="00A968DE" w:rsidRPr="009A543C" w:rsidRDefault="00A968DE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A968DE" w:rsidRPr="007D4711" w14:paraId="5FBA2F1D" w14:textId="77777777" w:rsidTr="00CB16A9">
        <w:trPr>
          <w:trHeight w:val="531"/>
        </w:trPr>
        <w:tc>
          <w:tcPr>
            <w:tcW w:w="1315" w:type="pct"/>
          </w:tcPr>
          <w:p w14:paraId="7F9F9351" w14:textId="77777777" w:rsidR="00A968DE" w:rsidRPr="009A543C" w:rsidRDefault="00A968DE" w:rsidP="0048505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Шабалин А.Ю.</w:t>
            </w:r>
          </w:p>
        </w:tc>
        <w:tc>
          <w:tcPr>
            <w:tcW w:w="3685" w:type="pct"/>
          </w:tcPr>
          <w:p w14:paraId="4C524D0F" w14:textId="77777777" w:rsidR="00A968DE" w:rsidRDefault="00A968DE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9A543C">
              <w:rPr>
                <w:rFonts w:cs="Times New Roman"/>
                <w:szCs w:val="28"/>
              </w:rPr>
              <w:t>- заместитель Губернатора области</w:t>
            </w:r>
          </w:p>
          <w:p w14:paraId="27E38D8D" w14:textId="77777777" w:rsidR="00A968DE" w:rsidRPr="007D4711" w:rsidRDefault="00A968DE" w:rsidP="0048505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</w:tbl>
    <w:p w14:paraId="57DEB7DF" w14:textId="77777777" w:rsidR="0015601A" w:rsidRPr="0015601A" w:rsidRDefault="0015601A" w:rsidP="0015601A"/>
    <w:p w14:paraId="07D5DDE4" w14:textId="74E87FEE" w:rsidR="00C90FDF" w:rsidRDefault="00C90FDF">
      <w:pPr>
        <w:spacing w:after="200" w:line="276" w:lineRule="auto"/>
        <w:ind w:firstLine="0"/>
      </w:pPr>
    </w:p>
    <w:sectPr w:rsidR="00C90FDF" w:rsidSect="00ED589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02ED9" w14:textId="77777777" w:rsidR="00D06A91" w:rsidRDefault="00D06A91" w:rsidP="006C1916">
      <w:r>
        <w:separator/>
      </w:r>
    </w:p>
  </w:endnote>
  <w:endnote w:type="continuationSeparator" w:id="0">
    <w:p w14:paraId="6540F41F" w14:textId="77777777" w:rsidR="00D06A91" w:rsidRDefault="00D06A91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94BE7" w14:textId="77777777" w:rsidR="003B64B9" w:rsidRDefault="003B64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3B64B9" w14:paraId="07D5DE2E" w14:textId="77777777" w:rsidTr="00F9734E">
      <w:tc>
        <w:tcPr>
          <w:tcW w:w="3333" w:type="pct"/>
          <w:shd w:val="clear" w:color="auto" w:fill="auto"/>
        </w:tcPr>
        <w:p w14:paraId="07D5DE2C" w14:textId="77777777" w:rsidR="003B64B9" w:rsidRPr="00F9734E" w:rsidRDefault="003B64B9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7D5DE2D" w14:textId="77777777" w:rsidR="003B64B9" w:rsidRPr="00F9734E" w:rsidRDefault="003B64B9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0B18EB">
            <w:rPr>
              <w:rFonts w:cs="Times New Roman"/>
              <w:noProof/>
              <w:color w:val="808080"/>
              <w:sz w:val="18"/>
            </w:rPr>
            <w:t>2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0B18EB">
            <w:rPr>
              <w:rFonts w:cs="Times New Roman"/>
              <w:noProof/>
              <w:color w:val="808080"/>
              <w:sz w:val="18"/>
            </w:rPr>
            <w:t>32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7D5DE2F" w14:textId="77777777" w:rsidR="003B64B9" w:rsidRPr="00F9734E" w:rsidRDefault="003B64B9" w:rsidP="00F973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3B64B9" w14:paraId="07D5DE33" w14:textId="77777777" w:rsidTr="00F9734E">
      <w:tc>
        <w:tcPr>
          <w:tcW w:w="3333" w:type="pct"/>
          <w:shd w:val="clear" w:color="auto" w:fill="auto"/>
        </w:tcPr>
        <w:p w14:paraId="07D5DE31" w14:textId="77777777" w:rsidR="003B64B9" w:rsidRPr="00F9734E" w:rsidRDefault="003B64B9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7D5DE32" w14:textId="77777777" w:rsidR="003B64B9" w:rsidRPr="00F9734E" w:rsidRDefault="003B64B9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0B18EB">
            <w:rPr>
              <w:rFonts w:cs="Times New Roman"/>
              <w:noProof/>
              <w:color w:val="808080"/>
              <w:sz w:val="18"/>
            </w:rPr>
            <w:t>1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0B18EB">
            <w:rPr>
              <w:rFonts w:cs="Times New Roman"/>
              <w:noProof/>
              <w:color w:val="808080"/>
              <w:sz w:val="18"/>
            </w:rPr>
            <w:t>32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7D5DE34" w14:textId="77777777" w:rsidR="003B64B9" w:rsidRPr="00F9734E" w:rsidRDefault="003B64B9" w:rsidP="00F9734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DE38" w14:textId="77777777" w:rsidR="003B64B9" w:rsidRDefault="003B64B9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3B64B9" w14:paraId="07D5DE3B" w14:textId="77777777" w:rsidTr="00F9734E">
      <w:tc>
        <w:tcPr>
          <w:tcW w:w="3333" w:type="pct"/>
          <w:shd w:val="clear" w:color="auto" w:fill="auto"/>
        </w:tcPr>
        <w:p w14:paraId="07D5DE39" w14:textId="77777777" w:rsidR="003B64B9" w:rsidRPr="00F9734E" w:rsidRDefault="003B64B9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7D5DE3A" w14:textId="77777777" w:rsidR="003B64B9" w:rsidRPr="00F9734E" w:rsidRDefault="003B64B9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0B18EB">
            <w:rPr>
              <w:rFonts w:cs="Times New Roman"/>
              <w:noProof/>
              <w:color w:val="808080"/>
              <w:sz w:val="18"/>
            </w:rPr>
            <w:t>13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0B18EB">
            <w:rPr>
              <w:rFonts w:cs="Times New Roman"/>
              <w:noProof/>
              <w:color w:val="808080"/>
              <w:sz w:val="18"/>
            </w:rPr>
            <w:t>32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7D5DE3C" w14:textId="77777777" w:rsidR="003B64B9" w:rsidRPr="00F9734E" w:rsidRDefault="003B64B9" w:rsidP="00F9734E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3B64B9" w14:paraId="07D5DE40" w14:textId="77777777" w:rsidTr="00F9734E">
      <w:tc>
        <w:tcPr>
          <w:tcW w:w="3333" w:type="pct"/>
          <w:shd w:val="clear" w:color="auto" w:fill="auto"/>
        </w:tcPr>
        <w:p w14:paraId="07D5DE3E" w14:textId="77777777" w:rsidR="003B64B9" w:rsidRPr="00F9734E" w:rsidRDefault="003B64B9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7D5DE3F" w14:textId="77777777" w:rsidR="003B64B9" w:rsidRPr="00F9734E" w:rsidRDefault="003B64B9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0B18EB">
            <w:rPr>
              <w:rFonts w:cs="Times New Roman"/>
              <w:noProof/>
              <w:color w:val="808080"/>
              <w:sz w:val="18"/>
            </w:rPr>
            <w:t>8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0B18EB">
            <w:rPr>
              <w:rFonts w:cs="Times New Roman"/>
              <w:noProof/>
              <w:color w:val="808080"/>
              <w:sz w:val="18"/>
            </w:rPr>
            <w:t>30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7D5DE41" w14:textId="77777777" w:rsidR="003B64B9" w:rsidRPr="00F9734E" w:rsidRDefault="003B64B9" w:rsidP="00F973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BBBF1" w14:textId="77777777" w:rsidR="00D06A91" w:rsidRDefault="00D06A91" w:rsidP="006C1916">
      <w:r>
        <w:separator/>
      </w:r>
    </w:p>
  </w:footnote>
  <w:footnote w:type="continuationSeparator" w:id="0">
    <w:p w14:paraId="526C8B89" w14:textId="77777777" w:rsidR="00D06A91" w:rsidRDefault="00D06A91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9CE62" w14:textId="77777777" w:rsidR="003B64B9" w:rsidRDefault="003B64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4D3DE" w14:textId="77777777" w:rsidR="003B64B9" w:rsidRDefault="003B64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249D6" w14:textId="77777777" w:rsidR="003B64B9" w:rsidRDefault="003B64B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DE35" w14:textId="77777777" w:rsidR="003B64B9" w:rsidRPr="00F9734E" w:rsidRDefault="003B64B9" w:rsidP="00F9734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DE36" w14:textId="77777777" w:rsidR="003B64B9" w:rsidRDefault="003B64B9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DE37" w14:textId="77777777" w:rsidR="003B64B9" w:rsidRPr="00F9734E" w:rsidRDefault="003B64B9" w:rsidP="00F9734E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DE3D" w14:textId="77777777" w:rsidR="003B64B9" w:rsidRDefault="003B64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C8C31A6"/>
    <w:multiLevelType w:val="hybridMultilevel"/>
    <w:tmpl w:val="D00C03B4"/>
    <w:lvl w:ilvl="0" w:tplc="048CC2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0749A"/>
    <w:rsid w:val="00032436"/>
    <w:rsid w:val="0003614C"/>
    <w:rsid w:val="00047D58"/>
    <w:rsid w:val="00050764"/>
    <w:rsid w:val="00072A91"/>
    <w:rsid w:val="000B18EB"/>
    <w:rsid w:val="000C3D02"/>
    <w:rsid w:val="000D19E9"/>
    <w:rsid w:val="000D3BE7"/>
    <w:rsid w:val="000E28A3"/>
    <w:rsid w:val="000E626F"/>
    <w:rsid w:val="000E7C9A"/>
    <w:rsid w:val="0015601A"/>
    <w:rsid w:val="00170036"/>
    <w:rsid w:val="00174B3C"/>
    <w:rsid w:val="001951DF"/>
    <w:rsid w:val="001A4C90"/>
    <w:rsid w:val="001B4AC9"/>
    <w:rsid w:val="001C78DA"/>
    <w:rsid w:val="001D17C6"/>
    <w:rsid w:val="002306C4"/>
    <w:rsid w:val="00270E2F"/>
    <w:rsid w:val="00272581"/>
    <w:rsid w:val="0029102C"/>
    <w:rsid w:val="00296001"/>
    <w:rsid w:val="002E7E1E"/>
    <w:rsid w:val="00323521"/>
    <w:rsid w:val="0032534D"/>
    <w:rsid w:val="003377DA"/>
    <w:rsid w:val="00356F49"/>
    <w:rsid w:val="00363F71"/>
    <w:rsid w:val="00372D81"/>
    <w:rsid w:val="00396AD9"/>
    <w:rsid w:val="003A2DCC"/>
    <w:rsid w:val="003B64B9"/>
    <w:rsid w:val="003C403E"/>
    <w:rsid w:val="003C4CAA"/>
    <w:rsid w:val="003D1E8D"/>
    <w:rsid w:val="003D385C"/>
    <w:rsid w:val="003F01B0"/>
    <w:rsid w:val="0040656C"/>
    <w:rsid w:val="00410694"/>
    <w:rsid w:val="004170BD"/>
    <w:rsid w:val="00474295"/>
    <w:rsid w:val="00485053"/>
    <w:rsid w:val="004870EE"/>
    <w:rsid w:val="00492CC1"/>
    <w:rsid w:val="004A29DD"/>
    <w:rsid w:val="004D20DA"/>
    <w:rsid w:val="004D45F3"/>
    <w:rsid w:val="004E7FA7"/>
    <w:rsid w:val="004F733E"/>
    <w:rsid w:val="00503C97"/>
    <w:rsid w:val="00516114"/>
    <w:rsid w:val="00520DC5"/>
    <w:rsid w:val="00532797"/>
    <w:rsid w:val="005401AD"/>
    <w:rsid w:val="00540921"/>
    <w:rsid w:val="00571EF8"/>
    <w:rsid w:val="005867D8"/>
    <w:rsid w:val="005B1983"/>
    <w:rsid w:val="005F0045"/>
    <w:rsid w:val="005F21A3"/>
    <w:rsid w:val="00604820"/>
    <w:rsid w:val="00611B94"/>
    <w:rsid w:val="0063152D"/>
    <w:rsid w:val="00651BF0"/>
    <w:rsid w:val="006752F9"/>
    <w:rsid w:val="00694F87"/>
    <w:rsid w:val="006C1916"/>
    <w:rsid w:val="006F6133"/>
    <w:rsid w:val="00705787"/>
    <w:rsid w:val="00776122"/>
    <w:rsid w:val="00790A05"/>
    <w:rsid w:val="007C7A57"/>
    <w:rsid w:val="007D6CA5"/>
    <w:rsid w:val="008079F3"/>
    <w:rsid w:val="00807FB4"/>
    <w:rsid w:val="00823D5F"/>
    <w:rsid w:val="00843BAF"/>
    <w:rsid w:val="0085243D"/>
    <w:rsid w:val="00873AA9"/>
    <w:rsid w:val="00891C65"/>
    <w:rsid w:val="008B0C58"/>
    <w:rsid w:val="008B4594"/>
    <w:rsid w:val="008C7E24"/>
    <w:rsid w:val="008D5308"/>
    <w:rsid w:val="00913F93"/>
    <w:rsid w:val="00926345"/>
    <w:rsid w:val="00932F66"/>
    <w:rsid w:val="00941703"/>
    <w:rsid w:val="009443DF"/>
    <w:rsid w:val="00944A61"/>
    <w:rsid w:val="00951994"/>
    <w:rsid w:val="00966E48"/>
    <w:rsid w:val="00967601"/>
    <w:rsid w:val="00976DBE"/>
    <w:rsid w:val="009823C6"/>
    <w:rsid w:val="009A543C"/>
    <w:rsid w:val="009D338A"/>
    <w:rsid w:val="00A043A3"/>
    <w:rsid w:val="00A06DA5"/>
    <w:rsid w:val="00A13A93"/>
    <w:rsid w:val="00A3651D"/>
    <w:rsid w:val="00A47BC0"/>
    <w:rsid w:val="00A51126"/>
    <w:rsid w:val="00A66638"/>
    <w:rsid w:val="00A968DE"/>
    <w:rsid w:val="00AB5B0F"/>
    <w:rsid w:val="00AC3707"/>
    <w:rsid w:val="00AE6708"/>
    <w:rsid w:val="00B4195A"/>
    <w:rsid w:val="00BA000B"/>
    <w:rsid w:val="00BA6709"/>
    <w:rsid w:val="00BB1812"/>
    <w:rsid w:val="00C1228A"/>
    <w:rsid w:val="00C1457E"/>
    <w:rsid w:val="00C172CE"/>
    <w:rsid w:val="00C46567"/>
    <w:rsid w:val="00C90FDF"/>
    <w:rsid w:val="00CB16A9"/>
    <w:rsid w:val="00CB69A9"/>
    <w:rsid w:val="00CE19BB"/>
    <w:rsid w:val="00CE336D"/>
    <w:rsid w:val="00D00EFB"/>
    <w:rsid w:val="00D066C2"/>
    <w:rsid w:val="00D06A91"/>
    <w:rsid w:val="00D34418"/>
    <w:rsid w:val="00D44290"/>
    <w:rsid w:val="00D50328"/>
    <w:rsid w:val="00D743DA"/>
    <w:rsid w:val="00D74421"/>
    <w:rsid w:val="00DB4454"/>
    <w:rsid w:val="00DB7C09"/>
    <w:rsid w:val="00DD1545"/>
    <w:rsid w:val="00DD4800"/>
    <w:rsid w:val="00DE1D6B"/>
    <w:rsid w:val="00DE238A"/>
    <w:rsid w:val="00DF153E"/>
    <w:rsid w:val="00DF16C8"/>
    <w:rsid w:val="00E1407E"/>
    <w:rsid w:val="00E27DC6"/>
    <w:rsid w:val="00E45769"/>
    <w:rsid w:val="00E7427C"/>
    <w:rsid w:val="00E87E88"/>
    <w:rsid w:val="00E933B4"/>
    <w:rsid w:val="00E97942"/>
    <w:rsid w:val="00EB2BAB"/>
    <w:rsid w:val="00ED589D"/>
    <w:rsid w:val="00F004EC"/>
    <w:rsid w:val="00F06359"/>
    <w:rsid w:val="00F238AB"/>
    <w:rsid w:val="00F23A8E"/>
    <w:rsid w:val="00F311D2"/>
    <w:rsid w:val="00F35BCE"/>
    <w:rsid w:val="00F5662B"/>
    <w:rsid w:val="00F65403"/>
    <w:rsid w:val="00F6637C"/>
    <w:rsid w:val="00F724DA"/>
    <w:rsid w:val="00F9734E"/>
    <w:rsid w:val="00FB6417"/>
    <w:rsid w:val="00FE0AD1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5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AD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973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73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734E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73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734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F9734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5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15601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F0045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AD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973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73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734E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73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734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F9734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5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15601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F0045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3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8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2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2017-03-08T20:00:00+00:00</dateaddindb>
    <dateminusta xmlns="081b8c99-5a1b-4ba1-9a3e-0d0cea83319e" xsi:nil="true"/>
    <numik xmlns="af44e648-6311-40f1-ad37-1234555fd9ba">50</numik>
    <kind xmlns="e2080b48-eafa-461e-b501-38555d38caa1">90</kind>
    <num xmlns="af44e648-6311-40f1-ad37-1234555fd9ba">50</num>
    <beginactiondate xmlns="a853e5a8-fa1e-4dd3-a1b5-1604bfb35b05" xsi:nil="true"/>
    <approvaldate xmlns="081b8c99-5a1b-4ba1-9a3e-0d0cea83319e">2017-02-19T20:00:00+00:00</approvaldate>
    <bigtitle xmlns="a853e5a8-fa1e-4dd3-a1b5-1604bfb35b05">О губернаторском проекте «Решаем вместе!» (с изменениями на 1 марта 2018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2018-02-28T20:00:00+00:00</redactiondate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50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F4C78-D54F-4EE4-90B7-735A8B762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61BAB3-1D15-4B91-A566-6005402F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</TotalTime>
  <Pages>32</Pages>
  <Words>7815</Words>
  <Characters>44549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 Евгений Николаевич</dc:creator>
  <cp:lastModifiedBy>Хрусталева Валентина Михайловна</cp:lastModifiedBy>
  <cp:revision>2</cp:revision>
  <cp:lastPrinted>2011-05-24T10:58:00Z</cp:lastPrinted>
  <dcterms:created xsi:type="dcterms:W3CDTF">2019-01-15T04:46:00Z</dcterms:created>
  <dcterms:modified xsi:type="dcterms:W3CDTF">2019-01-15T04:46:00Z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губернаторском проекте «Решаем вместе!»</vt:lpwstr>
  </property>
  <property fmtid="{D5CDD505-2E9C-101B-9397-08002B2CF9AE}" pid="5" name="ContentTypeId">
    <vt:lpwstr>0x0101004652DC89D47FB74683366416A31888CB</vt:lpwstr>
  </property>
</Properties>
</file>